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80" w:rsidRPr="00125080" w:rsidRDefault="00125080" w:rsidP="00803A75">
      <w:pPr>
        <w:rPr>
          <w:b/>
          <w:sz w:val="28"/>
          <w:lang w:val="da-DK"/>
        </w:rPr>
      </w:pPr>
      <w:r w:rsidRPr="00125080">
        <w:rPr>
          <w:b/>
          <w:sz w:val="28"/>
          <w:lang w:val="da-DK"/>
        </w:rPr>
        <w:t>Patruljefører:</w:t>
      </w:r>
      <w:r w:rsidR="004A0DAF">
        <w:rPr>
          <w:b/>
          <w:sz w:val="28"/>
          <w:lang w:val="da-DK"/>
        </w:rPr>
        <w:t xml:space="preserve"> </w:t>
      </w:r>
      <w:r w:rsidR="0082126B">
        <w:rPr>
          <w:b/>
          <w:sz w:val="28"/>
          <w:lang w:val="da-DK"/>
        </w:rPr>
        <w:t xml:space="preserve">Martha </w:t>
      </w:r>
      <w:proofErr w:type="spellStart"/>
      <w:r w:rsidR="0082126B">
        <w:rPr>
          <w:b/>
          <w:sz w:val="28"/>
          <w:lang w:val="da-DK"/>
        </w:rPr>
        <w:t>Baldis</w:t>
      </w:r>
      <w:r w:rsidR="004A0DAF">
        <w:rPr>
          <w:b/>
          <w:sz w:val="28"/>
          <w:lang w:val="da-DK"/>
        </w:rPr>
        <w:t>h</w:t>
      </w:r>
      <w:r w:rsidR="0082126B">
        <w:rPr>
          <w:b/>
          <w:sz w:val="28"/>
          <w:lang w:val="da-DK"/>
        </w:rPr>
        <w:t>ol</w:t>
      </w:r>
      <w:proofErr w:type="spellEnd"/>
      <w:r w:rsidRPr="00125080">
        <w:rPr>
          <w:b/>
          <w:sz w:val="28"/>
          <w:lang w:val="da-DK"/>
        </w:rPr>
        <w:tab/>
      </w:r>
      <w:r w:rsidRPr="00125080">
        <w:rPr>
          <w:b/>
          <w:sz w:val="28"/>
          <w:lang w:val="da-DK"/>
        </w:rPr>
        <w:tab/>
      </w:r>
      <w:r w:rsidR="0082126B">
        <w:rPr>
          <w:b/>
          <w:sz w:val="28"/>
          <w:lang w:val="da-DK"/>
        </w:rPr>
        <w:t>Vilde Aurora, Lucas, A</w:t>
      </w:r>
      <w:r w:rsidR="00391A14">
        <w:rPr>
          <w:b/>
          <w:sz w:val="28"/>
          <w:lang w:val="da-DK"/>
        </w:rPr>
        <w:t>malie</w:t>
      </w:r>
      <w:r w:rsidR="0082126B">
        <w:rPr>
          <w:b/>
          <w:sz w:val="28"/>
          <w:lang w:val="da-DK"/>
        </w:rPr>
        <w:t>, Maria</w:t>
      </w:r>
      <w:r w:rsidR="00391A14">
        <w:rPr>
          <w:b/>
          <w:sz w:val="28"/>
          <w:lang w:val="da-DK"/>
        </w:rPr>
        <w:t>, Hugo</w:t>
      </w:r>
      <w:r w:rsidR="00A44F97" w:rsidRPr="00125080">
        <w:rPr>
          <w:b/>
          <w:sz w:val="28"/>
          <w:lang w:val="da-DK"/>
        </w:rPr>
        <w:tab/>
      </w:r>
    </w:p>
    <w:p w:rsidR="0011557F" w:rsidRDefault="00A44F97" w:rsidP="00803A75">
      <w:pPr>
        <w:rPr>
          <w:b/>
          <w:sz w:val="28"/>
        </w:rPr>
      </w:pPr>
      <w:r>
        <w:rPr>
          <w:b/>
          <w:sz w:val="28"/>
        </w:rPr>
        <w:t xml:space="preserve">Hanne Mette </w:t>
      </w:r>
      <w:proofErr w:type="gramStart"/>
      <w:r>
        <w:rPr>
          <w:b/>
          <w:sz w:val="28"/>
        </w:rPr>
        <w:t>Lundberg  918</w:t>
      </w:r>
      <w:proofErr w:type="gramEnd"/>
      <w:r>
        <w:rPr>
          <w:b/>
          <w:sz w:val="28"/>
        </w:rPr>
        <w:t xml:space="preserve"> 10255</w:t>
      </w:r>
      <w:r w:rsidR="00391A14">
        <w:rPr>
          <w:b/>
          <w:sz w:val="28"/>
        </w:rPr>
        <w:tab/>
      </w:r>
      <w:r w:rsidR="00391A14">
        <w:rPr>
          <w:b/>
          <w:sz w:val="28"/>
        </w:rPr>
        <w:t xml:space="preserve">Ledere : Cathrine Wilberg   913 76025       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15"/>
        <w:gridCol w:w="1941"/>
        <w:gridCol w:w="1753"/>
        <w:gridCol w:w="2004"/>
        <w:gridCol w:w="2273"/>
        <w:gridCol w:w="2663"/>
        <w:gridCol w:w="3201"/>
      </w:tblGrid>
      <w:tr w:rsidR="003A0E44" w:rsidTr="005F0145">
        <w:trPr>
          <w:trHeight w:val="132"/>
        </w:trPr>
        <w:tc>
          <w:tcPr>
            <w:tcW w:w="1015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4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53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200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273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663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20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5D2326" w:rsidTr="005F0145">
        <w:trPr>
          <w:trHeight w:val="132"/>
        </w:trPr>
        <w:tc>
          <w:tcPr>
            <w:tcW w:w="1015" w:type="dxa"/>
          </w:tcPr>
          <w:p w:rsidR="005D2326" w:rsidRPr="00803A75" w:rsidRDefault="005D2326" w:rsidP="00803A7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41" w:type="dxa"/>
          </w:tcPr>
          <w:p w:rsidR="005D2326" w:rsidRPr="0002438E" w:rsidRDefault="005D2326" w:rsidP="0048313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Fre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31.8.-lør 1.9</w:t>
            </w:r>
          </w:p>
        </w:tc>
        <w:tc>
          <w:tcPr>
            <w:tcW w:w="1753" w:type="dxa"/>
          </w:tcPr>
          <w:p w:rsidR="005D2326" w:rsidRPr="0002438E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13.00</w:t>
            </w:r>
          </w:p>
        </w:tc>
        <w:tc>
          <w:tcPr>
            <w:tcW w:w="2004" w:type="dxa"/>
          </w:tcPr>
          <w:p w:rsidR="005D2326" w:rsidRPr="00DB3680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Fra 4.klasse</w:t>
            </w:r>
            <w:r w:rsidR="005F0145" w:rsidRPr="00DB3680">
              <w:rPr>
                <w:rFonts w:ascii="Tahoma" w:hAnsi="Tahoma" w:cs="Tahoma"/>
                <w:sz w:val="20"/>
                <w:szCs w:val="20"/>
              </w:rPr>
              <w:t>(2.års)</w:t>
            </w:r>
          </w:p>
        </w:tc>
        <w:tc>
          <w:tcPr>
            <w:tcW w:w="2273" w:type="dxa"/>
          </w:tcPr>
          <w:p w:rsidR="005D2326" w:rsidRPr="0002438E" w:rsidRDefault="005D2326" w:rsidP="008C2523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Skurven</w:t>
            </w:r>
          </w:p>
        </w:tc>
        <w:tc>
          <w:tcPr>
            <w:tcW w:w="2663" w:type="dxa"/>
          </w:tcPr>
          <w:p w:rsidR="005D2326" w:rsidRPr="0002438E" w:rsidRDefault="005F014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Oppstarttur, mat og kano</w:t>
            </w:r>
          </w:p>
        </w:tc>
        <w:tc>
          <w:tcPr>
            <w:tcW w:w="3201" w:type="dxa"/>
          </w:tcPr>
          <w:p w:rsidR="005D2326" w:rsidRPr="0002438E" w:rsidRDefault="005D2326" w:rsidP="0060068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5D2326" w:rsidTr="005F0145">
        <w:trPr>
          <w:trHeight w:val="132"/>
        </w:trPr>
        <w:tc>
          <w:tcPr>
            <w:tcW w:w="1015" w:type="dxa"/>
          </w:tcPr>
          <w:p w:rsidR="005D2326" w:rsidRPr="00803A75" w:rsidRDefault="005D2326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41" w:type="dxa"/>
          </w:tcPr>
          <w:p w:rsidR="005D2326" w:rsidRPr="0002438E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</w:t>
            </w:r>
            <w:r w:rsidR="001B7231" w:rsidRPr="0002438E">
              <w:rPr>
                <w:rFonts w:ascii="Tahoma" w:hAnsi="Tahoma" w:cs="Tahoma"/>
                <w:sz w:val="20"/>
                <w:szCs w:val="20"/>
              </w:rPr>
              <w:t>n 2</w:t>
            </w:r>
            <w:r w:rsidRPr="0002438E">
              <w:rPr>
                <w:rFonts w:ascii="Tahoma" w:hAnsi="Tahoma" w:cs="Tahoma"/>
                <w:sz w:val="20"/>
                <w:szCs w:val="20"/>
              </w:rPr>
              <w:t>.9</w:t>
            </w:r>
          </w:p>
        </w:tc>
        <w:tc>
          <w:tcPr>
            <w:tcW w:w="1753" w:type="dxa"/>
          </w:tcPr>
          <w:p w:rsidR="005D2326" w:rsidRPr="0002438E" w:rsidRDefault="007E0635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19.30</w:t>
            </w:r>
          </w:p>
        </w:tc>
        <w:tc>
          <w:tcPr>
            <w:tcW w:w="2004" w:type="dxa"/>
          </w:tcPr>
          <w:p w:rsidR="005D2326" w:rsidRPr="00DB3680" w:rsidRDefault="00734A59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5D2326" w:rsidRPr="0002438E" w:rsidRDefault="00734A59" w:rsidP="0060068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63" w:type="dxa"/>
          </w:tcPr>
          <w:p w:rsidR="005D2326" w:rsidRPr="0002438E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Troppsmøte</w:t>
            </w:r>
          </w:p>
        </w:tc>
        <w:tc>
          <w:tcPr>
            <w:tcW w:w="3201" w:type="dxa"/>
          </w:tcPr>
          <w:p w:rsidR="005D2326" w:rsidRPr="0002438E" w:rsidRDefault="00734A59" w:rsidP="00370020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Planlegging</w:t>
            </w:r>
            <w:r w:rsidR="007110DF" w:rsidRPr="0002438E">
              <w:rPr>
                <w:rFonts w:ascii="Tahoma" w:hAnsi="Tahoma" w:cs="Tahoma"/>
                <w:sz w:val="18"/>
                <w:szCs w:val="18"/>
              </w:rPr>
              <w:t xml:space="preserve"> høst</w:t>
            </w:r>
          </w:p>
        </w:tc>
      </w:tr>
      <w:tr w:rsidR="003C793D" w:rsidTr="005F0145">
        <w:trPr>
          <w:trHeight w:val="132"/>
        </w:trPr>
        <w:tc>
          <w:tcPr>
            <w:tcW w:w="1015" w:type="dxa"/>
          </w:tcPr>
          <w:p w:rsidR="003C793D" w:rsidRPr="00803A75" w:rsidRDefault="003C793D" w:rsidP="00803A7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41" w:type="dxa"/>
          </w:tcPr>
          <w:p w:rsidR="003C793D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Fre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6.9 – </w:t>
            </w: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søn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8.9</w:t>
            </w:r>
          </w:p>
        </w:tc>
        <w:tc>
          <w:tcPr>
            <w:tcW w:w="1753" w:type="dxa"/>
          </w:tcPr>
          <w:p w:rsidR="003C793D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</w:p>
        </w:tc>
        <w:tc>
          <w:tcPr>
            <w:tcW w:w="2004" w:type="dxa"/>
          </w:tcPr>
          <w:p w:rsidR="003C793D" w:rsidRPr="00DB3680" w:rsidRDefault="003C793D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Tropp/rovere/leder</w:t>
            </w:r>
          </w:p>
        </w:tc>
        <w:tc>
          <w:tcPr>
            <w:tcW w:w="2273" w:type="dxa"/>
          </w:tcPr>
          <w:p w:rsidR="003C793D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Atnsjøen</w:t>
            </w:r>
            <w:proofErr w:type="spellEnd"/>
          </w:p>
        </w:tc>
        <w:tc>
          <w:tcPr>
            <w:tcW w:w="2663" w:type="dxa"/>
          </w:tcPr>
          <w:p w:rsidR="003C793D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Fjelltur</w:t>
            </w:r>
          </w:p>
        </w:tc>
        <w:tc>
          <w:tcPr>
            <w:tcW w:w="3201" w:type="dxa"/>
          </w:tcPr>
          <w:p w:rsidR="003C793D" w:rsidRPr="0002438E" w:rsidRDefault="003C793D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5D2326" w:rsidTr="005F0145">
        <w:trPr>
          <w:trHeight w:val="132"/>
        </w:trPr>
        <w:tc>
          <w:tcPr>
            <w:tcW w:w="1015" w:type="dxa"/>
          </w:tcPr>
          <w:p w:rsidR="005D2326" w:rsidRPr="00803A75" w:rsidRDefault="005D2326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41" w:type="dxa"/>
          </w:tcPr>
          <w:p w:rsidR="005D2326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16</w:t>
            </w:r>
            <w:r w:rsidR="005D2326" w:rsidRPr="0002438E">
              <w:rPr>
                <w:rFonts w:ascii="Tahoma" w:hAnsi="Tahoma" w:cs="Tahoma"/>
                <w:sz w:val="20"/>
                <w:szCs w:val="20"/>
              </w:rPr>
              <w:t>.9</w:t>
            </w:r>
          </w:p>
        </w:tc>
        <w:tc>
          <w:tcPr>
            <w:tcW w:w="1753" w:type="dxa"/>
          </w:tcPr>
          <w:p w:rsidR="005D2326" w:rsidRPr="0002438E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19.30</w:t>
            </w:r>
          </w:p>
        </w:tc>
        <w:tc>
          <w:tcPr>
            <w:tcW w:w="2004" w:type="dxa"/>
          </w:tcPr>
          <w:p w:rsidR="005D2326" w:rsidRPr="00DB3680" w:rsidRDefault="005D232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5D2326" w:rsidRPr="0002438E" w:rsidRDefault="003C793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Speiderh</w:t>
            </w:r>
            <w:r w:rsidR="00866885">
              <w:rPr>
                <w:rFonts w:ascii="Tahoma" w:hAnsi="Tahoma" w:cs="Tahoma"/>
                <w:sz w:val="20"/>
                <w:szCs w:val="20"/>
              </w:rPr>
              <w:t>eimen</w:t>
            </w:r>
          </w:p>
        </w:tc>
        <w:tc>
          <w:tcPr>
            <w:tcW w:w="2663" w:type="dxa"/>
          </w:tcPr>
          <w:p w:rsidR="005D2326" w:rsidRPr="0002438E" w:rsidRDefault="00391A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3C793D" w:rsidRPr="0002438E">
              <w:rPr>
                <w:rFonts w:ascii="Tahoma" w:hAnsi="Tahoma" w:cs="Tahoma"/>
                <w:sz w:val="20"/>
                <w:szCs w:val="20"/>
              </w:rPr>
              <w:t>atruljemøter</w:t>
            </w:r>
          </w:p>
        </w:tc>
        <w:tc>
          <w:tcPr>
            <w:tcW w:w="3201" w:type="dxa"/>
          </w:tcPr>
          <w:p w:rsidR="005D2326" w:rsidRPr="0002438E" w:rsidRDefault="00E760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Foto og film-merket</w:t>
            </w:r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Pr="00803A75" w:rsidRDefault="007E0635" w:rsidP="00803A7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41" w:type="dxa"/>
          </w:tcPr>
          <w:p w:rsidR="007E0635" w:rsidRPr="0002438E" w:rsidRDefault="007E0635" w:rsidP="003C793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23.9</w:t>
            </w:r>
          </w:p>
        </w:tc>
        <w:tc>
          <w:tcPr>
            <w:tcW w:w="1753" w:type="dxa"/>
          </w:tcPr>
          <w:p w:rsidR="007E0635" w:rsidRPr="0002438E" w:rsidRDefault="007E0635" w:rsidP="004975A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19.30</w:t>
            </w:r>
          </w:p>
        </w:tc>
        <w:tc>
          <w:tcPr>
            <w:tcW w:w="2004" w:type="dxa"/>
          </w:tcPr>
          <w:p w:rsidR="007E0635" w:rsidRPr="00DB3680" w:rsidRDefault="007E0635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7E0635" w:rsidRPr="0002438E" w:rsidRDefault="007E0635" w:rsidP="0086688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</w:t>
            </w:r>
          </w:p>
        </w:tc>
        <w:tc>
          <w:tcPr>
            <w:tcW w:w="2663" w:type="dxa"/>
          </w:tcPr>
          <w:p w:rsidR="007E0635" w:rsidRPr="0002438E" w:rsidRDefault="007E063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</w:t>
            </w:r>
          </w:p>
        </w:tc>
        <w:tc>
          <w:tcPr>
            <w:tcW w:w="3201" w:type="dxa"/>
          </w:tcPr>
          <w:p w:rsidR="007E0635" w:rsidRPr="0002438E" w:rsidRDefault="00E76053" w:rsidP="007E063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Idrettsmerket</w:t>
            </w:r>
            <w:r w:rsidR="00391A14">
              <w:rPr>
                <w:rFonts w:ascii="Tahoma" w:hAnsi="Tahoma" w:cs="Tahoma"/>
                <w:sz w:val="18"/>
                <w:szCs w:val="18"/>
              </w:rPr>
              <w:t xml:space="preserve">  TA</w:t>
            </w:r>
            <w:proofErr w:type="gramEnd"/>
            <w:r w:rsidR="00391A14">
              <w:rPr>
                <w:rFonts w:ascii="Tahoma" w:hAnsi="Tahoma" w:cs="Tahoma"/>
                <w:sz w:val="18"/>
                <w:szCs w:val="18"/>
              </w:rPr>
              <w:t xml:space="preserve"> MED SYKKEL</w:t>
            </w:r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Pr="00803A75" w:rsidRDefault="007E0635" w:rsidP="0017040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41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Fre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27.9-sø 29.9</w:t>
            </w:r>
          </w:p>
        </w:tc>
        <w:tc>
          <w:tcPr>
            <w:tcW w:w="175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</w:tcPr>
          <w:p w:rsidR="007E0635" w:rsidRPr="00DB3680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B3680">
              <w:rPr>
                <w:rFonts w:ascii="Tahoma" w:hAnsi="Tahoma" w:cs="Tahoma"/>
                <w:sz w:val="20"/>
                <w:szCs w:val="20"/>
              </w:rPr>
              <w:t>Peff</w:t>
            </w:r>
            <w:proofErr w:type="spellEnd"/>
            <w:r w:rsidRPr="00DB3680">
              <w:rPr>
                <w:rFonts w:ascii="Tahoma" w:hAnsi="Tahoma" w:cs="Tahoma"/>
                <w:sz w:val="20"/>
                <w:szCs w:val="20"/>
              </w:rPr>
              <w:t>/ass</w:t>
            </w:r>
          </w:p>
        </w:tc>
        <w:tc>
          <w:tcPr>
            <w:tcW w:w="227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Nordhue</w:t>
            </w:r>
            <w:proofErr w:type="spellEnd"/>
          </w:p>
        </w:tc>
        <w:tc>
          <w:tcPr>
            <w:tcW w:w="266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Peffkurs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</w:tc>
        <w:tc>
          <w:tcPr>
            <w:tcW w:w="3201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Egen info aktuelle</w:t>
            </w:r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Pr="00803A75" w:rsidRDefault="007E0635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41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30.9</w:t>
            </w:r>
          </w:p>
        </w:tc>
        <w:tc>
          <w:tcPr>
            <w:tcW w:w="1753" w:type="dxa"/>
          </w:tcPr>
          <w:p w:rsidR="007E0635" w:rsidRPr="0002438E" w:rsidRDefault="007E0635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19.30</w:t>
            </w:r>
          </w:p>
        </w:tc>
        <w:tc>
          <w:tcPr>
            <w:tcW w:w="2004" w:type="dxa"/>
          </w:tcPr>
          <w:p w:rsidR="007E0635" w:rsidRPr="00DB3680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7E0635" w:rsidRPr="00391A14" w:rsidRDefault="00391A14" w:rsidP="0017040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1A14">
              <w:rPr>
                <w:rFonts w:ascii="Tahoma" w:hAnsi="Tahoma" w:cs="Tahoma"/>
                <w:b/>
                <w:sz w:val="20"/>
                <w:szCs w:val="20"/>
              </w:rPr>
              <w:t>Moelv svømmehall</w:t>
            </w:r>
          </w:p>
        </w:tc>
        <w:tc>
          <w:tcPr>
            <w:tcW w:w="266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</w:t>
            </w:r>
          </w:p>
        </w:tc>
        <w:tc>
          <w:tcPr>
            <w:tcW w:w="3201" w:type="dxa"/>
          </w:tcPr>
          <w:p w:rsidR="007E0635" w:rsidRPr="0002438E" w:rsidRDefault="00391A14" w:rsidP="0017040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Idrettsmerket  TA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MED BADEØY</w:t>
            </w:r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Default="007E0635" w:rsidP="0017040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41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Fre</w:t>
            </w:r>
            <w:proofErr w:type="spellEnd"/>
            <w:r w:rsidRPr="0002438E">
              <w:rPr>
                <w:rFonts w:ascii="Tahoma" w:hAnsi="Tahoma" w:cs="Tahoma"/>
                <w:sz w:val="20"/>
                <w:szCs w:val="20"/>
              </w:rPr>
              <w:t xml:space="preserve"> 4.10 – lø 5.10</w:t>
            </w:r>
          </w:p>
        </w:tc>
        <w:tc>
          <w:tcPr>
            <w:tcW w:w="175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14.00</w:t>
            </w:r>
          </w:p>
        </w:tc>
        <w:tc>
          <w:tcPr>
            <w:tcW w:w="2004" w:type="dxa"/>
          </w:tcPr>
          <w:p w:rsidR="007E0635" w:rsidRPr="00DB3680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3" w:type="dxa"/>
          </w:tcPr>
          <w:p w:rsidR="007E0635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Høsthaik 71`Nord</w:t>
            </w:r>
          </w:p>
        </w:tc>
        <w:tc>
          <w:tcPr>
            <w:tcW w:w="3201" w:type="dxa"/>
          </w:tcPr>
          <w:p w:rsidR="007E0635" w:rsidRPr="0002438E" w:rsidRDefault="00DA3DC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Pr="00803A75" w:rsidRDefault="007E0635" w:rsidP="00170406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35" w:type="dxa"/>
            <w:gridSpan w:val="6"/>
          </w:tcPr>
          <w:p w:rsidR="007E0635" w:rsidRPr="00DB3680" w:rsidRDefault="007E0635" w:rsidP="00170406">
            <w:pPr>
              <w:jc w:val="center"/>
              <w:rPr>
                <w:rFonts w:ascii="Tahoma" w:hAnsi="Tahoma" w:cs="Tahoma"/>
                <w:b/>
                <w:color w:val="1D1B11" w:themeColor="background2" w:themeShade="1A"/>
                <w:sz w:val="18"/>
                <w:szCs w:val="18"/>
              </w:rPr>
            </w:pPr>
            <w:r w:rsidRPr="00DB3680">
              <w:rPr>
                <w:rFonts w:ascii="Tahoma" w:hAnsi="Tahoma" w:cs="Tahoma"/>
                <w:b/>
                <w:color w:val="1D1B11" w:themeColor="background2" w:themeShade="1A"/>
                <w:sz w:val="18"/>
                <w:szCs w:val="18"/>
              </w:rPr>
              <w:t>Høstferie</w:t>
            </w:r>
          </w:p>
        </w:tc>
      </w:tr>
      <w:tr w:rsidR="007E0635" w:rsidTr="005F0145">
        <w:trPr>
          <w:trHeight w:val="132"/>
        </w:trPr>
        <w:tc>
          <w:tcPr>
            <w:tcW w:w="1015" w:type="dxa"/>
          </w:tcPr>
          <w:p w:rsidR="007E0635" w:rsidRPr="00803A75" w:rsidRDefault="007E0635" w:rsidP="0017040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41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14.10</w:t>
            </w:r>
          </w:p>
        </w:tc>
        <w:tc>
          <w:tcPr>
            <w:tcW w:w="1753" w:type="dxa"/>
          </w:tcPr>
          <w:p w:rsidR="007E0635" w:rsidRPr="0002438E" w:rsidRDefault="007E0635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>– 19.30</w:t>
            </w:r>
          </w:p>
        </w:tc>
        <w:tc>
          <w:tcPr>
            <w:tcW w:w="2004" w:type="dxa"/>
          </w:tcPr>
          <w:p w:rsidR="007E0635" w:rsidRPr="00DB3680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7E0635" w:rsidRPr="0002438E" w:rsidRDefault="007E0635" w:rsidP="0086688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  <w:r w:rsidR="00E7605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63" w:type="dxa"/>
          </w:tcPr>
          <w:p w:rsidR="007E0635" w:rsidRPr="0002438E" w:rsidRDefault="007E0635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Patruljemøter</w:t>
            </w:r>
          </w:p>
        </w:tc>
        <w:tc>
          <w:tcPr>
            <w:tcW w:w="3201" w:type="dxa"/>
          </w:tcPr>
          <w:p w:rsidR="007E0635" w:rsidRPr="0002438E" w:rsidRDefault="00E76053" w:rsidP="001704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Tekstil-merket</w:t>
            </w:r>
          </w:p>
        </w:tc>
      </w:tr>
      <w:tr w:rsidR="00DA3DCD" w:rsidTr="005F0145">
        <w:trPr>
          <w:trHeight w:val="132"/>
        </w:trPr>
        <w:tc>
          <w:tcPr>
            <w:tcW w:w="1015" w:type="dxa"/>
          </w:tcPr>
          <w:p w:rsidR="00DA3DCD" w:rsidRPr="00803A75" w:rsidRDefault="00DA3DCD" w:rsidP="0017040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41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Fr 18.10-sø 20.10</w:t>
            </w:r>
          </w:p>
        </w:tc>
        <w:tc>
          <w:tcPr>
            <w:tcW w:w="175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dxa"/>
          </w:tcPr>
          <w:p w:rsidR="00DA3DCD" w:rsidRPr="00DB3680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DA3DCD" w:rsidRPr="0002438E" w:rsidRDefault="00DA3DCD" w:rsidP="00DA3DCD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Brumunddal</w:t>
            </w:r>
          </w:p>
        </w:tc>
        <w:tc>
          <w:tcPr>
            <w:tcW w:w="266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JOTA/JOTI</w:t>
            </w:r>
          </w:p>
        </w:tc>
        <w:tc>
          <w:tcPr>
            <w:tcW w:w="3201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Se kretsens hjemmeside</w:t>
            </w:r>
          </w:p>
        </w:tc>
      </w:tr>
      <w:tr w:rsidR="00DA3DCD" w:rsidTr="005F0145">
        <w:trPr>
          <w:trHeight w:val="132"/>
        </w:trPr>
        <w:tc>
          <w:tcPr>
            <w:tcW w:w="1015" w:type="dxa"/>
          </w:tcPr>
          <w:p w:rsidR="00DA3DCD" w:rsidRPr="00803A75" w:rsidRDefault="00DA3DCD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41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21.10</w:t>
            </w:r>
          </w:p>
        </w:tc>
        <w:tc>
          <w:tcPr>
            <w:tcW w:w="175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19.30</w:t>
            </w:r>
          </w:p>
        </w:tc>
        <w:tc>
          <w:tcPr>
            <w:tcW w:w="2004" w:type="dxa"/>
          </w:tcPr>
          <w:p w:rsidR="00DA3DCD" w:rsidRPr="00DB3680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Jølstad grendehus</w:t>
            </w:r>
          </w:p>
        </w:tc>
        <w:tc>
          <w:tcPr>
            <w:tcW w:w="266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Troppsmøte</w:t>
            </w:r>
          </w:p>
        </w:tc>
        <w:tc>
          <w:tcPr>
            <w:tcW w:w="3201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3DCD" w:rsidTr="005F0145">
        <w:trPr>
          <w:trHeight w:val="132"/>
        </w:trPr>
        <w:tc>
          <w:tcPr>
            <w:tcW w:w="1015" w:type="dxa"/>
          </w:tcPr>
          <w:p w:rsidR="00DA3DCD" w:rsidRPr="00803A75" w:rsidRDefault="00DA3DCD" w:rsidP="0017040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41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28.10</w:t>
            </w:r>
          </w:p>
        </w:tc>
        <w:tc>
          <w:tcPr>
            <w:tcW w:w="1753" w:type="dxa"/>
          </w:tcPr>
          <w:p w:rsidR="00DA3DCD" w:rsidRPr="0002438E" w:rsidRDefault="00DA3DCD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19.30</w:t>
            </w:r>
          </w:p>
        </w:tc>
        <w:tc>
          <w:tcPr>
            <w:tcW w:w="2004" w:type="dxa"/>
          </w:tcPr>
          <w:p w:rsidR="00DA3DCD" w:rsidRPr="00DB3680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Speiderh</w:t>
            </w:r>
            <w:r w:rsidR="00866885">
              <w:rPr>
                <w:rFonts w:ascii="Tahoma" w:hAnsi="Tahoma" w:cs="Tahoma"/>
                <w:sz w:val="20"/>
                <w:szCs w:val="20"/>
              </w:rPr>
              <w:t>eimen</w:t>
            </w:r>
          </w:p>
        </w:tc>
        <w:tc>
          <w:tcPr>
            <w:tcW w:w="2663" w:type="dxa"/>
          </w:tcPr>
          <w:p w:rsidR="00DA3DCD" w:rsidRPr="0002438E" w:rsidRDefault="00DA3DC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Patruljemøter</w:t>
            </w:r>
          </w:p>
        </w:tc>
        <w:tc>
          <w:tcPr>
            <w:tcW w:w="3201" w:type="dxa"/>
          </w:tcPr>
          <w:p w:rsidR="00DA3DCD" w:rsidRPr="0002438E" w:rsidRDefault="00E76053" w:rsidP="001704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Foto og film</w:t>
            </w:r>
          </w:p>
        </w:tc>
      </w:tr>
      <w:tr w:rsidR="00496E3F" w:rsidTr="005F0145">
        <w:trPr>
          <w:trHeight w:val="150"/>
        </w:trPr>
        <w:tc>
          <w:tcPr>
            <w:tcW w:w="1015" w:type="dxa"/>
          </w:tcPr>
          <w:p w:rsidR="00496E3F" w:rsidRPr="00803A75" w:rsidRDefault="00496E3F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41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6.11</w:t>
            </w:r>
          </w:p>
        </w:tc>
        <w:tc>
          <w:tcPr>
            <w:tcW w:w="175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20.00</w:t>
            </w:r>
          </w:p>
        </w:tc>
        <w:tc>
          <w:tcPr>
            <w:tcW w:w="2004" w:type="dxa"/>
          </w:tcPr>
          <w:p w:rsidR="00496E3F" w:rsidRPr="00DB3680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Gruppa</w:t>
            </w:r>
          </w:p>
        </w:tc>
        <w:tc>
          <w:tcPr>
            <w:tcW w:w="227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Senstadmarka</w:t>
            </w:r>
            <w:proofErr w:type="spellEnd"/>
          </w:p>
        </w:tc>
        <w:tc>
          <w:tcPr>
            <w:tcW w:w="266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Høstmanøver</w:t>
            </w:r>
          </w:p>
        </w:tc>
        <w:tc>
          <w:tcPr>
            <w:tcW w:w="3201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496E3F" w:rsidTr="005F0145">
        <w:trPr>
          <w:trHeight w:val="132"/>
        </w:trPr>
        <w:tc>
          <w:tcPr>
            <w:tcW w:w="1015" w:type="dxa"/>
          </w:tcPr>
          <w:p w:rsidR="00496E3F" w:rsidRPr="00803A75" w:rsidRDefault="00496E3F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41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11.11</w:t>
            </w:r>
          </w:p>
        </w:tc>
        <w:tc>
          <w:tcPr>
            <w:tcW w:w="175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19.30</w:t>
            </w:r>
          </w:p>
        </w:tc>
        <w:tc>
          <w:tcPr>
            <w:tcW w:w="2004" w:type="dxa"/>
          </w:tcPr>
          <w:p w:rsidR="00496E3F" w:rsidRPr="00DB3680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496E3F" w:rsidRPr="0002438E" w:rsidRDefault="00496E3F" w:rsidP="0086688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</w:t>
            </w:r>
          </w:p>
        </w:tc>
        <w:tc>
          <w:tcPr>
            <w:tcW w:w="266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Patruljemøter</w:t>
            </w:r>
          </w:p>
        </w:tc>
        <w:tc>
          <w:tcPr>
            <w:tcW w:w="3201" w:type="dxa"/>
          </w:tcPr>
          <w:p w:rsidR="00496E3F" w:rsidRPr="0002438E" w:rsidRDefault="00E76053" w:rsidP="001704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Baking</w:t>
            </w:r>
          </w:p>
        </w:tc>
      </w:tr>
      <w:tr w:rsidR="00496E3F" w:rsidTr="005F0145">
        <w:trPr>
          <w:trHeight w:val="132"/>
        </w:trPr>
        <w:tc>
          <w:tcPr>
            <w:tcW w:w="1015" w:type="dxa"/>
          </w:tcPr>
          <w:p w:rsidR="00496E3F" w:rsidRPr="00803A75" w:rsidRDefault="00496E3F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41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18.11</w:t>
            </w:r>
          </w:p>
        </w:tc>
        <w:tc>
          <w:tcPr>
            <w:tcW w:w="175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19.30</w:t>
            </w:r>
          </w:p>
        </w:tc>
        <w:tc>
          <w:tcPr>
            <w:tcW w:w="2004" w:type="dxa"/>
          </w:tcPr>
          <w:p w:rsidR="00496E3F" w:rsidRPr="00DB3680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Speiderh</w:t>
            </w:r>
            <w:r w:rsidR="00391A14">
              <w:rPr>
                <w:rFonts w:ascii="Tahoma" w:hAnsi="Tahoma" w:cs="Tahoma"/>
                <w:sz w:val="20"/>
                <w:szCs w:val="20"/>
              </w:rPr>
              <w:t>eimen</w:t>
            </w:r>
          </w:p>
        </w:tc>
        <w:tc>
          <w:tcPr>
            <w:tcW w:w="2663" w:type="dxa"/>
          </w:tcPr>
          <w:p w:rsidR="00496E3F" w:rsidRPr="0002438E" w:rsidRDefault="00496E3F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Patruljemøter</w:t>
            </w:r>
          </w:p>
        </w:tc>
        <w:tc>
          <w:tcPr>
            <w:tcW w:w="3201" w:type="dxa"/>
          </w:tcPr>
          <w:p w:rsidR="00496E3F" w:rsidRPr="0002438E" w:rsidRDefault="00E76053" w:rsidP="001704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Pil og bue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Default="008D6FDD" w:rsidP="0017040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41" w:type="dxa"/>
          </w:tcPr>
          <w:p w:rsidR="008D6FDD" w:rsidRPr="0002438E" w:rsidRDefault="008D6FDD" w:rsidP="00A11A0E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Tirs 19.11</w:t>
            </w:r>
          </w:p>
        </w:tc>
        <w:tc>
          <w:tcPr>
            <w:tcW w:w="1753" w:type="dxa"/>
          </w:tcPr>
          <w:p w:rsidR="008D6FDD" w:rsidRPr="0002438E" w:rsidRDefault="008D6FDD" w:rsidP="00A11A0E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</w:p>
        </w:tc>
        <w:tc>
          <w:tcPr>
            <w:tcW w:w="2004" w:type="dxa"/>
          </w:tcPr>
          <w:p w:rsidR="008D6FDD" w:rsidRPr="00DB3680" w:rsidRDefault="008D6FDD" w:rsidP="00A11A0E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A11A0E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Hamardomen</w:t>
            </w:r>
          </w:p>
        </w:tc>
        <w:tc>
          <w:tcPr>
            <w:tcW w:w="2663" w:type="dxa"/>
          </w:tcPr>
          <w:p w:rsidR="008D6FDD" w:rsidRPr="0002438E" w:rsidRDefault="008D6FDD" w:rsidP="00A11A0E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Fredslyset</w:t>
            </w:r>
          </w:p>
        </w:tc>
        <w:tc>
          <w:tcPr>
            <w:tcW w:w="3201" w:type="dxa"/>
          </w:tcPr>
          <w:p w:rsidR="008D6FDD" w:rsidRPr="0002438E" w:rsidRDefault="008D6FDD" w:rsidP="00A11A0E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25.11</w:t>
            </w:r>
          </w:p>
        </w:tc>
        <w:tc>
          <w:tcPr>
            <w:tcW w:w="1753" w:type="dxa"/>
          </w:tcPr>
          <w:p w:rsidR="008D6FDD" w:rsidRPr="0002438E" w:rsidRDefault="008D6FDD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19.30</w:t>
            </w:r>
          </w:p>
        </w:tc>
        <w:tc>
          <w:tcPr>
            <w:tcW w:w="2004" w:type="dxa"/>
          </w:tcPr>
          <w:p w:rsidR="008D6FDD" w:rsidRPr="00DB3680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8D6FDD" w:rsidRPr="0002438E" w:rsidRDefault="008D6FDD" w:rsidP="0086688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</w:t>
            </w:r>
          </w:p>
        </w:tc>
        <w:tc>
          <w:tcPr>
            <w:tcW w:w="3201" w:type="dxa"/>
          </w:tcPr>
          <w:p w:rsidR="008D6FDD" w:rsidRPr="0002438E" w:rsidRDefault="00E76053" w:rsidP="001704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Tekstil-merket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4.12</w:t>
            </w:r>
          </w:p>
        </w:tc>
        <w:tc>
          <w:tcPr>
            <w:tcW w:w="175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</w:t>
            </w:r>
          </w:p>
        </w:tc>
        <w:tc>
          <w:tcPr>
            <w:tcW w:w="2004" w:type="dxa"/>
          </w:tcPr>
          <w:p w:rsidR="008D6FDD" w:rsidRPr="00DB3680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Ringsaker kirke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Lysmesse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Ons 11.12</w:t>
            </w:r>
          </w:p>
        </w:tc>
        <w:tc>
          <w:tcPr>
            <w:tcW w:w="1753" w:type="dxa"/>
          </w:tcPr>
          <w:p w:rsidR="008D6FDD" w:rsidRPr="0002438E" w:rsidRDefault="008D6FDD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20.00</w:t>
            </w:r>
          </w:p>
        </w:tc>
        <w:tc>
          <w:tcPr>
            <w:tcW w:w="2004" w:type="dxa"/>
          </w:tcPr>
          <w:p w:rsidR="008D6FDD" w:rsidRPr="00DB3680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2438E">
              <w:rPr>
                <w:rFonts w:ascii="Tahoma" w:hAnsi="Tahoma" w:cs="Tahoma"/>
                <w:sz w:val="20"/>
                <w:szCs w:val="20"/>
              </w:rPr>
              <w:t>Grøtfest</w:t>
            </w:r>
            <w:proofErr w:type="spellEnd"/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391A14" w:rsidTr="005F0145">
        <w:trPr>
          <w:trHeight w:val="132"/>
        </w:trPr>
        <w:tc>
          <w:tcPr>
            <w:tcW w:w="1015" w:type="dxa"/>
          </w:tcPr>
          <w:p w:rsidR="00391A14" w:rsidRDefault="00391A14" w:rsidP="0017040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41" w:type="dxa"/>
          </w:tcPr>
          <w:p w:rsidR="00391A14" w:rsidRPr="0002438E" w:rsidRDefault="00391A14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Søn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15.12</w:t>
            </w:r>
          </w:p>
        </w:tc>
        <w:tc>
          <w:tcPr>
            <w:tcW w:w="1753" w:type="dxa"/>
          </w:tcPr>
          <w:p w:rsidR="00391A14" w:rsidRPr="0002438E" w:rsidRDefault="00391A14" w:rsidP="00DB36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18.00</w:t>
            </w:r>
          </w:p>
        </w:tc>
        <w:tc>
          <w:tcPr>
            <w:tcW w:w="2004" w:type="dxa"/>
          </w:tcPr>
          <w:p w:rsidR="00391A14" w:rsidRPr="00DB3680" w:rsidRDefault="00391A14" w:rsidP="001704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391A14" w:rsidRPr="0002438E" w:rsidRDefault="00391A14" w:rsidP="001704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Stavsjø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kirke</w:t>
            </w:r>
          </w:p>
        </w:tc>
        <w:tc>
          <w:tcPr>
            <w:tcW w:w="2663" w:type="dxa"/>
          </w:tcPr>
          <w:p w:rsidR="00391A14" w:rsidRPr="0002438E" w:rsidRDefault="00391A14" w:rsidP="001704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Lysmesse</w:t>
            </w:r>
          </w:p>
        </w:tc>
        <w:tc>
          <w:tcPr>
            <w:tcW w:w="3201" w:type="dxa"/>
          </w:tcPr>
          <w:p w:rsidR="00391A14" w:rsidRPr="0002438E" w:rsidRDefault="00391A14" w:rsidP="001704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Default="008D6FDD" w:rsidP="0017040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16.12</w:t>
            </w:r>
          </w:p>
        </w:tc>
        <w:tc>
          <w:tcPr>
            <w:tcW w:w="1753" w:type="dxa"/>
          </w:tcPr>
          <w:p w:rsidR="008D6FDD" w:rsidRPr="0002438E" w:rsidRDefault="008D6FDD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21.00</w:t>
            </w:r>
          </w:p>
        </w:tc>
        <w:tc>
          <w:tcPr>
            <w:tcW w:w="2004" w:type="dxa"/>
          </w:tcPr>
          <w:p w:rsidR="008D6FDD" w:rsidRPr="00DB3680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Juleverksted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</w:t>
            </w:r>
          </w:p>
        </w:tc>
        <w:tc>
          <w:tcPr>
            <w:tcW w:w="13835" w:type="dxa"/>
            <w:gridSpan w:val="6"/>
          </w:tcPr>
          <w:p w:rsidR="008D6FDD" w:rsidRPr="00DB3680" w:rsidRDefault="008D6FDD" w:rsidP="00170406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B368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Juleferie</w:t>
            </w:r>
          </w:p>
        </w:tc>
      </w:tr>
      <w:tr w:rsidR="008D6FDD" w:rsidTr="005F0145">
        <w:trPr>
          <w:trHeight w:val="132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35" w:type="dxa"/>
            <w:gridSpan w:val="6"/>
          </w:tcPr>
          <w:p w:rsidR="008D6FDD" w:rsidRPr="00DB3680" w:rsidRDefault="008D6FDD" w:rsidP="00170406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B368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Juleferie</w:t>
            </w:r>
          </w:p>
        </w:tc>
      </w:tr>
      <w:tr w:rsidR="008D6FDD" w:rsidTr="005F0145">
        <w:trPr>
          <w:trHeight w:val="153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06.01</w:t>
            </w:r>
          </w:p>
        </w:tc>
        <w:tc>
          <w:tcPr>
            <w:tcW w:w="175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 w:rsid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20.00</w:t>
            </w:r>
          </w:p>
        </w:tc>
        <w:tc>
          <w:tcPr>
            <w:tcW w:w="2004" w:type="dxa"/>
          </w:tcPr>
          <w:p w:rsidR="008D6FDD" w:rsidRPr="00DB3680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Film og julekaker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8D6FDD" w:rsidTr="005F0145">
        <w:trPr>
          <w:trHeight w:val="153"/>
        </w:trPr>
        <w:tc>
          <w:tcPr>
            <w:tcW w:w="1015" w:type="dxa"/>
          </w:tcPr>
          <w:p w:rsidR="008D6FDD" w:rsidRPr="00803A75" w:rsidRDefault="008D6FDD" w:rsidP="001704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Man 13.01</w:t>
            </w:r>
          </w:p>
        </w:tc>
        <w:tc>
          <w:tcPr>
            <w:tcW w:w="1753" w:type="dxa"/>
          </w:tcPr>
          <w:p w:rsidR="008D6FDD" w:rsidRPr="0002438E" w:rsidRDefault="008D6FDD" w:rsidP="00DB3680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 w:rsidR="00DB3680"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19.30</w:t>
            </w:r>
          </w:p>
        </w:tc>
        <w:tc>
          <w:tcPr>
            <w:tcW w:w="2004" w:type="dxa"/>
          </w:tcPr>
          <w:p w:rsidR="008D6FDD" w:rsidRPr="00DB3680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3" w:type="dxa"/>
          </w:tcPr>
          <w:p w:rsidR="008D6FDD" w:rsidRPr="0002438E" w:rsidRDefault="00866885" w:rsidP="001704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Speiderheimen</w:t>
            </w:r>
          </w:p>
        </w:tc>
        <w:tc>
          <w:tcPr>
            <w:tcW w:w="2663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</w:t>
            </w:r>
          </w:p>
        </w:tc>
        <w:tc>
          <w:tcPr>
            <w:tcW w:w="3201" w:type="dxa"/>
          </w:tcPr>
          <w:p w:rsidR="008D6FDD" w:rsidRPr="0002438E" w:rsidRDefault="008D6FDD" w:rsidP="001704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96345" w:rsidRDefault="00D96345" w:rsidP="00DB3680"/>
    <w:sectPr w:rsidR="00D96345" w:rsidSect="003A0E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49" w:rsidRDefault="00477249" w:rsidP="00803A75">
      <w:pPr>
        <w:spacing w:after="0" w:line="240" w:lineRule="auto"/>
      </w:pPr>
      <w:r>
        <w:separator/>
      </w:r>
    </w:p>
  </w:endnote>
  <w:endnote w:type="continuationSeparator" w:id="0">
    <w:p w:rsidR="00477249" w:rsidRDefault="00477249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49" w:rsidRDefault="00477249" w:rsidP="00803A75">
      <w:pPr>
        <w:spacing w:after="0" w:line="240" w:lineRule="auto"/>
      </w:pPr>
      <w:r>
        <w:separator/>
      </w:r>
    </w:p>
  </w:footnote>
  <w:footnote w:type="continuationSeparator" w:id="0">
    <w:p w:rsidR="00477249" w:rsidRDefault="00477249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75" w:rsidRPr="00803A75" w:rsidRDefault="0081611E" w:rsidP="00803A75">
    <w:pPr>
      <w:pStyle w:val="Topptekst"/>
      <w:jc w:val="center"/>
      <w:rPr>
        <w:sz w:val="44"/>
      </w:rPr>
    </w:pPr>
    <w:r>
      <w:rPr>
        <w:b/>
        <w:sz w:val="40"/>
      </w:rPr>
      <w:t>Halvårsplan Høst 201</w:t>
    </w:r>
    <w:r w:rsidR="00483132">
      <w:rPr>
        <w:b/>
        <w:sz w:val="40"/>
      </w:rPr>
      <w:t>9</w:t>
    </w:r>
    <w:r>
      <w:rPr>
        <w:b/>
        <w:sz w:val="40"/>
      </w:rPr>
      <w:t xml:space="preserve"> </w:t>
    </w:r>
    <w:r w:rsidR="0028139A">
      <w:rPr>
        <w:b/>
        <w:sz w:val="40"/>
      </w:rPr>
      <w:t xml:space="preserve">Ringsaker speidergruppe </w:t>
    </w:r>
    <w:r w:rsidR="007E7FC8">
      <w:rPr>
        <w:b/>
        <w:sz w:val="40"/>
      </w:rPr>
      <w:t xml:space="preserve">– </w:t>
    </w:r>
    <w:r w:rsidR="0082126B">
      <w:rPr>
        <w:b/>
        <w:sz w:val="40"/>
      </w:rPr>
      <w:t>Patrulje HAKKESPETT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4"/>
    <w:rsid w:val="00011CB7"/>
    <w:rsid w:val="0002438E"/>
    <w:rsid w:val="00070147"/>
    <w:rsid w:val="000B0197"/>
    <w:rsid w:val="000C26DB"/>
    <w:rsid w:val="000C55B9"/>
    <w:rsid w:val="000F7959"/>
    <w:rsid w:val="0011557F"/>
    <w:rsid w:val="00125080"/>
    <w:rsid w:val="001347C4"/>
    <w:rsid w:val="00135258"/>
    <w:rsid w:val="00170406"/>
    <w:rsid w:val="001865DE"/>
    <w:rsid w:val="001B0BC7"/>
    <w:rsid w:val="001B7231"/>
    <w:rsid w:val="001E304A"/>
    <w:rsid w:val="001E6436"/>
    <w:rsid w:val="001E78D8"/>
    <w:rsid w:val="001F4EEA"/>
    <w:rsid w:val="002026BD"/>
    <w:rsid w:val="00246565"/>
    <w:rsid w:val="00273FDE"/>
    <w:rsid w:val="002746B4"/>
    <w:rsid w:val="0028139A"/>
    <w:rsid w:val="002847CE"/>
    <w:rsid w:val="002B3F46"/>
    <w:rsid w:val="002C1342"/>
    <w:rsid w:val="002D5237"/>
    <w:rsid w:val="003660EB"/>
    <w:rsid w:val="00370020"/>
    <w:rsid w:val="00391A14"/>
    <w:rsid w:val="00393669"/>
    <w:rsid w:val="0039770A"/>
    <w:rsid w:val="003A0E44"/>
    <w:rsid w:val="003A7911"/>
    <w:rsid w:val="003C793D"/>
    <w:rsid w:val="003D355E"/>
    <w:rsid w:val="003D77E3"/>
    <w:rsid w:val="003E4984"/>
    <w:rsid w:val="004170A0"/>
    <w:rsid w:val="00477249"/>
    <w:rsid w:val="00483132"/>
    <w:rsid w:val="00496E3F"/>
    <w:rsid w:val="004975A7"/>
    <w:rsid w:val="004A020D"/>
    <w:rsid w:val="004A0DAF"/>
    <w:rsid w:val="004C4E34"/>
    <w:rsid w:val="004D04F6"/>
    <w:rsid w:val="004E5C48"/>
    <w:rsid w:val="004F0488"/>
    <w:rsid w:val="0056230C"/>
    <w:rsid w:val="0057601B"/>
    <w:rsid w:val="005B3113"/>
    <w:rsid w:val="005B78E7"/>
    <w:rsid w:val="005C7DBD"/>
    <w:rsid w:val="005D2326"/>
    <w:rsid w:val="005F0145"/>
    <w:rsid w:val="00600686"/>
    <w:rsid w:val="00603CCD"/>
    <w:rsid w:val="00607772"/>
    <w:rsid w:val="006E0A10"/>
    <w:rsid w:val="007110DF"/>
    <w:rsid w:val="00734A59"/>
    <w:rsid w:val="007366E4"/>
    <w:rsid w:val="007743A7"/>
    <w:rsid w:val="00790A25"/>
    <w:rsid w:val="007B1F79"/>
    <w:rsid w:val="007D7E2D"/>
    <w:rsid w:val="007E0635"/>
    <w:rsid w:val="007E7FC8"/>
    <w:rsid w:val="007F66B2"/>
    <w:rsid w:val="00803A75"/>
    <w:rsid w:val="008106AE"/>
    <w:rsid w:val="0081611E"/>
    <w:rsid w:val="0082126B"/>
    <w:rsid w:val="00824B0F"/>
    <w:rsid w:val="00825B2A"/>
    <w:rsid w:val="00840A84"/>
    <w:rsid w:val="00843482"/>
    <w:rsid w:val="00866885"/>
    <w:rsid w:val="008C2523"/>
    <w:rsid w:val="008D6FDD"/>
    <w:rsid w:val="009129E4"/>
    <w:rsid w:val="00945ED2"/>
    <w:rsid w:val="00963143"/>
    <w:rsid w:val="009A5DBF"/>
    <w:rsid w:val="009C57F8"/>
    <w:rsid w:val="009D5395"/>
    <w:rsid w:val="009E759E"/>
    <w:rsid w:val="009F4BDA"/>
    <w:rsid w:val="00A26601"/>
    <w:rsid w:val="00A44977"/>
    <w:rsid w:val="00A44F97"/>
    <w:rsid w:val="00A46E05"/>
    <w:rsid w:val="00A711C2"/>
    <w:rsid w:val="00A72A6D"/>
    <w:rsid w:val="00AB3937"/>
    <w:rsid w:val="00AD727D"/>
    <w:rsid w:val="00B37C3D"/>
    <w:rsid w:val="00B70383"/>
    <w:rsid w:val="00BF4923"/>
    <w:rsid w:val="00BF55B2"/>
    <w:rsid w:val="00C8138A"/>
    <w:rsid w:val="00C9110E"/>
    <w:rsid w:val="00CE4881"/>
    <w:rsid w:val="00CE4EBF"/>
    <w:rsid w:val="00D30C3C"/>
    <w:rsid w:val="00D85995"/>
    <w:rsid w:val="00D867BE"/>
    <w:rsid w:val="00D96345"/>
    <w:rsid w:val="00DA3DCD"/>
    <w:rsid w:val="00DB3680"/>
    <w:rsid w:val="00E36F16"/>
    <w:rsid w:val="00E76053"/>
    <w:rsid w:val="00EE729C"/>
    <w:rsid w:val="00EF2A07"/>
    <w:rsid w:val="00F05BF1"/>
    <w:rsid w:val="00F3227D"/>
    <w:rsid w:val="00F75F1A"/>
    <w:rsid w:val="00F96F45"/>
    <w:rsid w:val="00FC5F43"/>
    <w:rsid w:val="00FC63C2"/>
    <w:rsid w:val="00FE53AA"/>
    <w:rsid w:val="00FE7FE1"/>
    <w:rsid w:val="00FF0947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FC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FC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71E9B5AC</Template>
  <TotalTime>8</TotalTime>
  <Pages>1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Lundberg, Hanne Mette</cp:lastModifiedBy>
  <cp:revision>6</cp:revision>
  <cp:lastPrinted>2019-09-20T07:38:00Z</cp:lastPrinted>
  <dcterms:created xsi:type="dcterms:W3CDTF">2019-09-16T11:29:00Z</dcterms:created>
  <dcterms:modified xsi:type="dcterms:W3CDTF">2019-09-20T07:38:00Z</dcterms:modified>
</cp:coreProperties>
</file>