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80" w:rsidRPr="00125080" w:rsidRDefault="00333465" w:rsidP="00803A75">
      <w:pPr>
        <w:rPr>
          <w:b/>
          <w:sz w:val="28"/>
          <w:lang w:val="da-DK"/>
        </w:rPr>
      </w:pPr>
      <w:r>
        <w:rPr>
          <w:b/>
          <w:sz w:val="28"/>
          <w:lang w:val="da-DK"/>
        </w:rPr>
        <w:t xml:space="preserve">Patruljefører: </w:t>
      </w:r>
      <w:proofErr w:type="gramStart"/>
      <w:r>
        <w:rPr>
          <w:b/>
          <w:sz w:val="28"/>
          <w:lang w:val="da-DK"/>
        </w:rPr>
        <w:t xml:space="preserve">Eyvind </w:t>
      </w:r>
      <w:r w:rsidR="00125080" w:rsidRPr="00125080">
        <w:rPr>
          <w:b/>
          <w:sz w:val="28"/>
          <w:lang w:val="da-DK"/>
        </w:rPr>
        <w:t xml:space="preserve"> </w:t>
      </w:r>
      <w:proofErr w:type="spellStart"/>
      <w:r w:rsidR="00125080" w:rsidRPr="00125080">
        <w:rPr>
          <w:b/>
          <w:sz w:val="28"/>
          <w:lang w:val="da-DK"/>
        </w:rPr>
        <w:t>Enget</w:t>
      </w:r>
      <w:proofErr w:type="spellEnd"/>
      <w:proofErr w:type="gramEnd"/>
      <w:r w:rsidR="00125080" w:rsidRPr="00125080">
        <w:rPr>
          <w:b/>
          <w:sz w:val="28"/>
          <w:lang w:val="da-DK"/>
        </w:rPr>
        <w:tab/>
      </w:r>
      <w:r w:rsidR="00125080" w:rsidRPr="00125080">
        <w:rPr>
          <w:b/>
          <w:sz w:val="28"/>
          <w:lang w:val="da-DK"/>
        </w:rPr>
        <w:tab/>
        <w:t>Audur, Ida, Aurora, Kristoffer, Einar</w:t>
      </w:r>
      <w:r w:rsidR="00A44F97" w:rsidRPr="00125080">
        <w:rPr>
          <w:b/>
          <w:sz w:val="28"/>
          <w:lang w:val="da-DK"/>
        </w:rPr>
        <w:tab/>
      </w:r>
      <w:r w:rsidR="00A44F97" w:rsidRPr="00125080">
        <w:rPr>
          <w:b/>
          <w:sz w:val="28"/>
          <w:lang w:val="da-DK"/>
        </w:rPr>
        <w:tab/>
      </w:r>
    </w:p>
    <w:p w:rsidR="0011557F" w:rsidRPr="00333465" w:rsidRDefault="00A44F97" w:rsidP="00803A75">
      <w:pPr>
        <w:rPr>
          <w:b/>
          <w:sz w:val="28"/>
          <w:lang w:val="en-US"/>
        </w:rPr>
      </w:pPr>
      <w:r w:rsidRPr="00333465">
        <w:rPr>
          <w:b/>
          <w:sz w:val="28"/>
          <w:lang w:val="en-US"/>
        </w:rPr>
        <w:t xml:space="preserve">Hanne Mette </w:t>
      </w:r>
      <w:proofErr w:type="gramStart"/>
      <w:r w:rsidRPr="00333465">
        <w:rPr>
          <w:b/>
          <w:sz w:val="28"/>
          <w:lang w:val="en-US"/>
        </w:rPr>
        <w:t>Lundberg  918</w:t>
      </w:r>
      <w:proofErr w:type="gramEnd"/>
      <w:r w:rsidRPr="00333465">
        <w:rPr>
          <w:b/>
          <w:sz w:val="28"/>
          <w:lang w:val="en-US"/>
        </w:rPr>
        <w:t xml:space="preserve"> 10255</w:t>
      </w:r>
      <w:r w:rsidR="00333465" w:rsidRPr="00333465">
        <w:rPr>
          <w:b/>
          <w:sz w:val="28"/>
          <w:lang w:val="en-US"/>
        </w:rPr>
        <w:tab/>
      </w:r>
      <w:proofErr w:type="spellStart"/>
      <w:r w:rsidR="00333465" w:rsidRPr="00333465">
        <w:rPr>
          <w:b/>
          <w:sz w:val="28"/>
          <w:lang w:val="en-US"/>
        </w:rPr>
        <w:t>Ledere</w:t>
      </w:r>
      <w:proofErr w:type="spellEnd"/>
      <w:r w:rsidR="00333465" w:rsidRPr="00333465">
        <w:rPr>
          <w:b/>
          <w:sz w:val="28"/>
          <w:lang w:val="en-US"/>
        </w:rPr>
        <w:t xml:space="preserve"> : Cathrine Wilberg   913 76025       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15"/>
        <w:gridCol w:w="1941"/>
        <w:gridCol w:w="1753"/>
        <w:gridCol w:w="2004"/>
        <w:gridCol w:w="2273"/>
        <w:gridCol w:w="2663"/>
        <w:gridCol w:w="3201"/>
      </w:tblGrid>
      <w:tr w:rsidR="003A0E44" w:rsidTr="005F0145">
        <w:trPr>
          <w:trHeight w:val="132"/>
        </w:trPr>
        <w:tc>
          <w:tcPr>
            <w:tcW w:w="1015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4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5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200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27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66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20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5D2326" w:rsidTr="005F0145">
        <w:trPr>
          <w:trHeight w:val="132"/>
        </w:trPr>
        <w:tc>
          <w:tcPr>
            <w:tcW w:w="1015" w:type="dxa"/>
          </w:tcPr>
          <w:p w:rsidR="005D2326" w:rsidRPr="00803A75" w:rsidRDefault="005D2326" w:rsidP="00803A7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41" w:type="dxa"/>
          </w:tcPr>
          <w:p w:rsidR="005D2326" w:rsidRPr="0002438E" w:rsidRDefault="005D2326" w:rsidP="0048313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Fre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31.8.-lør 1.9</w:t>
            </w:r>
          </w:p>
        </w:tc>
        <w:tc>
          <w:tcPr>
            <w:tcW w:w="1753" w:type="dxa"/>
          </w:tcPr>
          <w:p w:rsidR="005D2326" w:rsidRPr="0002438E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13.00</w:t>
            </w:r>
          </w:p>
        </w:tc>
        <w:tc>
          <w:tcPr>
            <w:tcW w:w="2004" w:type="dxa"/>
          </w:tcPr>
          <w:p w:rsidR="005D2326" w:rsidRPr="00DB3680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Fra 4.klasse</w:t>
            </w:r>
            <w:r w:rsidR="005F0145" w:rsidRPr="00DB3680">
              <w:rPr>
                <w:rFonts w:ascii="Tahoma" w:hAnsi="Tahoma" w:cs="Tahoma"/>
                <w:sz w:val="20"/>
                <w:szCs w:val="20"/>
              </w:rPr>
              <w:t>(2.års)</w:t>
            </w:r>
          </w:p>
        </w:tc>
        <w:tc>
          <w:tcPr>
            <w:tcW w:w="2273" w:type="dxa"/>
          </w:tcPr>
          <w:p w:rsidR="005D2326" w:rsidRPr="0002438E" w:rsidRDefault="005D2326" w:rsidP="008C2523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Skurven</w:t>
            </w:r>
          </w:p>
        </w:tc>
        <w:tc>
          <w:tcPr>
            <w:tcW w:w="2663" w:type="dxa"/>
          </w:tcPr>
          <w:p w:rsidR="005D2326" w:rsidRPr="0002438E" w:rsidRDefault="005F014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Oppstarttur, mat og kano</w:t>
            </w:r>
          </w:p>
        </w:tc>
        <w:tc>
          <w:tcPr>
            <w:tcW w:w="3201" w:type="dxa"/>
          </w:tcPr>
          <w:p w:rsidR="005D2326" w:rsidRPr="0002438E" w:rsidRDefault="005D2326" w:rsidP="0060068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5D2326" w:rsidTr="005F0145">
        <w:trPr>
          <w:trHeight w:val="132"/>
        </w:trPr>
        <w:tc>
          <w:tcPr>
            <w:tcW w:w="1015" w:type="dxa"/>
          </w:tcPr>
          <w:p w:rsidR="005D2326" w:rsidRPr="00803A75" w:rsidRDefault="005D2326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41" w:type="dxa"/>
          </w:tcPr>
          <w:p w:rsidR="005D2326" w:rsidRPr="0002438E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</w:t>
            </w:r>
            <w:r w:rsidR="001B7231" w:rsidRPr="0002438E">
              <w:rPr>
                <w:rFonts w:ascii="Tahoma" w:hAnsi="Tahoma" w:cs="Tahoma"/>
                <w:sz w:val="20"/>
                <w:szCs w:val="20"/>
              </w:rPr>
              <w:t>n 2</w:t>
            </w:r>
            <w:r w:rsidRPr="0002438E">
              <w:rPr>
                <w:rFonts w:ascii="Tahoma" w:hAnsi="Tahoma" w:cs="Tahoma"/>
                <w:sz w:val="20"/>
                <w:szCs w:val="20"/>
              </w:rPr>
              <w:t>.9</w:t>
            </w:r>
          </w:p>
        </w:tc>
        <w:tc>
          <w:tcPr>
            <w:tcW w:w="1753" w:type="dxa"/>
          </w:tcPr>
          <w:p w:rsidR="005D2326" w:rsidRPr="0002438E" w:rsidRDefault="007E0635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004" w:type="dxa"/>
          </w:tcPr>
          <w:p w:rsidR="005D2326" w:rsidRPr="00DB3680" w:rsidRDefault="00734A59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5D2326" w:rsidRPr="0002438E" w:rsidRDefault="00734A59" w:rsidP="0060068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5D2326" w:rsidRPr="0002438E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Troppsmøte</w:t>
            </w:r>
          </w:p>
        </w:tc>
        <w:tc>
          <w:tcPr>
            <w:tcW w:w="3201" w:type="dxa"/>
          </w:tcPr>
          <w:p w:rsidR="005D2326" w:rsidRPr="0002438E" w:rsidRDefault="00734A59" w:rsidP="00370020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Planlegging</w:t>
            </w:r>
            <w:r w:rsidR="007110DF" w:rsidRPr="0002438E">
              <w:rPr>
                <w:rFonts w:ascii="Tahoma" w:hAnsi="Tahoma" w:cs="Tahoma"/>
                <w:sz w:val="18"/>
                <w:szCs w:val="18"/>
              </w:rPr>
              <w:t xml:space="preserve"> høst</w:t>
            </w:r>
          </w:p>
        </w:tc>
      </w:tr>
      <w:tr w:rsidR="003C793D" w:rsidTr="005F0145">
        <w:trPr>
          <w:trHeight w:val="132"/>
        </w:trPr>
        <w:tc>
          <w:tcPr>
            <w:tcW w:w="1015" w:type="dxa"/>
          </w:tcPr>
          <w:p w:rsidR="003C793D" w:rsidRPr="00803A75" w:rsidRDefault="003C793D" w:rsidP="00803A7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41" w:type="dxa"/>
          </w:tcPr>
          <w:p w:rsidR="003C793D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Fre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6.9 – </w:t>
            </w: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søn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8.9</w:t>
            </w:r>
          </w:p>
        </w:tc>
        <w:tc>
          <w:tcPr>
            <w:tcW w:w="1753" w:type="dxa"/>
          </w:tcPr>
          <w:p w:rsidR="003C793D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2004" w:type="dxa"/>
          </w:tcPr>
          <w:p w:rsidR="003C793D" w:rsidRPr="00DB3680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Tropp/rovere/leder</w:t>
            </w:r>
          </w:p>
        </w:tc>
        <w:tc>
          <w:tcPr>
            <w:tcW w:w="2273" w:type="dxa"/>
          </w:tcPr>
          <w:p w:rsidR="003C793D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Atnsjøen</w:t>
            </w:r>
            <w:proofErr w:type="spellEnd"/>
          </w:p>
        </w:tc>
        <w:tc>
          <w:tcPr>
            <w:tcW w:w="2663" w:type="dxa"/>
          </w:tcPr>
          <w:p w:rsidR="003C793D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Fjelltur</w:t>
            </w:r>
          </w:p>
        </w:tc>
        <w:tc>
          <w:tcPr>
            <w:tcW w:w="3201" w:type="dxa"/>
          </w:tcPr>
          <w:p w:rsidR="003C793D" w:rsidRPr="0002438E" w:rsidRDefault="003C793D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5D2326" w:rsidTr="005F0145">
        <w:trPr>
          <w:trHeight w:val="132"/>
        </w:trPr>
        <w:tc>
          <w:tcPr>
            <w:tcW w:w="1015" w:type="dxa"/>
          </w:tcPr>
          <w:p w:rsidR="005D2326" w:rsidRPr="00803A75" w:rsidRDefault="005D2326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41" w:type="dxa"/>
          </w:tcPr>
          <w:p w:rsidR="005D2326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16</w:t>
            </w:r>
            <w:r w:rsidR="005D2326" w:rsidRPr="0002438E">
              <w:rPr>
                <w:rFonts w:ascii="Tahoma" w:hAnsi="Tahoma" w:cs="Tahoma"/>
                <w:sz w:val="20"/>
                <w:szCs w:val="20"/>
              </w:rPr>
              <w:t>.9</w:t>
            </w:r>
          </w:p>
        </w:tc>
        <w:tc>
          <w:tcPr>
            <w:tcW w:w="1753" w:type="dxa"/>
          </w:tcPr>
          <w:p w:rsidR="005D2326" w:rsidRPr="0002438E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004" w:type="dxa"/>
          </w:tcPr>
          <w:p w:rsidR="005D2326" w:rsidRPr="00DB3680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5D2326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</w:t>
            </w:r>
            <w:r w:rsidR="00866885">
              <w:rPr>
                <w:rFonts w:ascii="Tahoma" w:hAnsi="Tahoma" w:cs="Tahoma"/>
                <w:sz w:val="20"/>
                <w:szCs w:val="20"/>
              </w:rPr>
              <w:t>eimen</w:t>
            </w:r>
          </w:p>
        </w:tc>
        <w:tc>
          <w:tcPr>
            <w:tcW w:w="2663" w:type="dxa"/>
          </w:tcPr>
          <w:p w:rsidR="005D2326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201" w:type="dxa"/>
          </w:tcPr>
          <w:p w:rsidR="005D2326" w:rsidRPr="0002438E" w:rsidRDefault="002F50F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Kniv og øks</w:t>
            </w: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41" w:type="dxa"/>
          </w:tcPr>
          <w:p w:rsidR="007E0635" w:rsidRPr="0002438E" w:rsidRDefault="007E0635" w:rsidP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23.9</w:t>
            </w:r>
          </w:p>
        </w:tc>
        <w:tc>
          <w:tcPr>
            <w:tcW w:w="1753" w:type="dxa"/>
          </w:tcPr>
          <w:p w:rsidR="007E0635" w:rsidRPr="0002438E" w:rsidRDefault="007E0635" w:rsidP="004975A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004" w:type="dxa"/>
          </w:tcPr>
          <w:p w:rsidR="007E0635" w:rsidRPr="00DB3680" w:rsidRDefault="007E0635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7E0635" w:rsidRPr="0002438E" w:rsidRDefault="007E0635" w:rsidP="0086688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</w:t>
            </w:r>
          </w:p>
        </w:tc>
        <w:tc>
          <w:tcPr>
            <w:tcW w:w="2663" w:type="dxa"/>
          </w:tcPr>
          <w:p w:rsidR="007E0635" w:rsidRPr="0002438E" w:rsidRDefault="007E063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</w:t>
            </w:r>
          </w:p>
        </w:tc>
        <w:tc>
          <w:tcPr>
            <w:tcW w:w="3201" w:type="dxa"/>
          </w:tcPr>
          <w:p w:rsidR="007E0635" w:rsidRPr="0002438E" w:rsidRDefault="002F50F1" w:rsidP="007E063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Idrettsmerket</w:t>
            </w:r>
            <w:r w:rsidR="00333465">
              <w:rPr>
                <w:rFonts w:ascii="Tahoma" w:hAnsi="Tahoma" w:cs="Tahoma"/>
                <w:sz w:val="18"/>
                <w:szCs w:val="18"/>
              </w:rPr>
              <w:t xml:space="preserve"> TA MED SYKKEL</w:t>
            </w: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17040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4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Fre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27.9-sø 29.9</w:t>
            </w:r>
          </w:p>
        </w:tc>
        <w:tc>
          <w:tcPr>
            <w:tcW w:w="175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</w:tcPr>
          <w:p w:rsidR="007E0635" w:rsidRPr="00DB3680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3680">
              <w:rPr>
                <w:rFonts w:ascii="Tahoma" w:hAnsi="Tahoma" w:cs="Tahoma"/>
                <w:sz w:val="20"/>
                <w:szCs w:val="20"/>
              </w:rPr>
              <w:t>Peff</w:t>
            </w:r>
            <w:proofErr w:type="spellEnd"/>
            <w:r w:rsidRPr="00DB3680">
              <w:rPr>
                <w:rFonts w:ascii="Tahoma" w:hAnsi="Tahoma" w:cs="Tahoma"/>
                <w:sz w:val="20"/>
                <w:szCs w:val="20"/>
              </w:rPr>
              <w:t>/ass</w:t>
            </w:r>
          </w:p>
        </w:tc>
        <w:tc>
          <w:tcPr>
            <w:tcW w:w="227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Nordhue</w:t>
            </w:r>
            <w:proofErr w:type="spellEnd"/>
          </w:p>
        </w:tc>
        <w:tc>
          <w:tcPr>
            <w:tcW w:w="266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Peffkurs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</w:tc>
        <w:tc>
          <w:tcPr>
            <w:tcW w:w="320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Egen info aktuelle</w:t>
            </w: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4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30.9</w:t>
            </w:r>
          </w:p>
        </w:tc>
        <w:tc>
          <w:tcPr>
            <w:tcW w:w="1753" w:type="dxa"/>
          </w:tcPr>
          <w:p w:rsidR="007E0635" w:rsidRPr="0002438E" w:rsidRDefault="007E0635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004" w:type="dxa"/>
          </w:tcPr>
          <w:p w:rsidR="007E0635" w:rsidRPr="00DB3680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7E0635" w:rsidRPr="00333465" w:rsidRDefault="00333465" w:rsidP="001704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33465">
              <w:rPr>
                <w:rFonts w:ascii="Tahoma" w:hAnsi="Tahoma" w:cs="Tahoma"/>
                <w:b/>
                <w:sz w:val="20"/>
                <w:szCs w:val="20"/>
              </w:rPr>
              <w:t>Moelv svømmehall</w:t>
            </w:r>
          </w:p>
        </w:tc>
        <w:tc>
          <w:tcPr>
            <w:tcW w:w="266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</w:t>
            </w:r>
          </w:p>
        </w:tc>
        <w:tc>
          <w:tcPr>
            <w:tcW w:w="3201" w:type="dxa"/>
          </w:tcPr>
          <w:p w:rsidR="007E0635" w:rsidRPr="0002438E" w:rsidRDefault="002F50F1" w:rsidP="001704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Idrettsmerket</w:t>
            </w:r>
            <w:r w:rsidR="00333465">
              <w:rPr>
                <w:rFonts w:ascii="Tahoma" w:hAnsi="Tahoma" w:cs="Tahoma"/>
                <w:sz w:val="18"/>
                <w:szCs w:val="18"/>
              </w:rPr>
              <w:t xml:space="preserve">  BADETØY</w:t>
            </w: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Default="007E0635" w:rsidP="0017040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4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Fre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4.10 – lø 5.10</w:t>
            </w:r>
          </w:p>
        </w:tc>
        <w:tc>
          <w:tcPr>
            <w:tcW w:w="175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14.00</w:t>
            </w:r>
          </w:p>
        </w:tc>
        <w:tc>
          <w:tcPr>
            <w:tcW w:w="2004" w:type="dxa"/>
          </w:tcPr>
          <w:p w:rsidR="007E0635" w:rsidRPr="00DB3680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3" w:type="dxa"/>
          </w:tcPr>
          <w:p w:rsidR="007E0635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Høsthaik 71`Nord</w:t>
            </w:r>
          </w:p>
        </w:tc>
        <w:tc>
          <w:tcPr>
            <w:tcW w:w="3201" w:type="dxa"/>
          </w:tcPr>
          <w:p w:rsidR="007E0635" w:rsidRPr="0002438E" w:rsidRDefault="00DA3DC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170406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35" w:type="dxa"/>
            <w:gridSpan w:val="6"/>
          </w:tcPr>
          <w:p w:rsidR="007E0635" w:rsidRPr="00DB3680" w:rsidRDefault="007E0635" w:rsidP="00170406">
            <w:pPr>
              <w:jc w:val="center"/>
              <w:rPr>
                <w:rFonts w:ascii="Tahoma" w:hAnsi="Tahoma" w:cs="Tahoma"/>
                <w:b/>
                <w:color w:val="1D1B11" w:themeColor="background2" w:themeShade="1A"/>
                <w:sz w:val="18"/>
                <w:szCs w:val="18"/>
              </w:rPr>
            </w:pPr>
            <w:r w:rsidRPr="00DB3680">
              <w:rPr>
                <w:rFonts w:ascii="Tahoma" w:hAnsi="Tahoma" w:cs="Tahoma"/>
                <w:b/>
                <w:color w:val="1D1B11" w:themeColor="background2" w:themeShade="1A"/>
                <w:sz w:val="18"/>
                <w:szCs w:val="18"/>
              </w:rPr>
              <w:t>Høstferie</w:t>
            </w: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17040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4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14.10</w:t>
            </w:r>
          </w:p>
        </w:tc>
        <w:tc>
          <w:tcPr>
            <w:tcW w:w="1753" w:type="dxa"/>
          </w:tcPr>
          <w:p w:rsidR="007E0635" w:rsidRPr="0002438E" w:rsidRDefault="007E0635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>– 19.30</w:t>
            </w:r>
          </w:p>
        </w:tc>
        <w:tc>
          <w:tcPr>
            <w:tcW w:w="2004" w:type="dxa"/>
          </w:tcPr>
          <w:p w:rsidR="007E0635" w:rsidRPr="00DB3680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7E0635" w:rsidRPr="0002438E" w:rsidRDefault="007E0635" w:rsidP="0086688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201" w:type="dxa"/>
          </w:tcPr>
          <w:p w:rsidR="007E0635" w:rsidRPr="0002438E" w:rsidRDefault="002F50F1" w:rsidP="001704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Dyrekjennskap</w:t>
            </w:r>
          </w:p>
        </w:tc>
      </w:tr>
      <w:tr w:rsidR="00DA3DCD" w:rsidTr="005F0145">
        <w:trPr>
          <w:trHeight w:val="132"/>
        </w:trPr>
        <w:tc>
          <w:tcPr>
            <w:tcW w:w="1015" w:type="dxa"/>
          </w:tcPr>
          <w:p w:rsidR="00DA3DCD" w:rsidRPr="00803A75" w:rsidRDefault="00DA3DCD" w:rsidP="0017040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4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Fr 18.10-sø 20.10</w:t>
            </w:r>
          </w:p>
        </w:tc>
        <w:tc>
          <w:tcPr>
            <w:tcW w:w="175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</w:tcPr>
          <w:p w:rsidR="00DA3DCD" w:rsidRPr="00DB3680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DA3DCD" w:rsidRPr="0002438E" w:rsidRDefault="00DA3DCD" w:rsidP="00DA3DC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Brumunddal</w:t>
            </w:r>
          </w:p>
        </w:tc>
        <w:tc>
          <w:tcPr>
            <w:tcW w:w="266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JOTA/JOTI</w:t>
            </w:r>
          </w:p>
        </w:tc>
        <w:tc>
          <w:tcPr>
            <w:tcW w:w="320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Se kretsens hjemmeside</w:t>
            </w:r>
          </w:p>
        </w:tc>
      </w:tr>
      <w:tr w:rsidR="00DA3DCD" w:rsidTr="005F0145">
        <w:trPr>
          <w:trHeight w:val="132"/>
        </w:trPr>
        <w:tc>
          <w:tcPr>
            <w:tcW w:w="1015" w:type="dxa"/>
          </w:tcPr>
          <w:p w:rsidR="00DA3DCD" w:rsidRPr="00803A75" w:rsidRDefault="00DA3DC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4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21.10</w:t>
            </w:r>
          </w:p>
        </w:tc>
        <w:tc>
          <w:tcPr>
            <w:tcW w:w="175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004" w:type="dxa"/>
          </w:tcPr>
          <w:p w:rsidR="00DA3DCD" w:rsidRPr="00DB3680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Jølstad grendehus</w:t>
            </w:r>
          </w:p>
        </w:tc>
        <w:tc>
          <w:tcPr>
            <w:tcW w:w="266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Troppsmøte</w:t>
            </w:r>
          </w:p>
        </w:tc>
        <w:tc>
          <w:tcPr>
            <w:tcW w:w="320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DCD" w:rsidTr="005F0145">
        <w:trPr>
          <w:trHeight w:val="132"/>
        </w:trPr>
        <w:tc>
          <w:tcPr>
            <w:tcW w:w="1015" w:type="dxa"/>
          </w:tcPr>
          <w:p w:rsidR="00DA3DCD" w:rsidRPr="00803A75" w:rsidRDefault="00DA3DCD" w:rsidP="0017040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4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28.10</w:t>
            </w:r>
          </w:p>
        </w:tc>
        <w:tc>
          <w:tcPr>
            <w:tcW w:w="1753" w:type="dxa"/>
          </w:tcPr>
          <w:p w:rsidR="00DA3DCD" w:rsidRPr="0002438E" w:rsidRDefault="00DA3DCD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004" w:type="dxa"/>
          </w:tcPr>
          <w:p w:rsidR="00DA3DCD" w:rsidRPr="00DB3680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</w:t>
            </w:r>
            <w:r w:rsidR="00866885">
              <w:rPr>
                <w:rFonts w:ascii="Tahoma" w:hAnsi="Tahoma" w:cs="Tahoma"/>
                <w:sz w:val="20"/>
                <w:szCs w:val="20"/>
              </w:rPr>
              <w:t>eimen</w:t>
            </w:r>
          </w:p>
        </w:tc>
        <w:tc>
          <w:tcPr>
            <w:tcW w:w="266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201" w:type="dxa"/>
          </w:tcPr>
          <w:p w:rsidR="00DA3DCD" w:rsidRPr="0002438E" w:rsidRDefault="002F50F1" w:rsidP="001704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Foto og film</w:t>
            </w:r>
          </w:p>
        </w:tc>
      </w:tr>
      <w:tr w:rsidR="00496E3F" w:rsidTr="005F0145">
        <w:trPr>
          <w:trHeight w:val="150"/>
        </w:trPr>
        <w:tc>
          <w:tcPr>
            <w:tcW w:w="1015" w:type="dxa"/>
          </w:tcPr>
          <w:p w:rsidR="00496E3F" w:rsidRPr="00803A75" w:rsidRDefault="00496E3F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4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6.11</w:t>
            </w:r>
          </w:p>
        </w:tc>
        <w:tc>
          <w:tcPr>
            <w:tcW w:w="175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20.00</w:t>
            </w:r>
          </w:p>
        </w:tc>
        <w:tc>
          <w:tcPr>
            <w:tcW w:w="2004" w:type="dxa"/>
          </w:tcPr>
          <w:p w:rsidR="00496E3F" w:rsidRPr="00DB3680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Gruppa</w:t>
            </w:r>
          </w:p>
        </w:tc>
        <w:tc>
          <w:tcPr>
            <w:tcW w:w="227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Senstadmarka</w:t>
            </w:r>
            <w:proofErr w:type="spellEnd"/>
          </w:p>
        </w:tc>
        <w:tc>
          <w:tcPr>
            <w:tcW w:w="266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Høstmanøver</w:t>
            </w:r>
          </w:p>
        </w:tc>
        <w:tc>
          <w:tcPr>
            <w:tcW w:w="320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496E3F" w:rsidTr="005F0145">
        <w:trPr>
          <w:trHeight w:val="132"/>
        </w:trPr>
        <w:tc>
          <w:tcPr>
            <w:tcW w:w="1015" w:type="dxa"/>
          </w:tcPr>
          <w:p w:rsidR="00496E3F" w:rsidRPr="00803A75" w:rsidRDefault="00496E3F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4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11.11</w:t>
            </w:r>
          </w:p>
        </w:tc>
        <w:tc>
          <w:tcPr>
            <w:tcW w:w="175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004" w:type="dxa"/>
          </w:tcPr>
          <w:p w:rsidR="00496E3F" w:rsidRPr="00DB3680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496E3F" w:rsidRPr="0002438E" w:rsidRDefault="00496E3F" w:rsidP="0086688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</w:t>
            </w:r>
          </w:p>
        </w:tc>
        <w:tc>
          <w:tcPr>
            <w:tcW w:w="266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201" w:type="dxa"/>
          </w:tcPr>
          <w:p w:rsidR="00496E3F" w:rsidRPr="0002438E" w:rsidRDefault="002F50F1" w:rsidP="001704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Foto og film</w:t>
            </w:r>
          </w:p>
        </w:tc>
      </w:tr>
      <w:tr w:rsidR="00496E3F" w:rsidTr="005F0145">
        <w:trPr>
          <w:trHeight w:val="132"/>
        </w:trPr>
        <w:tc>
          <w:tcPr>
            <w:tcW w:w="1015" w:type="dxa"/>
          </w:tcPr>
          <w:p w:rsidR="00496E3F" w:rsidRPr="00803A75" w:rsidRDefault="00496E3F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4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18.11</w:t>
            </w:r>
          </w:p>
        </w:tc>
        <w:tc>
          <w:tcPr>
            <w:tcW w:w="175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004" w:type="dxa"/>
          </w:tcPr>
          <w:p w:rsidR="00496E3F" w:rsidRPr="00DB3680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</w:t>
            </w:r>
            <w:r w:rsidR="002F50F1">
              <w:rPr>
                <w:rFonts w:ascii="Tahoma" w:hAnsi="Tahoma" w:cs="Tahoma"/>
                <w:sz w:val="20"/>
                <w:szCs w:val="20"/>
              </w:rPr>
              <w:t>eimen</w:t>
            </w:r>
          </w:p>
        </w:tc>
        <w:tc>
          <w:tcPr>
            <w:tcW w:w="266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201" w:type="dxa"/>
          </w:tcPr>
          <w:p w:rsidR="00496E3F" w:rsidRPr="0002438E" w:rsidRDefault="002F50F1" w:rsidP="001704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Astronomi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Default="008D6FDD" w:rsidP="0017040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41" w:type="dxa"/>
          </w:tcPr>
          <w:p w:rsidR="008D6FDD" w:rsidRPr="0002438E" w:rsidRDefault="008D6FDD" w:rsidP="00A11A0E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Tirs 19.11</w:t>
            </w:r>
          </w:p>
        </w:tc>
        <w:tc>
          <w:tcPr>
            <w:tcW w:w="1753" w:type="dxa"/>
          </w:tcPr>
          <w:p w:rsidR="008D6FDD" w:rsidRPr="0002438E" w:rsidRDefault="008D6FDD" w:rsidP="00A11A0E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2004" w:type="dxa"/>
          </w:tcPr>
          <w:p w:rsidR="008D6FDD" w:rsidRPr="00DB3680" w:rsidRDefault="008D6FDD" w:rsidP="00A11A0E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A11A0E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Hamardomen</w:t>
            </w:r>
          </w:p>
        </w:tc>
        <w:tc>
          <w:tcPr>
            <w:tcW w:w="2663" w:type="dxa"/>
          </w:tcPr>
          <w:p w:rsidR="008D6FDD" w:rsidRPr="0002438E" w:rsidRDefault="008D6FDD" w:rsidP="00A11A0E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Fredslyset</w:t>
            </w:r>
          </w:p>
        </w:tc>
        <w:tc>
          <w:tcPr>
            <w:tcW w:w="3201" w:type="dxa"/>
          </w:tcPr>
          <w:p w:rsidR="008D6FDD" w:rsidRPr="0002438E" w:rsidRDefault="008D6FDD" w:rsidP="00A11A0E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25.11</w:t>
            </w:r>
          </w:p>
        </w:tc>
        <w:tc>
          <w:tcPr>
            <w:tcW w:w="1753" w:type="dxa"/>
          </w:tcPr>
          <w:p w:rsidR="008D6FDD" w:rsidRPr="0002438E" w:rsidRDefault="008D6FDD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8D6FDD" w:rsidRPr="0002438E" w:rsidRDefault="008D6FDD" w:rsidP="0086688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</w:t>
            </w:r>
          </w:p>
        </w:tc>
        <w:tc>
          <w:tcPr>
            <w:tcW w:w="3201" w:type="dxa"/>
          </w:tcPr>
          <w:p w:rsidR="008D6FDD" w:rsidRPr="0002438E" w:rsidRDefault="002F50F1" w:rsidP="001704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Astronomi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4.12</w:t>
            </w:r>
          </w:p>
        </w:tc>
        <w:tc>
          <w:tcPr>
            <w:tcW w:w="175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Ringsaker kirke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Lysmesse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11.12</w:t>
            </w:r>
          </w:p>
        </w:tc>
        <w:tc>
          <w:tcPr>
            <w:tcW w:w="1753" w:type="dxa"/>
          </w:tcPr>
          <w:p w:rsidR="008D6FDD" w:rsidRPr="0002438E" w:rsidRDefault="008D6FDD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20.00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Grøtfest</w:t>
            </w:r>
            <w:proofErr w:type="spellEnd"/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990181" w:rsidTr="005F0145">
        <w:trPr>
          <w:trHeight w:val="132"/>
        </w:trPr>
        <w:tc>
          <w:tcPr>
            <w:tcW w:w="1015" w:type="dxa"/>
          </w:tcPr>
          <w:p w:rsidR="00990181" w:rsidRPr="00803A75" w:rsidRDefault="00990181" w:rsidP="0017040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41" w:type="dxa"/>
          </w:tcPr>
          <w:p w:rsidR="00990181" w:rsidRPr="0002438E" w:rsidRDefault="00990181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Søn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15.12</w:t>
            </w:r>
          </w:p>
        </w:tc>
        <w:tc>
          <w:tcPr>
            <w:tcW w:w="1753" w:type="dxa"/>
          </w:tcPr>
          <w:p w:rsidR="00990181" w:rsidRPr="0002438E" w:rsidRDefault="00990181" w:rsidP="00DB36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2004" w:type="dxa"/>
          </w:tcPr>
          <w:p w:rsidR="00990181" w:rsidRPr="00DB3680" w:rsidRDefault="00990181" w:rsidP="001704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990181" w:rsidRPr="0002438E" w:rsidRDefault="00990181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Stavsjø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kirke</w:t>
            </w:r>
          </w:p>
        </w:tc>
        <w:tc>
          <w:tcPr>
            <w:tcW w:w="2663" w:type="dxa"/>
          </w:tcPr>
          <w:p w:rsidR="00990181" w:rsidRPr="0002438E" w:rsidRDefault="00990181" w:rsidP="001704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Lysmesse</w:t>
            </w:r>
          </w:p>
        </w:tc>
        <w:tc>
          <w:tcPr>
            <w:tcW w:w="3201" w:type="dxa"/>
          </w:tcPr>
          <w:p w:rsidR="00990181" w:rsidRPr="0002438E" w:rsidRDefault="00990181" w:rsidP="001704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hjememside</w:t>
            </w:r>
            <w:proofErr w:type="spellEnd"/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Default="008D6FDD" w:rsidP="0017040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16.12</w:t>
            </w:r>
          </w:p>
        </w:tc>
        <w:tc>
          <w:tcPr>
            <w:tcW w:w="1753" w:type="dxa"/>
          </w:tcPr>
          <w:p w:rsidR="008D6FDD" w:rsidRPr="0002438E" w:rsidRDefault="008D6FDD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21.00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Juleverksted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</w:t>
            </w:r>
          </w:p>
        </w:tc>
        <w:tc>
          <w:tcPr>
            <w:tcW w:w="13835" w:type="dxa"/>
            <w:gridSpan w:val="6"/>
          </w:tcPr>
          <w:p w:rsidR="008D6FDD" w:rsidRPr="00DB3680" w:rsidRDefault="008D6FDD" w:rsidP="00170406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B368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Juleferie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35" w:type="dxa"/>
            <w:gridSpan w:val="6"/>
          </w:tcPr>
          <w:p w:rsidR="008D6FDD" w:rsidRPr="00DB3680" w:rsidRDefault="008D6FDD" w:rsidP="00170406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B368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Juleferie</w:t>
            </w:r>
          </w:p>
        </w:tc>
      </w:tr>
      <w:tr w:rsidR="008D6FDD" w:rsidTr="005F0145">
        <w:trPr>
          <w:trHeight w:val="153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06.01</w:t>
            </w:r>
          </w:p>
        </w:tc>
        <w:tc>
          <w:tcPr>
            <w:tcW w:w="175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20.00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Film og julekaker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53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13.01</w:t>
            </w:r>
          </w:p>
        </w:tc>
        <w:tc>
          <w:tcPr>
            <w:tcW w:w="1753" w:type="dxa"/>
          </w:tcPr>
          <w:p w:rsidR="008D6FDD" w:rsidRPr="0002438E" w:rsidRDefault="008D6FDD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8D6FDD" w:rsidRPr="0002438E" w:rsidRDefault="00866885" w:rsidP="001704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Speiderheimen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</w:t>
            </w:r>
          </w:p>
        </w:tc>
        <w:tc>
          <w:tcPr>
            <w:tcW w:w="3201" w:type="dxa"/>
          </w:tcPr>
          <w:p w:rsidR="008D6FDD" w:rsidRPr="0002438E" w:rsidRDefault="002F50F1" w:rsidP="001704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Samler-merket</w:t>
            </w:r>
          </w:p>
        </w:tc>
      </w:tr>
    </w:tbl>
    <w:p w:rsidR="00D96345" w:rsidRDefault="00D96345" w:rsidP="00DB3680"/>
    <w:sectPr w:rsidR="00D96345" w:rsidSect="003A0E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D3" w:rsidRDefault="00E811D3" w:rsidP="00803A75">
      <w:pPr>
        <w:spacing w:after="0" w:line="240" w:lineRule="auto"/>
      </w:pPr>
      <w:r>
        <w:separator/>
      </w:r>
    </w:p>
  </w:endnote>
  <w:endnote w:type="continuationSeparator" w:id="0">
    <w:p w:rsidR="00E811D3" w:rsidRDefault="00E811D3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D3" w:rsidRDefault="00E811D3" w:rsidP="00803A75">
      <w:pPr>
        <w:spacing w:after="0" w:line="240" w:lineRule="auto"/>
      </w:pPr>
      <w:r>
        <w:separator/>
      </w:r>
    </w:p>
  </w:footnote>
  <w:footnote w:type="continuationSeparator" w:id="0">
    <w:p w:rsidR="00E811D3" w:rsidRDefault="00E811D3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75" w:rsidRPr="00803A75" w:rsidRDefault="0081611E" w:rsidP="00803A75">
    <w:pPr>
      <w:pStyle w:val="Topptekst"/>
      <w:jc w:val="center"/>
      <w:rPr>
        <w:sz w:val="44"/>
      </w:rPr>
    </w:pPr>
    <w:r>
      <w:rPr>
        <w:b/>
        <w:sz w:val="40"/>
      </w:rPr>
      <w:t>Halvårsplan Høst 201</w:t>
    </w:r>
    <w:r w:rsidR="00483132">
      <w:rPr>
        <w:b/>
        <w:sz w:val="40"/>
      </w:rPr>
      <w:t>9</w:t>
    </w:r>
    <w:r>
      <w:rPr>
        <w:b/>
        <w:sz w:val="40"/>
      </w:rPr>
      <w:t xml:space="preserve"> </w:t>
    </w:r>
    <w:r w:rsidR="0028139A">
      <w:rPr>
        <w:b/>
        <w:sz w:val="40"/>
      </w:rPr>
      <w:t xml:space="preserve">Ringsaker speidergruppe </w:t>
    </w:r>
    <w:r w:rsidR="007E7FC8">
      <w:rPr>
        <w:b/>
        <w:sz w:val="40"/>
      </w:rPr>
      <w:t xml:space="preserve">– </w:t>
    </w:r>
    <w:r w:rsidR="00125080">
      <w:rPr>
        <w:b/>
        <w:sz w:val="40"/>
      </w:rPr>
      <w:t>Patrulje ELG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4"/>
    <w:rsid w:val="00011CB7"/>
    <w:rsid w:val="0002438E"/>
    <w:rsid w:val="00070147"/>
    <w:rsid w:val="000B0197"/>
    <w:rsid w:val="000C26DB"/>
    <w:rsid w:val="000C55B9"/>
    <w:rsid w:val="000F7959"/>
    <w:rsid w:val="0011557F"/>
    <w:rsid w:val="00125080"/>
    <w:rsid w:val="001347C4"/>
    <w:rsid w:val="00135258"/>
    <w:rsid w:val="00170406"/>
    <w:rsid w:val="001865DE"/>
    <w:rsid w:val="001B0BC7"/>
    <w:rsid w:val="001B7231"/>
    <w:rsid w:val="001E304A"/>
    <w:rsid w:val="001E6436"/>
    <w:rsid w:val="001E78D8"/>
    <w:rsid w:val="001F4EEA"/>
    <w:rsid w:val="002026BD"/>
    <w:rsid w:val="00246565"/>
    <w:rsid w:val="00273FDE"/>
    <w:rsid w:val="002746B4"/>
    <w:rsid w:val="0028139A"/>
    <w:rsid w:val="002847CE"/>
    <w:rsid w:val="002B3F46"/>
    <w:rsid w:val="002C1342"/>
    <w:rsid w:val="002D5237"/>
    <w:rsid w:val="002F50F1"/>
    <w:rsid w:val="00333465"/>
    <w:rsid w:val="003660EB"/>
    <w:rsid w:val="00370020"/>
    <w:rsid w:val="00393669"/>
    <w:rsid w:val="0039770A"/>
    <w:rsid w:val="003A0E44"/>
    <w:rsid w:val="003A7911"/>
    <w:rsid w:val="003C793D"/>
    <w:rsid w:val="003D355E"/>
    <w:rsid w:val="003D77E3"/>
    <w:rsid w:val="003E4984"/>
    <w:rsid w:val="004170A0"/>
    <w:rsid w:val="00483132"/>
    <w:rsid w:val="00496E3F"/>
    <w:rsid w:val="004975A7"/>
    <w:rsid w:val="004A020D"/>
    <w:rsid w:val="004C4E34"/>
    <w:rsid w:val="004D04F6"/>
    <w:rsid w:val="004E5C48"/>
    <w:rsid w:val="004F0488"/>
    <w:rsid w:val="0056230C"/>
    <w:rsid w:val="0057601B"/>
    <w:rsid w:val="005B3113"/>
    <w:rsid w:val="005B78E7"/>
    <w:rsid w:val="005C7DBD"/>
    <w:rsid w:val="005D2326"/>
    <w:rsid w:val="005F0145"/>
    <w:rsid w:val="00600686"/>
    <w:rsid w:val="00603CCD"/>
    <w:rsid w:val="00607772"/>
    <w:rsid w:val="006B0312"/>
    <w:rsid w:val="006E0A10"/>
    <w:rsid w:val="007110DF"/>
    <w:rsid w:val="00734A59"/>
    <w:rsid w:val="007366E4"/>
    <w:rsid w:val="007743A7"/>
    <w:rsid w:val="00790A25"/>
    <w:rsid w:val="007B1F79"/>
    <w:rsid w:val="007D7E2D"/>
    <w:rsid w:val="007E0635"/>
    <w:rsid w:val="007E7FC8"/>
    <w:rsid w:val="007F66B2"/>
    <w:rsid w:val="00803A75"/>
    <w:rsid w:val="008106AE"/>
    <w:rsid w:val="0081611E"/>
    <w:rsid w:val="00824B0F"/>
    <w:rsid w:val="00825B2A"/>
    <w:rsid w:val="00840A84"/>
    <w:rsid w:val="00843482"/>
    <w:rsid w:val="00866885"/>
    <w:rsid w:val="008C2523"/>
    <w:rsid w:val="008D6FDD"/>
    <w:rsid w:val="009129E4"/>
    <w:rsid w:val="00945ED2"/>
    <w:rsid w:val="00963143"/>
    <w:rsid w:val="00990181"/>
    <w:rsid w:val="009A5DBF"/>
    <w:rsid w:val="009C57F8"/>
    <w:rsid w:val="009D5395"/>
    <w:rsid w:val="009E759E"/>
    <w:rsid w:val="009F4BDA"/>
    <w:rsid w:val="00A26601"/>
    <w:rsid w:val="00A44F97"/>
    <w:rsid w:val="00A46E05"/>
    <w:rsid w:val="00A711C2"/>
    <w:rsid w:val="00A72A6D"/>
    <w:rsid w:val="00AB3937"/>
    <w:rsid w:val="00AD727D"/>
    <w:rsid w:val="00B37C3D"/>
    <w:rsid w:val="00B70383"/>
    <w:rsid w:val="00BF4923"/>
    <w:rsid w:val="00BF55B2"/>
    <w:rsid w:val="00C8138A"/>
    <w:rsid w:val="00C9110E"/>
    <w:rsid w:val="00CE4881"/>
    <w:rsid w:val="00CE4EBF"/>
    <w:rsid w:val="00D30C3C"/>
    <w:rsid w:val="00D85995"/>
    <w:rsid w:val="00D867BE"/>
    <w:rsid w:val="00D96345"/>
    <w:rsid w:val="00DA3DCD"/>
    <w:rsid w:val="00DB3680"/>
    <w:rsid w:val="00E36F16"/>
    <w:rsid w:val="00E811D3"/>
    <w:rsid w:val="00EE729C"/>
    <w:rsid w:val="00EF2A07"/>
    <w:rsid w:val="00F05BF1"/>
    <w:rsid w:val="00F3227D"/>
    <w:rsid w:val="00F75F1A"/>
    <w:rsid w:val="00F96F45"/>
    <w:rsid w:val="00FC5F43"/>
    <w:rsid w:val="00FC63C2"/>
    <w:rsid w:val="00FE53AA"/>
    <w:rsid w:val="00FE7FE1"/>
    <w:rsid w:val="00FF0947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FC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FC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71E9B5AC</Template>
  <TotalTime>26</TotalTime>
  <Pages>1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Lundberg, Hanne Mette</cp:lastModifiedBy>
  <cp:revision>6</cp:revision>
  <cp:lastPrinted>2019-09-20T07:56:00Z</cp:lastPrinted>
  <dcterms:created xsi:type="dcterms:W3CDTF">2019-09-16T11:12:00Z</dcterms:created>
  <dcterms:modified xsi:type="dcterms:W3CDTF">2019-09-20T07:56:00Z</dcterms:modified>
</cp:coreProperties>
</file>