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F" w:rsidRDefault="00A44F97" w:rsidP="00803A7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>Ledere :</w:t>
      </w:r>
      <w:proofErr w:type="gramEnd"/>
      <w:r>
        <w:rPr>
          <w:b/>
          <w:sz w:val="28"/>
        </w:rPr>
        <w:t xml:space="preserve"> Cathrine Wilberg   913 76025       Hanne Mette Lundberg  918 10255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15"/>
        <w:gridCol w:w="1941"/>
        <w:gridCol w:w="1753"/>
        <w:gridCol w:w="2004"/>
        <w:gridCol w:w="2273"/>
        <w:gridCol w:w="2663"/>
        <w:gridCol w:w="3201"/>
      </w:tblGrid>
      <w:tr w:rsidR="003A0E44" w:rsidTr="005F0145">
        <w:trPr>
          <w:trHeight w:val="132"/>
        </w:trPr>
        <w:tc>
          <w:tcPr>
            <w:tcW w:w="101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5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27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6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5F0145" w:rsidTr="005F0145">
        <w:trPr>
          <w:trHeight w:val="132"/>
        </w:trPr>
        <w:tc>
          <w:tcPr>
            <w:tcW w:w="1015" w:type="dxa"/>
          </w:tcPr>
          <w:p w:rsidR="005F0145" w:rsidRDefault="005F0145" w:rsidP="0004036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41" w:type="dxa"/>
          </w:tcPr>
          <w:p w:rsidR="005F0145" w:rsidRPr="0002438E" w:rsidRDefault="0002438E" w:rsidP="0004036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="005F0145" w:rsidRPr="0002438E">
              <w:rPr>
                <w:rFonts w:ascii="Tahoma" w:hAnsi="Tahoma" w:cs="Tahoma"/>
                <w:sz w:val="20"/>
                <w:szCs w:val="20"/>
              </w:rPr>
              <w:t xml:space="preserve"> 23.8</w:t>
            </w:r>
          </w:p>
        </w:tc>
        <w:tc>
          <w:tcPr>
            <w:tcW w:w="1753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18.00-19.00</w:t>
            </w:r>
          </w:p>
        </w:tc>
        <w:tc>
          <w:tcPr>
            <w:tcW w:w="2004" w:type="dxa"/>
          </w:tcPr>
          <w:p w:rsidR="005F0145" w:rsidRPr="00DB3680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 xml:space="preserve">Nye speidere </w:t>
            </w:r>
          </w:p>
        </w:tc>
        <w:tc>
          <w:tcPr>
            <w:tcW w:w="2273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Infomøte foreldre og nye</w:t>
            </w:r>
          </w:p>
        </w:tc>
        <w:tc>
          <w:tcPr>
            <w:tcW w:w="3201" w:type="dxa"/>
          </w:tcPr>
          <w:p w:rsidR="005F0145" w:rsidRPr="0002438E" w:rsidRDefault="005F0145" w:rsidP="00040368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hjemmeside, lapp skolene</w:t>
            </w:r>
          </w:p>
        </w:tc>
      </w:tr>
      <w:tr w:rsidR="00483132" w:rsidTr="005F0145">
        <w:trPr>
          <w:trHeight w:val="132"/>
        </w:trPr>
        <w:tc>
          <w:tcPr>
            <w:tcW w:w="1015" w:type="dxa"/>
          </w:tcPr>
          <w:p w:rsidR="00483132" w:rsidRDefault="00483132" w:rsidP="00803A7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41" w:type="dxa"/>
          </w:tcPr>
          <w:p w:rsidR="00483132" w:rsidRPr="0002438E" w:rsidRDefault="00483132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Lør 24.08</w:t>
            </w:r>
          </w:p>
        </w:tc>
        <w:tc>
          <w:tcPr>
            <w:tcW w:w="1753" w:type="dxa"/>
          </w:tcPr>
          <w:p w:rsidR="00483132" w:rsidRPr="0002438E" w:rsidRDefault="004831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</w:tcPr>
          <w:p w:rsidR="00483132" w:rsidRPr="00DB3680" w:rsidRDefault="005F014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Ledere/tropp</w:t>
            </w:r>
          </w:p>
        </w:tc>
        <w:tc>
          <w:tcPr>
            <w:tcW w:w="2273" w:type="dxa"/>
          </w:tcPr>
          <w:p w:rsidR="00483132" w:rsidRPr="0002438E" w:rsidRDefault="00483132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Moelv</w:t>
            </w:r>
          </w:p>
        </w:tc>
        <w:tc>
          <w:tcPr>
            <w:tcW w:w="2663" w:type="dxa"/>
          </w:tcPr>
          <w:p w:rsidR="00483132" w:rsidRPr="0002438E" w:rsidRDefault="00483132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Stand Innlandsmarkedet</w:t>
            </w:r>
          </w:p>
        </w:tc>
        <w:tc>
          <w:tcPr>
            <w:tcW w:w="3201" w:type="dxa"/>
          </w:tcPr>
          <w:p w:rsidR="00483132" w:rsidRPr="0002438E" w:rsidRDefault="00483132" w:rsidP="006006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41" w:type="dxa"/>
          </w:tcPr>
          <w:p w:rsidR="005D2326" w:rsidRPr="0002438E" w:rsidRDefault="005D2326" w:rsidP="004831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31.8.-lør 1.9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13.00</w:t>
            </w:r>
          </w:p>
        </w:tc>
        <w:tc>
          <w:tcPr>
            <w:tcW w:w="2004" w:type="dxa"/>
          </w:tcPr>
          <w:p w:rsidR="005D2326" w:rsidRPr="00DB3680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Fra 4.klasse</w:t>
            </w:r>
            <w:r w:rsidR="005F0145" w:rsidRPr="00DB3680">
              <w:rPr>
                <w:rFonts w:ascii="Tahoma" w:hAnsi="Tahoma" w:cs="Tahoma"/>
                <w:sz w:val="20"/>
                <w:szCs w:val="20"/>
              </w:rPr>
              <w:t>(2.års)</w:t>
            </w:r>
          </w:p>
        </w:tc>
        <w:tc>
          <w:tcPr>
            <w:tcW w:w="2273" w:type="dxa"/>
          </w:tcPr>
          <w:p w:rsidR="005D2326" w:rsidRPr="0002438E" w:rsidRDefault="005D2326" w:rsidP="008C2523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Skurven</w:t>
            </w:r>
          </w:p>
        </w:tc>
        <w:tc>
          <w:tcPr>
            <w:tcW w:w="2663" w:type="dxa"/>
          </w:tcPr>
          <w:p w:rsidR="005D2326" w:rsidRPr="0002438E" w:rsidRDefault="005F01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Oppstarttur, mat og kano</w:t>
            </w:r>
          </w:p>
        </w:tc>
        <w:tc>
          <w:tcPr>
            <w:tcW w:w="3201" w:type="dxa"/>
          </w:tcPr>
          <w:p w:rsidR="005D2326" w:rsidRPr="0002438E" w:rsidRDefault="005D2326" w:rsidP="0060068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41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</w:t>
            </w:r>
            <w:r w:rsidR="001B7231" w:rsidRPr="0002438E">
              <w:rPr>
                <w:rFonts w:ascii="Tahoma" w:hAnsi="Tahoma" w:cs="Tahoma"/>
                <w:sz w:val="20"/>
                <w:szCs w:val="20"/>
              </w:rPr>
              <w:t>n 2</w:t>
            </w:r>
            <w:r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53" w:type="dxa"/>
          </w:tcPr>
          <w:p w:rsidR="005D2326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5D2326" w:rsidRPr="00DB3680" w:rsidRDefault="00734A59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5D2326" w:rsidRPr="0002438E" w:rsidRDefault="00734A59" w:rsidP="0060068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201" w:type="dxa"/>
          </w:tcPr>
          <w:p w:rsidR="005D2326" w:rsidRPr="0002438E" w:rsidRDefault="00734A59" w:rsidP="00370020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Planlegging</w:t>
            </w:r>
            <w:r w:rsidR="007110DF" w:rsidRPr="0002438E">
              <w:rPr>
                <w:rFonts w:ascii="Tahoma" w:hAnsi="Tahoma" w:cs="Tahoma"/>
                <w:sz w:val="18"/>
                <w:szCs w:val="18"/>
              </w:rPr>
              <w:t xml:space="preserve"> høst</w:t>
            </w:r>
          </w:p>
        </w:tc>
      </w:tr>
      <w:tr w:rsidR="003C793D" w:rsidTr="005F0145">
        <w:trPr>
          <w:trHeight w:val="132"/>
        </w:trPr>
        <w:tc>
          <w:tcPr>
            <w:tcW w:w="1015" w:type="dxa"/>
          </w:tcPr>
          <w:p w:rsidR="003C793D" w:rsidRPr="00803A75" w:rsidRDefault="003C793D" w:rsidP="00803A7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41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6.9 – 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søn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8.9</w:t>
            </w:r>
          </w:p>
        </w:tc>
        <w:tc>
          <w:tcPr>
            <w:tcW w:w="175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3C793D" w:rsidRPr="00DB3680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Tropp/rovere/leder</w:t>
            </w:r>
          </w:p>
        </w:tc>
        <w:tc>
          <w:tcPr>
            <w:tcW w:w="227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Atnsjøen</w:t>
            </w:r>
            <w:proofErr w:type="spellEnd"/>
          </w:p>
        </w:tc>
        <w:tc>
          <w:tcPr>
            <w:tcW w:w="266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Fjelltur</w:t>
            </w:r>
          </w:p>
        </w:tc>
        <w:tc>
          <w:tcPr>
            <w:tcW w:w="3201" w:type="dxa"/>
          </w:tcPr>
          <w:p w:rsidR="003C793D" w:rsidRPr="0002438E" w:rsidRDefault="003C793D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41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16</w:t>
            </w:r>
            <w:r w:rsidR="005D2326"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5D2326" w:rsidRPr="00DB3680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5D2326" w:rsidRPr="0002438E" w:rsidRDefault="001B7231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</w:t>
            </w:r>
            <w:r w:rsidR="003C793D" w:rsidRPr="0002438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C793D"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5D2326" w:rsidRPr="0002438E" w:rsidRDefault="007E063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41" w:type="dxa"/>
          </w:tcPr>
          <w:p w:rsidR="007E0635" w:rsidRPr="0002438E" w:rsidRDefault="007E0635" w:rsidP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23.9</w:t>
            </w:r>
          </w:p>
        </w:tc>
        <w:tc>
          <w:tcPr>
            <w:tcW w:w="1753" w:type="dxa"/>
          </w:tcPr>
          <w:p w:rsidR="007E0635" w:rsidRPr="0002438E" w:rsidRDefault="007E0635" w:rsidP="004975A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7E0635" w:rsidRPr="00DB3680" w:rsidRDefault="007E063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CE4EBF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7E0635" w:rsidRPr="0002438E" w:rsidRDefault="007E063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7E0635" w:rsidRPr="0002438E" w:rsidRDefault="007E0635" w:rsidP="007E063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27.9-sø 29.9</w:t>
            </w:r>
          </w:p>
        </w:tc>
        <w:tc>
          <w:tcPr>
            <w:tcW w:w="175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3680">
              <w:rPr>
                <w:rFonts w:ascii="Tahoma" w:hAnsi="Tahoma" w:cs="Tahoma"/>
                <w:sz w:val="20"/>
                <w:szCs w:val="20"/>
              </w:rPr>
              <w:t>Peff</w:t>
            </w:r>
            <w:proofErr w:type="spellEnd"/>
            <w:r w:rsidRPr="00DB3680">
              <w:rPr>
                <w:rFonts w:ascii="Tahoma" w:hAnsi="Tahoma" w:cs="Tahoma"/>
                <w:sz w:val="20"/>
                <w:szCs w:val="20"/>
              </w:rPr>
              <w:t>/ass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Nordhue</w:t>
            </w:r>
            <w:proofErr w:type="spellEnd"/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Peffkurs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320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Egen info aktuelle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30.9</w:t>
            </w:r>
          </w:p>
        </w:tc>
        <w:tc>
          <w:tcPr>
            <w:tcW w:w="1753" w:type="dxa"/>
          </w:tcPr>
          <w:p w:rsidR="007E0635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4.10 – lø 5.10</w:t>
            </w:r>
          </w:p>
        </w:tc>
        <w:tc>
          <w:tcPr>
            <w:tcW w:w="175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3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Høsthaik 71`Nord</w:t>
            </w:r>
          </w:p>
        </w:tc>
        <w:tc>
          <w:tcPr>
            <w:tcW w:w="3201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35" w:type="dxa"/>
            <w:gridSpan w:val="6"/>
          </w:tcPr>
          <w:p w:rsidR="007E0635" w:rsidRPr="00DB3680" w:rsidRDefault="007E0635" w:rsidP="00170406">
            <w:pPr>
              <w:jc w:val="center"/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  <w:t>Høstferie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14.10</w:t>
            </w:r>
          </w:p>
        </w:tc>
        <w:tc>
          <w:tcPr>
            <w:tcW w:w="1753" w:type="dxa"/>
          </w:tcPr>
          <w:p w:rsidR="007E0635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>– 19.30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 18.10-sø 20.10</w:t>
            </w:r>
          </w:p>
        </w:tc>
        <w:tc>
          <w:tcPr>
            <w:tcW w:w="175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DA3DC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Brumunddal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JOTA/JOTI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Se kretsens hjemmeside</w:t>
            </w: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21.10</w:t>
            </w:r>
          </w:p>
        </w:tc>
        <w:tc>
          <w:tcPr>
            <w:tcW w:w="175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Jølstad grendehus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28.10</w:t>
            </w:r>
          </w:p>
        </w:tc>
        <w:tc>
          <w:tcPr>
            <w:tcW w:w="1753" w:type="dxa"/>
          </w:tcPr>
          <w:p w:rsidR="00DA3DCD" w:rsidRPr="0002438E" w:rsidRDefault="00DA3DC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</w:p>
        </w:tc>
      </w:tr>
      <w:tr w:rsidR="00496E3F" w:rsidTr="005F0145">
        <w:trPr>
          <w:trHeight w:val="150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6.11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Gruppa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Senstadmarka</w:t>
            </w:r>
            <w:proofErr w:type="spellEnd"/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Høstmanøver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496E3F" w:rsidTr="005F0145">
        <w:trPr>
          <w:trHeight w:val="132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11.11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</w:p>
        </w:tc>
      </w:tr>
      <w:tr w:rsidR="00496E3F" w:rsidTr="005F0145">
        <w:trPr>
          <w:trHeight w:val="132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18.11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41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Tirs 19.11</w:t>
            </w:r>
          </w:p>
        </w:tc>
        <w:tc>
          <w:tcPr>
            <w:tcW w:w="175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8D6FDD" w:rsidRPr="00DB3680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Hamardomen</w:t>
            </w:r>
          </w:p>
        </w:tc>
        <w:tc>
          <w:tcPr>
            <w:tcW w:w="266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Fredslyset</w:t>
            </w:r>
          </w:p>
        </w:tc>
        <w:tc>
          <w:tcPr>
            <w:tcW w:w="3201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25.11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4.12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Ringsaker kirke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Søn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8.</w:t>
            </w:r>
            <w:proofErr w:type="gramStart"/>
            <w:r w:rsidRPr="0002438E">
              <w:rPr>
                <w:rFonts w:ascii="Tahoma" w:hAnsi="Tahoma" w:cs="Tahoma"/>
                <w:sz w:val="20"/>
                <w:szCs w:val="20"/>
              </w:rPr>
              <w:t>12 ?</w:t>
            </w:r>
            <w:proofErr w:type="gramEnd"/>
            <w:r w:rsidRPr="0002438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Stavsjø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Kirke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11.12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20.00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Grøtfest</w:t>
            </w:r>
            <w:proofErr w:type="spellEnd"/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16.12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21.00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Juleverksted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35" w:type="dxa"/>
            <w:gridSpan w:val="6"/>
          </w:tcPr>
          <w:p w:rsidR="008D6FDD" w:rsidRPr="00DB3680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35" w:type="dxa"/>
            <w:gridSpan w:val="6"/>
          </w:tcPr>
          <w:p w:rsidR="008D6FDD" w:rsidRPr="00DB3680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06.01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Film og julekaker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13.01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Grendehuset/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Elg+Hakkes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Sph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Tiur+Gaupe</w:t>
            </w:r>
            <w:proofErr w:type="spellEnd"/>
            <w:r w:rsidRPr="0002438E">
              <w:rPr>
                <w:rFonts w:ascii="Tahoma" w:hAnsi="Tahoma" w:cs="Tahoma"/>
                <w:sz w:val="18"/>
                <w:szCs w:val="18"/>
              </w:rPr>
              <w:t>=</w:t>
            </w:r>
            <w:proofErr w:type="spellStart"/>
            <w:r w:rsidRPr="0002438E">
              <w:rPr>
                <w:rFonts w:ascii="Tahoma" w:hAnsi="Tahoma" w:cs="Tahoma"/>
                <w:sz w:val="18"/>
                <w:szCs w:val="18"/>
              </w:rPr>
              <w:t>Jø</w:t>
            </w:r>
            <w:proofErr w:type="spellEnd"/>
          </w:p>
        </w:tc>
      </w:tr>
    </w:tbl>
    <w:p w:rsidR="00D96345" w:rsidRDefault="00D96345" w:rsidP="00DB3680"/>
    <w:sectPr w:rsidR="00D96345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B3" w:rsidRDefault="00A51CB3" w:rsidP="00803A75">
      <w:pPr>
        <w:spacing w:after="0" w:line="240" w:lineRule="auto"/>
      </w:pPr>
      <w:r>
        <w:separator/>
      </w:r>
    </w:p>
  </w:endnote>
  <w:endnote w:type="continuationSeparator" w:id="0">
    <w:p w:rsidR="00A51CB3" w:rsidRDefault="00A51CB3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B3" w:rsidRDefault="00A51CB3" w:rsidP="00803A75">
      <w:pPr>
        <w:spacing w:after="0" w:line="240" w:lineRule="auto"/>
      </w:pPr>
      <w:r>
        <w:separator/>
      </w:r>
    </w:p>
  </w:footnote>
  <w:footnote w:type="continuationSeparator" w:id="0">
    <w:p w:rsidR="00A51CB3" w:rsidRDefault="00A51CB3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</w:t>
    </w:r>
    <w:r w:rsidR="00483132">
      <w:rPr>
        <w:b/>
        <w:sz w:val="40"/>
      </w:rPr>
      <w:t>9</w:t>
    </w:r>
    <w:r>
      <w:rPr>
        <w:b/>
        <w:sz w:val="40"/>
      </w:rPr>
      <w:t xml:space="preserve">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A44F97">
      <w:rPr>
        <w:b/>
        <w:sz w:val="40"/>
      </w:rPr>
      <w:t>troppen 5.-10. 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11CB7"/>
    <w:rsid w:val="0002438E"/>
    <w:rsid w:val="00070147"/>
    <w:rsid w:val="000B0197"/>
    <w:rsid w:val="000C26DB"/>
    <w:rsid w:val="000C55B9"/>
    <w:rsid w:val="000F7959"/>
    <w:rsid w:val="0011557F"/>
    <w:rsid w:val="001347C4"/>
    <w:rsid w:val="00135258"/>
    <w:rsid w:val="00170406"/>
    <w:rsid w:val="001865DE"/>
    <w:rsid w:val="001B0BC7"/>
    <w:rsid w:val="001B7231"/>
    <w:rsid w:val="001E304A"/>
    <w:rsid w:val="001E6436"/>
    <w:rsid w:val="001E78D8"/>
    <w:rsid w:val="001F4EEA"/>
    <w:rsid w:val="002026BD"/>
    <w:rsid w:val="00246565"/>
    <w:rsid w:val="00273FDE"/>
    <w:rsid w:val="002746B4"/>
    <w:rsid w:val="0028139A"/>
    <w:rsid w:val="002847CE"/>
    <w:rsid w:val="002B3F46"/>
    <w:rsid w:val="002C1342"/>
    <w:rsid w:val="002D5237"/>
    <w:rsid w:val="003660EB"/>
    <w:rsid w:val="00370020"/>
    <w:rsid w:val="00393669"/>
    <w:rsid w:val="0039770A"/>
    <w:rsid w:val="003A0E44"/>
    <w:rsid w:val="003A7911"/>
    <w:rsid w:val="003C793D"/>
    <w:rsid w:val="003D355E"/>
    <w:rsid w:val="003D77E3"/>
    <w:rsid w:val="003E4984"/>
    <w:rsid w:val="004170A0"/>
    <w:rsid w:val="00483132"/>
    <w:rsid w:val="00496E3F"/>
    <w:rsid w:val="004975A7"/>
    <w:rsid w:val="004A020D"/>
    <w:rsid w:val="004C4E34"/>
    <w:rsid w:val="004D04F6"/>
    <w:rsid w:val="004E5C48"/>
    <w:rsid w:val="004F0488"/>
    <w:rsid w:val="0056230C"/>
    <w:rsid w:val="0057601B"/>
    <w:rsid w:val="005B3113"/>
    <w:rsid w:val="005B78E7"/>
    <w:rsid w:val="005C7DBD"/>
    <w:rsid w:val="005D2326"/>
    <w:rsid w:val="005F0145"/>
    <w:rsid w:val="00600686"/>
    <w:rsid w:val="00603CCD"/>
    <w:rsid w:val="00607772"/>
    <w:rsid w:val="006E0A10"/>
    <w:rsid w:val="007110DF"/>
    <w:rsid w:val="00734A59"/>
    <w:rsid w:val="007366E4"/>
    <w:rsid w:val="007743A7"/>
    <w:rsid w:val="00790A25"/>
    <w:rsid w:val="007B1F79"/>
    <w:rsid w:val="007D7E2D"/>
    <w:rsid w:val="007E0635"/>
    <w:rsid w:val="007E7FC8"/>
    <w:rsid w:val="007F66B2"/>
    <w:rsid w:val="00803A75"/>
    <w:rsid w:val="008106AE"/>
    <w:rsid w:val="0081611E"/>
    <w:rsid w:val="00824B0F"/>
    <w:rsid w:val="00825B2A"/>
    <w:rsid w:val="00840A84"/>
    <w:rsid w:val="00843482"/>
    <w:rsid w:val="008C2523"/>
    <w:rsid w:val="008D6FDD"/>
    <w:rsid w:val="009129E4"/>
    <w:rsid w:val="00945ED2"/>
    <w:rsid w:val="00963143"/>
    <w:rsid w:val="009A5DBF"/>
    <w:rsid w:val="009C57F8"/>
    <w:rsid w:val="009D5395"/>
    <w:rsid w:val="009E759E"/>
    <w:rsid w:val="009F4BDA"/>
    <w:rsid w:val="00A26601"/>
    <w:rsid w:val="00A44F97"/>
    <w:rsid w:val="00A46E05"/>
    <w:rsid w:val="00A51CB3"/>
    <w:rsid w:val="00A711C2"/>
    <w:rsid w:val="00A72A6D"/>
    <w:rsid w:val="00AB3937"/>
    <w:rsid w:val="00AD727D"/>
    <w:rsid w:val="00B37C3D"/>
    <w:rsid w:val="00B70383"/>
    <w:rsid w:val="00BF4923"/>
    <w:rsid w:val="00BF55B2"/>
    <w:rsid w:val="00C8138A"/>
    <w:rsid w:val="00C9110E"/>
    <w:rsid w:val="00CE4881"/>
    <w:rsid w:val="00CE4EBF"/>
    <w:rsid w:val="00D30C3C"/>
    <w:rsid w:val="00D85995"/>
    <w:rsid w:val="00D867BE"/>
    <w:rsid w:val="00D96345"/>
    <w:rsid w:val="00DA3DCD"/>
    <w:rsid w:val="00DB3680"/>
    <w:rsid w:val="00DF15C1"/>
    <w:rsid w:val="00E36F16"/>
    <w:rsid w:val="00EE729C"/>
    <w:rsid w:val="00EF2A07"/>
    <w:rsid w:val="00F05BF1"/>
    <w:rsid w:val="00F3227D"/>
    <w:rsid w:val="00F75F1A"/>
    <w:rsid w:val="00F96F45"/>
    <w:rsid w:val="00FC5F43"/>
    <w:rsid w:val="00FC63C2"/>
    <w:rsid w:val="00FE53AA"/>
    <w:rsid w:val="00FE7FE1"/>
    <w:rsid w:val="00FF0947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D80C128A</Template>
  <TotalTime>9</TotalTime>
  <Pages>1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4</cp:revision>
  <cp:lastPrinted>2019-08-27T15:31:00Z</cp:lastPrinted>
  <dcterms:created xsi:type="dcterms:W3CDTF">2019-08-27T15:22:00Z</dcterms:created>
  <dcterms:modified xsi:type="dcterms:W3CDTF">2019-08-27T15:30:00Z</dcterms:modified>
</cp:coreProperties>
</file>