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7F" w:rsidRPr="007D6C0C" w:rsidRDefault="000B0197" w:rsidP="00803A75">
      <w:pPr>
        <w:rPr>
          <w:b/>
          <w:sz w:val="28"/>
          <w:lang w:val="da-DK"/>
        </w:rPr>
      </w:pPr>
      <w:r>
        <w:rPr>
          <w:b/>
          <w:sz w:val="28"/>
        </w:rPr>
        <w:tab/>
      </w:r>
      <w:proofErr w:type="spellStart"/>
      <w:r w:rsidR="0011557F" w:rsidRPr="007D6C0C">
        <w:rPr>
          <w:b/>
          <w:sz w:val="28"/>
          <w:lang w:val="da-DK"/>
        </w:rPr>
        <w:t>Tlf</w:t>
      </w:r>
      <w:proofErr w:type="spellEnd"/>
      <w:r w:rsidR="0011557F" w:rsidRPr="007D6C0C">
        <w:rPr>
          <w:b/>
          <w:sz w:val="28"/>
          <w:lang w:val="da-DK"/>
        </w:rPr>
        <w:t xml:space="preserve"> </w:t>
      </w:r>
      <w:proofErr w:type="gramStart"/>
      <w:r w:rsidR="0011557F" w:rsidRPr="007D6C0C">
        <w:rPr>
          <w:b/>
          <w:sz w:val="28"/>
          <w:lang w:val="da-DK"/>
        </w:rPr>
        <w:t>l</w:t>
      </w:r>
      <w:r w:rsidR="00A711C2" w:rsidRPr="007D6C0C">
        <w:rPr>
          <w:b/>
          <w:sz w:val="28"/>
          <w:lang w:val="da-DK"/>
        </w:rPr>
        <w:t xml:space="preserve">edere: </w:t>
      </w:r>
      <w:r w:rsidR="0028139A" w:rsidRPr="007D6C0C">
        <w:rPr>
          <w:b/>
          <w:sz w:val="28"/>
          <w:lang w:val="da-DK"/>
        </w:rPr>
        <w:t xml:space="preserve"> </w:t>
      </w:r>
      <w:r w:rsidR="00D96345" w:rsidRPr="007D6C0C">
        <w:rPr>
          <w:b/>
          <w:sz w:val="28"/>
          <w:lang w:val="da-DK"/>
        </w:rPr>
        <w:t xml:space="preserve">  </w:t>
      </w:r>
      <w:r w:rsidR="0028139A" w:rsidRPr="007D6C0C">
        <w:rPr>
          <w:b/>
          <w:sz w:val="28"/>
          <w:lang w:val="da-DK"/>
        </w:rPr>
        <w:t xml:space="preserve">  </w:t>
      </w:r>
      <w:r w:rsidR="00A711C2" w:rsidRPr="007D6C0C">
        <w:rPr>
          <w:b/>
          <w:sz w:val="28"/>
          <w:lang w:val="da-DK"/>
        </w:rPr>
        <w:t>Cathrine</w:t>
      </w:r>
      <w:proofErr w:type="gramEnd"/>
      <w:r w:rsidR="0011557F" w:rsidRPr="007D6C0C">
        <w:rPr>
          <w:b/>
          <w:sz w:val="28"/>
          <w:lang w:val="da-DK"/>
        </w:rPr>
        <w:t>:</w:t>
      </w:r>
      <w:r w:rsidR="00A711C2" w:rsidRPr="007D6C0C">
        <w:rPr>
          <w:b/>
          <w:sz w:val="28"/>
          <w:lang w:val="da-DK"/>
        </w:rPr>
        <w:t xml:space="preserve"> </w:t>
      </w:r>
      <w:r w:rsidR="00FE53AA" w:rsidRPr="007D6C0C">
        <w:rPr>
          <w:b/>
          <w:sz w:val="28"/>
          <w:lang w:val="da-DK"/>
        </w:rPr>
        <w:t xml:space="preserve"> </w:t>
      </w:r>
      <w:r w:rsidR="0011557F" w:rsidRPr="007D6C0C">
        <w:rPr>
          <w:b/>
          <w:sz w:val="28"/>
          <w:lang w:val="da-DK"/>
        </w:rPr>
        <w:t>9137</w:t>
      </w:r>
      <w:r w:rsidR="00A711C2" w:rsidRPr="007D6C0C">
        <w:rPr>
          <w:b/>
          <w:sz w:val="28"/>
          <w:lang w:val="da-DK"/>
        </w:rPr>
        <w:t xml:space="preserve">6025 </w:t>
      </w:r>
      <w:r w:rsidR="0028139A" w:rsidRPr="007D6C0C">
        <w:rPr>
          <w:b/>
          <w:sz w:val="28"/>
          <w:lang w:val="da-DK"/>
        </w:rPr>
        <w:t xml:space="preserve">  </w:t>
      </w:r>
      <w:r w:rsidR="00A711C2" w:rsidRPr="007D6C0C">
        <w:rPr>
          <w:b/>
          <w:sz w:val="28"/>
          <w:lang w:val="da-DK"/>
        </w:rPr>
        <w:t xml:space="preserve"> </w:t>
      </w:r>
      <w:r w:rsidR="00D96345" w:rsidRPr="007D6C0C">
        <w:rPr>
          <w:b/>
          <w:sz w:val="28"/>
          <w:lang w:val="da-DK"/>
        </w:rPr>
        <w:t xml:space="preserve">  </w:t>
      </w:r>
      <w:r w:rsidR="00A711C2" w:rsidRPr="007D6C0C">
        <w:rPr>
          <w:b/>
          <w:sz w:val="28"/>
          <w:lang w:val="da-DK"/>
        </w:rPr>
        <w:t xml:space="preserve"> </w:t>
      </w:r>
      <w:r w:rsidR="00D96345" w:rsidRPr="007D6C0C">
        <w:rPr>
          <w:b/>
          <w:sz w:val="28"/>
          <w:lang w:val="da-DK"/>
        </w:rPr>
        <w:t xml:space="preserve">  </w:t>
      </w:r>
      <w:r w:rsidR="00A711C2" w:rsidRPr="007D6C0C">
        <w:rPr>
          <w:b/>
          <w:sz w:val="28"/>
          <w:lang w:val="da-DK"/>
        </w:rPr>
        <w:t xml:space="preserve">  </w:t>
      </w:r>
      <w:r w:rsidR="007D6C0C" w:rsidRPr="007D6C0C">
        <w:rPr>
          <w:b/>
          <w:sz w:val="28"/>
          <w:lang w:val="da-DK"/>
        </w:rPr>
        <w:t>Ellen:  456 67401</w:t>
      </w:r>
      <w:r w:rsidR="007D6C0C" w:rsidRPr="007D6C0C">
        <w:rPr>
          <w:b/>
          <w:sz w:val="28"/>
          <w:lang w:val="da-DK"/>
        </w:rPr>
        <w:tab/>
      </w:r>
      <w:r w:rsidR="007D6C0C" w:rsidRPr="007D6C0C">
        <w:rPr>
          <w:b/>
          <w:sz w:val="28"/>
          <w:lang w:val="da-DK"/>
        </w:rPr>
        <w:tab/>
      </w:r>
      <w:proofErr w:type="spellStart"/>
      <w:r w:rsidR="007D6C0C" w:rsidRPr="007D6C0C">
        <w:rPr>
          <w:b/>
          <w:sz w:val="28"/>
          <w:lang w:val="da-DK"/>
        </w:rPr>
        <w:t>peff</w:t>
      </w:r>
      <w:proofErr w:type="spellEnd"/>
      <w:r w:rsidR="007D6C0C" w:rsidRPr="007D6C0C">
        <w:rPr>
          <w:b/>
          <w:sz w:val="28"/>
          <w:lang w:val="da-DK"/>
        </w:rPr>
        <w:t>:  Oliver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31"/>
        <w:gridCol w:w="1971"/>
        <w:gridCol w:w="1764"/>
        <w:gridCol w:w="2005"/>
        <w:gridCol w:w="2126"/>
        <w:gridCol w:w="2693"/>
        <w:gridCol w:w="3260"/>
      </w:tblGrid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7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64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2005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126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693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260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963143" w:rsidTr="00A72A6D">
        <w:trPr>
          <w:trHeight w:val="132"/>
        </w:trPr>
        <w:tc>
          <w:tcPr>
            <w:tcW w:w="1031" w:type="dxa"/>
          </w:tcPr>
          <w:p w:rsidR="00963143" w:rsidRPr="00803A75" w:rsidRDefault="00963143" w:rsidP="00803A7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71" w:type="dxa"/>
          </w:tcPr>
          <w:p w:rsidR="00963143" w:rsidRPr="003E4984" w:rsidRDefault="005B3113">
            <w:pPr>
              <w:rPr>
                <w:i/>
              </w:rPr>
            </w:pPr>
            <w:r>
              <w:rPr>
                <w:i/>
              </w:rPr>
              <w:t>Ons 29.8</w:t>
            </w:r>
          </w:p>
        </w:tc>
        <w:tc>
          <w:tcPr>
            <w:tcW w:w="1764" w:type="dxa"/>
          </w:tcPr>
          <w:p w:rsidR="00963143" w:rsidRPr="003E4984" w:rsidRDefault="00963143">
            <w:pPr>
              <w:rPr>
                <w:i/>
              </w:rPr>
            </w:pPr>
            <w:r w:rsidRPr="003E4984">
              <w:rPr>
                <w:i/>
              </w:rPr>
              <w:t>18.00-19.00</w:t>
            </w:r>
          </w:p>
        </w:tc>
        <w:tc>
          <w:tcPr>
            <w:tcW w:w="2005" w:type="dxa"/>
          </w:tcPr>
          <w:p w:rsidR="00963143" w:rsidRPr="003E4984" w:rsidRDefault="00963143">
            <w:pPr>
              <w:rPr>
                <w:i/>
              </w:rPr>
            </w:pPr>
            <w:r w:rsidRPr="003E4984">
              <w:rPr>
                <w:i/>
              </w:rPr>
              <w:t>HM/SAB/RB</w:t>
            </w:r>
          </w:p>
        </w:tc>
        <w:tc>
          <w:tcPr>
            <w:tcW w:w="2126" w:type="dxa"/>
          </w:tcPr>
          <w:p w:rsidR="00963143" w:rsidRPr="003E4984" w:rsidRDefault="00963143">
            <w:pPr>
              <w:rPr>
                <w:i/>
              </w:rPr>
            </w:pPr>
            <w:r w:rsidRPr="003E4984">
              <w:rPr>
                <w:i/>
              </w:rPr>
              <w:t>Speiderheimen</w:t>
            </w:r>
          </w:p>
        </w:tc>
        <w:tc>
          <w:tcPr>
            <w:tcW w:w="2693" w:type="dxa"/>
          </w:tcPr>
          <w:p w:rsidR="00963143" w:rsidRPr="003E4984" w:rsidRDefault="00963143">
            <w:pPr>
              <w:rPr>
                <w:i/>
              </w:rPr>
            </w:pPr>
            <w:r w:rsidRPr="003E4984">
              <w:rPr>
                <w:i/>
              </w:rPr>
              <w:t>Infomøte foreldre</w:t>
            </w:r>
            <w:r w:rsidR="002026BD">
              <w:rPr>
                <w:i/>
              </w:rPr>
              <w:t xml:space="preserve"> og nye</w:t>
            </w:r>
          </w:p>
        </w:tc>
        <w:tc>
          <w:tcPr>
            <w:tcW w:w="3260" w:type="dxa"/>
          </w:tcPr>
          <w:p w:rsidR="00963143" w:rsidRPr="003E4984" w:rsidRDefault="00370020" w:rsidP="00600686">
            <w:pPr>
              <w:rPr>
                <w:i/>
              </w:rPr>
            </w:pPr>
            <w:r>
              <w:rPr>
                <w:i/>
              </w:rPr>
              <w:t>Se hjemmeside, lapp skolene</w:t>
            </w:r>
          </w:p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35</w:t>
            </w:r>
          </w:p>
        </w:tc>
        <w:tc>
          <w:tcPr>
            <w:tcW w:w="1971" w:type="dxa"/>
          </w:tcPr>
          <w:p w:rsidR="003A0E44" w:rsidRPr="006E0A10" w:rsidRDefault="005B3113">
            <w:pPr>
              <w:rPr>
                <w:i/>
              </w:rPr>
            </w:pPr>
            <w:proofErr w:type="spellStart"/>
            <w:r>
              <w:rPr>
                <w:i/>
              </w:rPr>
              <w:t>Fre</w:t>
            </w:r>
            <w:proofErr w:type="spellEnd"/>
            <w:r>
              <w:rPr>
                <w:i/>
              </w:rPr>
              <w:t xml:space="preserve"> 31.8 – lør 1.9</w:t>
            </w:r>
          </w:p>
        </w:tc>
        <w:tc>
          <w:tcPr>
            <w:tcW w:w="1764" w:type="dxa"/>
          </w:tcPr>
          <w:p w:rsidR="003A0E44" w:rsidRPr="006E0A10" w:rsidRDefault="005B3113">
            <w:pPr>
              <w:rPr>
                <w:i/>
              </w:rPr>
            </w:pPr>
            <w:r>
              <w:rPr>
                <w:i/>
              </w:rPr>
              <w:t>19.00-13.00</w:t>
            </w:r>
          </w:p>
        </w:tc>
        <w:tc>
          <w:tcPr>
            <w:tcW w:w="2005" w:type="dxa"/>
          </w:tcPr>
          <w:p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Alle</w:t>
            </w:r>
          </w:p>
        </w:tc>
        <w:tc>
          <w:tcPr>
            <w:tcW w:w="2126" w:type="dxa"/>
          </w:tcPr>
          <w:p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Skurven</w:t>
            </w:r>
          </w:p>
        </w:tc>
        <w:tc>
          <w:tcPr>
            <w:tcW w:w="2693" w:type="dxa"/>
          </w:tcPr>
          <w:p w:rsidR="003A0E44" w:rsidRPr="007E7FC8" w:rsidRDefault="00273FDE">
            <w:pPr>
              <w:rPr>
                <w:i/>
              </w:rPr>
            </w:pPr>
            <w:r w:rsidRPr="007E7FC8">
              <w:rPr>
                <w:i/>
              </w:rPr>
              <w:t>Natt i Naturen</w:t>
            </w:r>
            <w:r w:rsidR="00A72A6D" w:rsidRPr="007E7FC8">
              <w:rPr>
                <w:i/>
              </w:rPr>
              <w:t>/Oppstarttur</w:t>
            </w:r>
          </w:p>
        </w:tc>
        <w:tc>
          <w:tcPr>
            <w:tcW w:w="3260" w:type="dxa"/>
          </w:tcPr>
          <w:p w:rsidR="003A0E44" w:rsidRPr="006E0A10" w:rsidRDefault="00A72A6D" w:rsidP="00600686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71" w:type="dxa"/>
          </w:tcPr>
          <w:p w:rsidR="003A0E44" w:rsidRDefault="005B3113">
            <w:proofErr w:type="spellStart"/>
            <w:r>
              <w:t>Ma</w:t>
            </w:r>
            <w:proofErr w:type="spellEnd"/>
            <w:r>
              <w:t xml:space="preserve"> 3.9</w:t>
            </w:r>
          </w:p>
        </w:tc>
        <w:tc>
          <w:tcPr>
            <w:tcW w:w="1764" w:type="dxa"/>
          </w:tcPr>
          <w:p w:rsidR="003A0E44" w:rsidRDefault="00273FDE">
            <w:r>
              <w:t xml:space="preserve">18.00 </w:t>
            </w:r>
            <w:r w:rsidR="006E0A10">
              <w:t>–</w:t>
            </w:r>
            <w:r w:rsidR="00370020">
              <w:t xml:space="preserve"> 20.00</w:t>
            </w:r>
          </w:p>
        </w:tc>
        <w:tc>
          <w:tcPr>
            <w:tcW w:w="2005" w:type="dxa"/>
          </w:tcPr>
          <w:p w:rsidR="003A0E44" w:rsidRDefault="00273FDE">
            <w:r>
              <w:t>Troppen</w:t>
            </w:r>
          </w:p>
        </w:tc>
        <w:tc>
          <w:tcPr>
            <w:tcW w:w="2126" w:type="dxa"/>
          </w:tcPr>
          <w:p w:rsidR="003A0E44" w:rsidRDefault="00370020" w:rsidP="00600686">
            <w:proofErr w:type="spellStart"/>
            <w:r>
              <w:t>Fossmarka</w:t>
            </w:r>
            <w:proofErr w:type="spellEnd"/>
            <w:r>
              <w:t>, Moelv</w:t>
            </w:r>
          </w:p>
        </w:tc>
        <w:tc>
          <w:tcPr>
            <w:tcW w:w="2693" w:type="dxa"/>
          </w:tcPr>
          <w:p w:rsidR="003A0E44" w:rsidRPr="007E7FC8" w:rsidRDefault="00273FDE">
            <w:r w:rsidRPr="007E7FC8">
              <w:t>Troppsmøte</w:t>
            </w:r>
          </w:p>
        </w:tc>
        <w:tc>
          <w:tcPr>
            <w:tcW w:w="3260" w:type="dxa"/>
          </w:tcPr>
          <w:p w:rsidR="003A0E44" w:rsidRDefault="00370020" w:rsidP="00370020">
            <w:r>
              <w:t>Orientering, se hjemmeside</w:t>
            </w:r>
          </w:p>
        </w:tc>
      </w:tr>
      <w:tr w:rsidR="00EF2A07" w:rsidTr="00A72A6D">
        <w:trPr>
          <w:trHeight w:val="132"/>
        </w:trPr>
        <w:tc>
          <w:tcPr>
            <w:tcW w:w="1031" w:type="dxa"/>
          </w:tcPr>
          <w:p w:rsidR="00EF2A07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71" w:type="dxa"/>
          </w:tcPr>
          <w:p w:rsidR="00EF2A07" w:rsidRDefault="00BF4923">
            <w:r>
              <w:t xml:space="preserve">Man </w:t>
            </w:r>
            <w:r w:rsidR="005B3113">
              <w:t>10.9</w:t>
            </w:r>
          </w:p>
        </w:tc>
        <w:tc>
          <w:tcPr>
            <w:tcW w:w="1764" w:type="dxa"/>
          </w:tcPr>
          <w:p w:rsidR="00EF2A07" w:rsidRDefault="00273FDE">
            <w:r>
              <w:t>18.00-19.3</w:t>
            </w:r>
            <w:r w:rsidR="00EF2A07">
              <w:t>0</w:t>
            </w:r>
          </w:p>
        </w:tc>
        <w:tc>
          <w:tcPr>
            <w:tcW w:w="2005" w:type="dxa"/>
          </w:tcPr>
          <w:p w:rsidR="00EF2A07" w:rsidRDefault="00BF4923">
            <w:r>
              <w:t>Troppen</w:t>
            </w:r>
          </w:p>
        </w:tc>
        <w:tc>
          <w:tcPr>
            <w:tcW w:w="2126" w:type="dxa"/>
          </w:tcPr>
          <w:p w:rsidR="00EF2A07" w:rsidRDefault="00C9110E">
            <w:r>
              <w:rPr>
                <w:i/>
              </w:rPr>
              <w:t>Jølstad</w:t>
            </w:r>
          </w:p>
        </w:tc>
        <w:tc>
          <w:tcPr>
            <w:tcW w:w="2693" w:type="dxa"/>
          </w:tcPr>
          <w:p w:rsidR="00EF2A07" w:rsidRPr="007E7FC8" w:rsidRDefault="00EF2A07">
            <w:r w:rsidRPr="007E7FC8">
              <w:t>Patruljemøter</w:t>
            </w:r>
          </w:p>
        </w:tc>
        <w:tc>
          <w:tcPr>
            <w:tcW w:w="3260" w:type="dxa"/>
          </w:tcPr>
          <w:p w:rsidR="00EF2A07" w:rsidRDefault="00EF2A07"/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71" w:type="dxa"/>
          </w:tcPr>
          <w:p w:rsidR="003A0E44" w:rsidRDefault="005B3113" w:rsidP="00963143">
            <w:proofErr w:type="spellStart"/>
            <w:r>
              <w:t>Fre</w:t>
            </w:r>
            <w:proofErr w:type="spellEnd"/>
            <w:r>
              <w:t xml:space="preserve"> 14</w:t>
            </w:r>
            <w:r w:rsidR="00BF4923">
              <w:t xml:space="preserve"> – </w:t>
            </w:r>
            <w:proofErr w:type="spellStart"/>
            <w:r w:rsidR="00BF4923">
              <w:t>søn</w:t>
            </w:r>
            <w:proofErr w:type="spellEnd"/>
            <w:r w:rsidR="00BF4923">
              <w:t xml:space="preserve"> 1</w:t>
            </w:r>
            <w:r>
              <w:t>6</w:t>
            </w:r>
            <w:r w:rsidR="001E6436">
              <w:t>.9</w:t>
            </w:r>
          </w:p>
        </w:tc>
        <w:tc>
          <w:tcPr>
            <w:tcW w:w="1764" w:type="dxa"/>
          </w:tcPr>
          <w:p w:rsidR="003A0E44" w:rsidRDefault="005B3113" w:rsidP="00BF4923">
            <w:r>
              <w:t>19.00 – 18.00</w:t>
            </w:r>
          </w:p>
        </w:tc>
        <w:tc>
          <w:tcPr>
            <w:tcW w:w="2005" w:type="dxa"/>
          </w:tcPr>
          <w:p w:rsidR="003A0E44" w:rsidRDefault="001E6436">
            <w:proofErr w:type="spellStart"/>
            <w:r>
              <w:t>Tropp+rover</w:t>
            </w:r>
            <w:proofErr w:type="spellEnd"/>
            <w:r>
              <w:t>+</w:t>
            </w:r>
          </w:p>
        </w:tc>
        <w:tc>
          <w:tcPr>
            <w:tcW w:w="2126" w:type="dxa"/>
          </w:tcPr>
          <w:p w:rsidR="003A0E44" w:rsidRDefault="003D77E3">
            <w:proofErr w:type="spellStart"/>
            <w:r>
              <w:t>Musvoldsæ</w:t>
            </w:r>
            <w:r w:rsidR="00BF4923">
              <w:t>ter</w:t>
            </w:r>
            <w:proofErr w:type="spellEnd"/>
          </w:p>
        </w:tc>
        <w:tc>
          <w:tcPr>
            <w:tcW w:w="2693" w:type="dxa"/>
          </w:tcPr>
          <w:p w:rsidR="003A0E44" w:rsidRPr="007E7FC8" w:rsidRDefault="001E6436">
            <w:r w:rsidRPr="007E7FC8">
              <w:t>Fjelltur</w:t>
            </w:r>
          </w:p>
        </w:tc>
        <w:tc>
          <w:tcPr>
            <w:tcW w:w="3260" w:type="dxa"/>
          </w:tcPr>
          <w:p w:rsidR="003A0E44" w:rsidRDefault="00BF4923">
            <w:r>
              <w:t>Se hjemmeside</w:t>
            </w:r>
          </w:p>
        </w:tc>
      </w:tr>
      <w:tr w:rsidR="00EF2A07" w:rsidTr="00A72A6D">
        <w:trPr>
          <w:trHeight w:val="132"/>
        </w:trPr>
        <w:tc>
          <w:tcPr>
            <w:tcW w:w="1031" w:type="dxa"/>
          </w:tcPr>
          <w:p w:rsidR="00EF2A07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71" w:type="dxa"/>
          </w:tcPr>
          <w:p w:rsidR="00EF2A07" w:rsidRDefault="001E6436">
            <w:r>
              <w:t>Man 17.9</w:t>
            </w:r>
          </w:p>
        </w:tc>
        <w:tc>
          <w:tcPr>
            <w:tcW w:w="1764" w:type="dxa"/>
          </w:tcPr>
          <w:p w:rsidR="00EF2A07" w:rsidRDefault="009D5395">
            <w:r>
              <w:t>18.00-19.30</w:t>
            </w:r>
          </w:p>
        </w:tc>
        <w:tc>
          <w:tcPr>
            <w:tcW w:w="2005" w:type="dxa"/>
          </w:tcPr>
          <w:p w:rsidR="00EF2A07" w:rsidRDefault="00BF4923">
            <w:r>
              <w:t>Troppen</w:t>
            </w:r>
          </w:p>
        </w:tc>
        <w:tc>
          <w:tcPr>
            <w:tcW w:w="2126" w:type="dxa"/>
          </w:tcPr>
          <w:p w:rsidR="00EF2A07" w:rsidRDefault="007E7FC8">
            <w:r>
              <w:t>Jølstad grendehus</w:t>
            </w:r>
          </w:p>
        </w:tc>
        <w:tc>
          <w:tcPr>
            <w:tcW w:w="2693" w:type="dxa"/>
          </w:tcPr>
          <w:p w:rsidR="00EF2A07" w:rsidRPr="007E7FC8" w:rsidRDefault="009D5395">
            <w:r w:rsidRPr="007E7FC8">
              <w:t>Troppsmøte</w:t>
            </w:r>
          </w:p>
        </w:tc>
        <w:tc>
          <w:tcPr>
            <w:tcW w:w="3260" w:type="dxa"/>
          </w:tcPr>
          <w:p w:rsidR="00EF2A07" w:rsidRDefault="007E7FC8">
            <w:r>
              <w:t>Kokkekamp</w:t>
            </w:r>
          </w:p>
        </w:tc>
      </w:tr>
      <w:tr w:rsidR="009D5395" w:rsidTr="00A72A6D">
        <w:trPr>
          <w:trHeight w:val="132"/>
        </w:trPr>
        <w:tc>
          <w:tcPr>
            <w:tcW w:w="1031" w:type="dxa"/>
          </w:tcPr>
          <w:p w:rsidR="009D5395" w:rsidRDefault="009D5395" w:rsidP="00803A7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971" w:type="dxa"/>
          </w:tcPr>
          <w:p w:rsidR="009D5395" w:rsidRDefault="009D5395" w:rsidP="00BF4923">
            <w:pPr>
              <w:rPr>
                <w:i/>
              </w:rPr>
            </w:pPr>
            <w:r>
              <w:rPr>
                <w:i/>
              </w:rPr>
              <w:t>Man 17.09</w:t>
            </w:r>
          </w:p>
        </w:tc>
        <w:tc>
          <w:tcPr>
            <w:tcW w:w="1764" w:type="dxa"/>
          </w:tcPr>
          <w:p w:rsidR="009D5395" w:rsidRDefault="009D5395" w:rsidP="004975A7">
            <w:pPr>
              <w:rPr>
                <w:i/>
              </w:rPr>
            </w:pPr>
            <w:r>
              <w:rPr>
                <w:i/>
              </w:rPr>
              <w:t>19.30-21.00</w:t>
            </w:r>
          </w:p>
        </w:tc>
        <w:tc>
          <w:tcPr>
            <w:tcW w:w="2005" w:type="dxa"/>
          </w:tcPr>
          <w:p w:rsidR="009D5395" w:rsidRDefault="009D5395">
            <w:pPr>
              <w:rPr>
                <w:i/>
              </w:rPr>
            </w:pPr>
            <w:proofErr w:type="spellStart"/>
            <w:r>
              <w:rPr>
                <w:i/>
              </w:rPr>
              <w:t>Peff</w:t>
            </w:r>
            <w:proofErr w:type="spellEnd"/>
            <w:r>
              <w:rPr>
                <w:i/>
              </w:rPr>
              <w:t>/ass</w:t>
            </w:r>
          </w:p>
        </w:tc>
        <w:tc>
          <w:tcPr>
            <w:tcW w:w="2126" w:type="dxa"/>
          </w:tcPr>
          <w:p w:rsidR="009D5395" w:rsidRPr="003E4984" w:rsidRDefault="007E7FC8">
            <w:pPr>
              <w:rPr>
                <w:i/>
              </w:rPr>
            </w:pPr>
            <w:r>
              <w:rPr>
                <w:i/>
              </w:rPr>
              <w:t>Jølstad grendehus</w:t>
            </w:r>
          </w:p>
        </w:tc>
        <w:tc>
          <w:tcPr>
            <w:tcW w:w="2693" w:type="dxa"/>
          </w:tcPr>
          <w:p w:rsidR="009D5395" w:rsidRPr="007E7FC8" w:rsidRDefault="009D5395">
            <w:pPr>
              <w:rPr>
                <w:i/>
              </w:rPr>
            </w:pPr>
            <w:r w:rsidRPr="007E7FC8">
              <w:rPr>
                <w:i/>
              </w:rPr>
              <w:t>Førerpatruljemøte</w:t>
            </w:r>
          </w:p>
        </w:tc>
        <w:tc>
          <w:tcPr>
            <w:tcW w:w="3260" w:type="dxa"/>
          </w:tcPr>
          <w:p w:rsidR="009D5395" w:rsidRPr="003E4984" w:rsidRDefault="009D5395">
            <w:pPr>
              <w:rPr>
                <w:i/>
              </w:rPr>
            </w:pPr>
          </w:p>
        </w:tc>
      </w:tr>
      <w:tr w:rsidR="001E6436" w:rsidTr="00A72A6D">
        <w:trPr>
          <w:trHeight w:val="132"/>
        </w:trPr>
        <w:tc>
          <w:tcPr>
            <w:tcW w:w="1031" w:type="dxa"/>
          </w:tcPr>
          <w:p w:rsidR="001E6436" w:rsidRPr="00803A75" w:rsidRDefault="001E6436" w:rsidP="00803A7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71" w:type="dxa"/>
          </w:tcPr>
          <w:p w:rsidR="001E6436" w:rsidRDefault="001E6436" w:rsidP="00BF4923">
            <w:pPr>
              <w:rPr>
                <w:i/>
              </w:rPr>
            </w:pPr>
            <w:r>
              <w:rPr>
                <w:i/>
              </w:rPr>
              <w:t>Man 24.9</w:t>
            </w:r>
          </w:p>
        </w:tc>
        <w:tc>
          <w:tcPr>
            <w:tcW w:w="1764" w:type="dxa"/>
          </w:tcPr>
          <w:p w:rsidR="001E6436" w:rsidRDefault="001E6436" w:rsidP="004975A7">
            <w:pPr>
              <w:rPr>
                <w:i/>
              </w:rPr>
            </w:pPr>
            <w:r>
              <w:rPr>
                <w:i/>
              </w:rPr>
              <w:t>18.00-</w:t>
            </w:r>
          </w:p>
        </w:tc>
        <w:tc>
          <w:tcPr>
            <w:tcW w:w="2005" w:type="dxa"/>
          </w:tcPr>
          <w:p w:rsidR="001E6436" w:rsidRDefault="001E6436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1E6436" w:rsidRPr="003E4984" w:rsidRDefault="00C9110E" w:rsidP="00CE4EBF">
            <w:pPr>
              <w:rPr>
                <w:i/>
              </w:rPr>
            </w:pPr>
            <w:proofErr w:type="spellStart"/>
            <w:r>
              <w:rPr>
                <w:i/>
              </w:rPr>
              <w:t>Sp.heimen</w:t>
            </w:r>
            <w:proofErr w:type="spellEnd"/>
          </w:p>
        </w:tc>
        <w:tc>
          <w:tcPr>
            <w:tcW w:w="2693" w:type="dxa"/>
          </w:tcPr>
          <w:p w:rsidR="001E6436" w:rsidRPr="007E7FC8" w:rsidRDefault="00CE4881">
            <w:pPr>
              <w:rPr>
                <w:i/>
              </w:rPr>
            </w:pPr>
            <w:r w:rsidRPr="007E7FC8">
              <w:rPr>
                <w:i/>
              </w:rPr>
              <w:t>Patruljemøte</w:t>
            </w:r>
          </w:p>
        </w:tc>
        <w:tc>
          <w:tcPr>
            <w:tcW w:w="3260" w:type="dxa"/>
          </w:tcPr>
          <w:p w:rsidR="001E6436" w:rsidRPr="003E4984" w:rsidRDefault="001E6436">
            <w:pPr>
              <w:rPr>
                <w:i/>
              </w:rPr>
            </w:pPr>
          </w:p>
        </w:tc>
      </w:tr>
      <w:tr w:rsidR="001E6436" w:rsidTr="00A72A6D">
        <w:trPr>
          <w:trHeight w:val="132"/>
        </w:trPr>
        <w:tc>
          <w:tcPr>
            <w:tcW w:w="1031" w:type="dxa"/>
          </w:tcPr>
          <w:p w:rsidR="001E6436" w:rsidRPr="00803A75" w:rsidRDefault="001E6436" w:rsidP="00803A7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71" w:type="dxa"/>
          </w:tcPr>
          <w:p w:rsidR="001E6436" w:rsidRPr="001E304A" w:rsidRDefault="001E6436">
            <w:pPr>
              <w:rPr>
                <w:i/>
              </w:rPr>
            </w:pPr>
            <w:r>
              <w:rPr>
                <w:i/>
              </w:rPr>
              <w:t>Fr 28.9-sø 30.9</w:t>
            </w:r>
          </w:p>
        </w:tc>
        <w:tc>
          <w:tcPr>
            <w:tcW w:w="1764" w:type="dxa"/>
          </w:tcPr>
          <w:p w:rsidR="001E6436" w:rsidRPr="001E304A" w:rsidRDefault="001E6436">
            <w:pPr>
              <w:rPr>
                <w:i/>
              </w:rPr>
            </w:pPr>
          </w:p>
        </w:tc>
        <w:tc>
          <w:tcPr>
            <w:tcW w:w="2005" w:type="dxa"/>
          </w:tcPr>
          <w:p w:rsidR="001E6436" w:rsidRPr="001E304A" w:rsidRDefault="001E6436">
            <w:pPr>
              <w:rPr>
                <w:i/>
              </w:rPr>
            </w:pPr>
            <w:proofErr w:type="spellStart"/>
            <w:r>
              <w:rPr>
                <w:i/>
              </w:rPr>
              <w:t>Peff</w:t>
            </w:r>
            <w:proofErr w:type="spellEnd"/>
            <w:r>
              <w:rPr>
                <w:i/>
              </w:rPr>
              <w:t>/ass</w:t>
            </w:r>
          </w:p>
        </w:tc>
        <w:tc>
          <w:tcPr>
            <w:tcW w:w="2126" w:type="dxa"/>
          </w:tcPr>
          <w:p w:rsidR="001E6436" w:rsidRPr="001E304A" w:rsidRDefault="00370020">
            <w:pPr>
              <w:rPr>
                <w:i/>
              </w:rPr>
            </w:pPr>
            <w:proofErr w:type="spellStart"/>
            <w:r>
              <w:rPr>
                <w:i/>
              </w:rPr>
              <w:t>Nordhue</w:t>
            </w:r>
            <w:proofErr w:type="spellEnd"/>
          </w:p>
        </w:tc>
        <w:tc>
          <w:tcPr>
            <w:tcW w:w="2693" w:type="dxa"/>
          </w:tcPr>
          <w:p w:rsidR="001E6436" w:rsidRPr="007E7FC8" w:rsidRDefault="001E6436">
            <w:pPr>
              <w:rPr>
                <w:i/>
              </w:rPr>
            </w:pPr>
            <w:proofErr w:type="spellStart"/>
            <w:r w:rsidRPr="007E7FC8">
              <w:rPr>
                <w:i/>
              </w:rPr>
              <w:t>Peffkurs</w:t>
            </w:r>
            <w:proofErr w:type="spellEnd"/>
            <w:r w:rsidRPr="007E7FC8">
              <w:rPr>
                <w:i/>
              </w:rPr>
              <w:t xml:space="preserve"> 1</w:t>
            </w:r>
          </w:p>
        </w:tc>
        <w:tc>
          <w:tcPr>
            <w:tcW w:w="3260" w:type="dxa"/>
          </w:tcPr>
          <w:p w:rsidR="001E6436" w:rsidRPr="001E304A" w:rsidRDefault="001E6436">
            <w:pPr>
              <w:rPr>
                <w:i/>
              </w:rPr>
            </w:pPr>
            <w:r>
              <w:rPr>
                <w:i/>
              </w:rPr>
              <w:t>Egen info aktuelle</w:t>
            </w:r>
          </w:p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71" w:type="dxa"/>
          </w:tcPr>
          <w:p w:rsidR="003A0E44" w:rsidRPr="001E304A" w:rsidRDefault="009A5DBF">
            <w:pPr>
              <w:rPr>
                <w:i/>
              </w:rPr>
            </w:pPr>
            <w:r>
              <w:rPr>
                <w:i/>
              </w:rPr>
              <w:t>Man 1.10</w:t>
            </w:r>
          </w:p>
        </w:tc>
        <w:tc>
          <w:tcPr>
            <w:tcW w:w="1764" w:type="dxa"/>
          </w:tcPr>
          <w:p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18.00 – 19.30</w:t>
            </w:r>
          </w:p>
        </w:tc>
        <w:tc>
          <w:tcPr>
            <w:tcW w:w="2005" w:type="dxa"/>
          </w:tcPr>
          <w:p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3A0E44" w:rsidRPr="001E304A" w:rsidRDefault="00C9110E">
            <w:pPr>
              <w:rPr>
                <w:i/>
              </w:rPr>
            </w:pPr>
            <w:r>
              <w:rPr>
                <w:i/>
              </w:rPr>
              <w:t>Jølstad</w:t>
            </w:r>
          </w:p>
        </w:tc>
        <w:tc>
          <w:tcPr>
            <w:tcW w:w="2693" w:type="dxa"/>
          </w:tcPr>
          <w:p w:rsidR="003A0E44" w:rsidRPr="007E7FC8" w:rsidRDefault="00BF4923">
            <w:pPr>
              <w:rPr>
                <w:i/>
              </w:rPr>
            </w:pPr>
            <w:r w:rsidRPr="007E7FC8">
              <w:rPr>
                <w:i/>
              </w:rPr>
              <w:t>Patruljemøte</w:t>
            </w:r>
          </w:p>
        </w:tc>
        <w:tc>
          <w:tcPr>
            <w:tcW w:w="3260" w:type="dxa"/>
          </w:tcPr>
          <w:p w:rsidR="003A0E44" w:rsidRPr="001E304A" w:rsidRDefault="003A0E44">
            <w:pPr>
              <w:rPr>
                <w:i/>
              </w:rPr>
            </w:pPr>
          </w:p>
        </w:tc>
      </w:tr>
      <w:tr w:rsidR="00790A25" w:rsidTr="00A72A6D">
        <w:trPr>
          <w:trHeight w:val="132"/>
        </w:trPr>
        <w:tc>
          <w:tcPr>
            <w:tcW w:w="1031" w:type="dxa"/>
          </w:tcPr>
          <w:p w:rsidR="00790A25" w:rsidRDefault="00790A25" w:rsidP="00803A7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71" w:type="dxa"/>
          </w:tcPr>
          <w:p w:rsidR="00790A25" w:rsidRDefault="00790A25">
            <w:pPr>
              <w:rPr>
                <w:i/>
              </w:rPr>
            </w:pPr>
            <w:proofErr w:type="spellStart"/>
            <w:r>
              <w:rPr>
                <w:i/>
              </w:rPr>
              <w:t>Fre</w:t>
            </w:r>
            <w:proofErr w:type="spellEnd"/>
            <w:r>
              <w:rPr>
                <w:i/>
              </w:rPr>
              <w:t xml:space="preserve"> 5.10 – lø 6.10</w:t>
            </w:r>
          </w:p>
        </w:tc>
        <w:tc>
          <w:tcPr>
            <w:tcW w:w="1764" w:type="dxa"/>
          </w:tcPr>
          <w:p w:rsidR="00790A25" w:rsidRDefault="00790A25">
            <w:pPr>
              <w:rPr>
                <w:i/>
              </w:rPr>
            </w:pPr>
            <w:r>
              <w:rPr>
                <w:i/>
              </w:rPr>
              <w:t>19.00-13.00</w:t>
            </w:r>
          </w:p>
        </w:tc>
        <w:tc>
          <w:tcPr>
            <w:tcW w:w="2005" w:type="dxa"/>
          </w:tcPr>
          <w:p w:rsidR="00790A25" w:rsidRDefault="00790A25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790A25" w:rsidRPr="001E304A" w:rsidRDefault="00790A25">
            <w:pPr>
              <w:rPr>
                <w:i/>
              </w:rPr>
            </w:pPr>
          </w:p>
        </w:tc>
        <w:tc>
          <w:tcPr>
            <w:tcW w:w="2693" w:type="dxa"/>
          </w:tcPr>
          <w:p w:rsidR="00790A25" w:rsidRPr="007E7FC8" w:rsidRDefault="00790A25">
            <w:pPr>
              <w:rPr>
                <w:i/>
              </w:rPr>
            </w:pPr>
            <w:r w:rsidRPr="007E7FC8">
              <w:rPr>
                <w:i/>
              </w:rPr>
              <w:t>Høsthaik</w:t>
            </w:r>
          </w:p>
        </w:tc>
        <w:tc>
          <w:tcPr>
            <w:tcW w:w="3260" w:type="dxa"/>
          </w:tcPr>
          <w:p w:rsidR="00790A25" w:rsidRPr="001E304A" w:rsidRDefault="00070147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BF4923" w:rsidTr="003E4984">
        <w:trPr>
          <w:trHeight w:val="132"/>
        </w:trPr>
        <w:tc>
          <w:tcPr>
            <w:tcW w:w="1031" w:type="dxa"/>
          </w:tcPr>
          <w:p w:rsidR="00BF4923" w:rsidRPr="00803A75" w:rsidRDefault="00BF4923" w:rsidP="00803A75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19" w:type="dxa"/>
            <w:gridSpan w:val="6"/>
          </w:tcPr>
          <w:p w:rsidR="00BF4923" w:rsidRPr="007E7FC8" w:rsidRDefault="00BF4923" w:rsidP="00BF4923">
            <w:pPr>
              <w:jc w:val="center"/>
              <w:rPr>
                <w:b/>
                <w:color w:val="1D1B11" w:themeColor="background2" w:themeShade="1A"/>
              </w:rPr>
            </w:pPr>
            <w:r w:rsidRPr="007E7FC8">
              <w:rPr>
                <w:b/>
                <w:color w:val="1D1B11" w:themeColor="background2" w:themeShade="1A"/>
              </w:rPr>
              <w:t>Høstferie</w:t>
            </w:r>
          </w:p>
        </w:tc>
      </w:tr>
      <w:tr w:rsidR="001865DE" w:rsidTr="00A72A6D">
        <w:trPr>
          <w:trHeight w:val="132"/>
        </w:trPr>
        <w:tc>
          <w:tcPr>
            <w:tcW w:w="1031" w:type="dxa"/>
          </w:tcPr>
          <w:p w:rsidR="001865DE" w:rsidRPr="00803A75" w:rsidRDefault="001865DE" w:rsidP="00803A7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971" w:type="dxa"/>
          </w:tcPr>
          <w:p w:rsidR="001865DE" w:rsidRDefault="001865DE">
            <w:proofErr w:type="spellStart"/>
            <w:r>
              <w:t>Søn</w:t>
            </w:r>
            <w:proofErr w:type="spellEnd"/>
            <w:r>
              <w:t xml:space="preserve"> 14.10</w:t>
            </w:r>
          </w:p>
        </w:tc>
        <w:tc>
          <w:tcPr>
            <w:tcW w:w="1764" w:type="dxa"/>
          </w:tcPr>
          <w:p w:rsidR="001865DE" w:rsidRDefault="00070147">
            <w:r>
              <w:t>17.00</w:t>
            </w:r>
          </w:p>
        </w:tc>
        <w:tc>
          <w:tcPr>
            <w:tcW w:w="2005" w:type="dxa"/>
          </w:tcPr>
          <w:p w:rsidR="001865DE" w:rsidRDefault="001865DE"/>
        </w:tc>
        <w:tc>
          <w:tcPr>
            <w:tcW w:w="2126" w:type="dxa"/>
          </w:tcPr>
          <w:p w:rsidR="001865DE" w:rsidRDefault="00070147">
            <w:r>
              <w:t>Speiderheimen</w:t>
            </w:r>
          </w:p>
        </w:tc>
        <w:tc>
          <w:tcPr>
            <w:tcW w:w="2693" w:type="dxa"/>
          </w:tcPr>
          <w:p w:rsidR="001865DE" w:rsidRPr="007E7FC8" w:rsidRDefault="001865DE">
            <w:r w:rsidRPr="007E7FC8">
              <w:t>Førerpatruljemøte</w:t>
            </w:r>
          </w:p>
        </w:tc>
        <w:tc>
          <w:tcPr>
            <w:tcW w:w="3260" w:type="dxa"/>
          </w:tcPr>
          <w:p w:rsidR="001865DE" w:rsidRDefault="001865DE"/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71" w:type="dxa"/>
          </w:tcPr>
          <w:p w:rsidR="003A0E44" w:rsidRDefault="009A5DBF">
            <w:r>
              <w:t>Man 15.10</w:t>
            </w:r>
          </w:p>
        </w:tc>
        <w:tc>
          <w:tcPr>
            <w:tcW w:w="1764" w:type="dxa"/>
          </w:tcPr>
          <w:p w:rsidR="003A0E44" w:rsidRDefault="00BF4923">
            <w:r>
              <w:t>18.00 – 19.30</w:t>
            </w:r>
          </w:p>
        </w:tc>
        <w:tc>
          <w:tcPr>
            <w:tcW w:w="2005" w:type="dxa"/>
          </w:tcPr>
          <w:p w:rsidR="003A0E44" w:rsidRDefault="003A0E44">
            <w:r>
              <w:t>Troppen</w:t>
            </w:r>
          </w:p>
        </w:tc>
        <w:tc>
          <w:tcPr>
            <w:tcW w:w="2126" w:type="dxa"/>
          </w:tcPr>
          <w:p w:rsidR="003A0E44" w:rsidRDefault="00C9110E" w:rsidP="00CE4EBF">
            <w:proofErr w:type="spellStart"/>
            <w:r>
              <w:rPr>
                <w:i/>
              </w:rPr>
              <w:t>Sp.heimen</w:t>
            </w:r>
            <w:proofErr w:type="spellEnd"/>
          </w:p>
        </w:tc>
        <w:tc>
          <w:tcPr>
            <w:tcW w:w="2693" w:type="dxa"/>
          </w:tcPr>
          <w:p w:rsidR="003A0E44" w:rsidRPr="007E7FC8" w:rsidRDefault="00BF4923">
            <w:r w:rsidRPr="007E7FC8">
              <w:t>Patruljemøte</w:t>
            </w:r>
          </w:p>
        </w:tc>
        <w:tc>
          <w:tcPr>
            <w:tcW w:w="3260" w:type="dxa"/>
          </w:tcPr>
          <w:p w:rsidR="003A0E44" w:rsidRDefault="003A0E44"/>
        </w:tc>
      </w:tr>
      <w:tr w:rsidR="009A5DBF" w:rsidTr="00A72A6D">
        <w:trPr>
          <w:trHeight w:val="132"/>
        </w:trPr>
        <w:tc>
          <w:tcPr>
            <w:tcW w:w="1031" w:type="dxa"/>
          </w:tcPr>
          <w:p w:rsidR="009A5DBF" w:rsidRPr="00803A75" w:rsidRDefault="009A5DBF" w:rsidP="00803A7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71" w:type="dxa"/>
          </w:tcPr>
          <w:p w:rsidR="009A5DBF" w:rsidRDefault="009A5DBF">
            <w:r>
              <w:t>Fr 19.10-sø 21.10</w:t>
            </w:r>
          </w:p>
        </w:tc>
        <w:tc>
          <w:tcPr>
            <w:tcW w:w="1764" w:type="dxa"/>
          </w:tcPr>
          <w:p w:rsidR="009A5DBF" w:rsidRDefault="009A5DBF"/>
        </w:tc>
        <w:tc>
          <w:tcPr>
            <w:tcW w:w="2005" w:type="dxa"/>
          </w:tcPr>
          <w:p w:rsidR="009A5DBF" w:rsidRDefault="009A5DBF">
            <w:r>
              <w:t>Valgte delegater</w:t>
            </w:r>
          </w:p>
        </w:tc>
        <w:tc>
          <w:tcPr>
            <w:tcW w:w="2126" w:type="dxa"/>
          </w:tcPr>
          <w:p w:rsidR="009A5DBF" w:rsidRDefault="009A5DBF">
            <w:r>
              <w:t>Stavanger</w:t>
            </w:r>
          </w:p>
        </w:tc>
        <w:tc>
          <w:tcPr>
            <w:tcW w:w="2693" w:type="dxa"/>
          </w:tcPr>
          <w:p w:rsidR="009A5DBF" w:rsidRPr="007E7FC8" w:rsidRDefault="009A5DBF">
            <w:r w:rsidRPr="007E7FC8">
              <w:t>Speider- og roverforum</w:t>
            </w:r>
          </w:p>
        </w:tc>
        <w:tc>
          <w:tcPr>
            <w:tcW w:w="3260" w:type="dxa"/>
          </w:tcPr>
          <w:p w:rsidR="009A5DBF" w:rsidRDefault="00370020">
            <w:r>
              <w:t>Martha, Oliver, Eivind KA</w:t>
            </w:r>
          </w:p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71" w:type="dxa"/>
          </w:tcPr>
          <w:p w:rsidR="003A0E44" w:rsidRDefault="009A5DBF">
            <w:r>
              <w:t>Man 22.10</w:t>
            </w:r>
          </w:p>
        </w:tc>
        <w:tc>
          <w:tcPr>
            <w:tcW w:w="1764" w:type="dxa"/>
          </w:tcPr>
          <w:p w:rsidR="003A0E44" w:rsidRDefault="000C55B9">
            <w:r>
              <w:t>18.00-19.3</w:t>
            </w:r>
            <w:r w:rsidR="003660EB">
              <w:t>0</w:t>
            </w:r>
          </w:p>
        </w:tc>
        <w:tc>
          <w:tcPr>
            <w:tcW w:w="2005" w:type="dxa"/>
          </w:tcPr>
          <w:p w:rsidR="003A0E44" w:rsidRDefault="000C55B9">
            <w:r>
              <w:t>Troppen</w:t>
            </w:r>
          </w:p>
        </w:tc>
        <w:tc>
          <w:tcPr>
            <w:tcW w:w="2126" w:type="dxa"/>
          </w:tcPr>
          <w:p w:rsidR="003A0E44" w:rsidRDefault="00C9110E">
            <w:r>
              <w:rPr>
                <w:i/>
              </w:rPr>
              <w:t>Jølstad</w:t>
            </w:r>
          </w:p>
        </w:tc>
        <w:tc>
          <w:tcPr>
            <w:tcW w:w="2693" w:type="dxa"/>
          </w:tcPr>
          <w:p w:rsidR="003A0E44" w:rsidRPr="007E7FC8" w:rsidRDefault="009A5DBF">
            <w:r w:rsidRPr="007E7FC8">
              <w:t>Patruljemøter</w:t>
            </w:r>
          </w:p>
        </w:tc>
        <w:tc>
          <w:tcPr>
            <w:tcW w:w="3260" w:type="dxa"/>
          </w:tcPr>
          <w:p w:rsidR="003A0E44" w:rsidRDefault="007D6C0C">
            <w:r>
              <w:t>Orientering</w:t>
            </w:r>
          </w:p>
        </w:tc>
      </w:tr>
      <w:tr w:rsidR="009A5DBF" w:rsidTr="00A72A6D">
        <w:trPr>
          <w:trHeight w:val="132"/>
        </w:trPr>
        <w:tc>
          <w:tcPr>
            <w:tcW w:w="1031" w:type="dxa"/>
          </w:tcPr>
          <w:p w:rsidR="009A5DBF" w:rsidRPr="00803A75" w:rsidRDefault="009A5DBF" w:rsidP="00803A7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71" w:type="dxa"/>
          </w:tcPr>
          <w:p w:rsidR="009A5DBF" w:rsidRPr="0057601B" w:rsidRDefault="009A5DBF">
            <w:pPr>
              <w:rPr>
                <w:i/>
              </w:rPr>
            </w:pPr>
            <w:r>
              <w:rPr>
                <w:i/>
              </w:rPr>
              <w:t>Man 29.10</w:t>
            </w:r>
          </w:p>
        </w:tc>
        <w:tc>
          <w:tcPr>
            <w:tcW w:w="1764" w:type="dxa"/>
          </w:tcPr>
          <w:p w:rsidR="009A5DBF" w:rsidRPr="0057601B" w:rsidRDefault="009A5DBF">
            <w:pPr>
              <w:rPr>
                <w:i/>
              </w:rPr>
            </w:pPr>
            <w:r>
              <w:rPr>
                <w:i/>
              </w:rPr>
              <w:t>18.00 – 19.30</w:t>
            </w:r>
          </w:p>
        </w:tc>
        <w:tc>
          <w:tcPr>
            <w:tcW w:w="2005" w:type="dxa"/>
          </w:tcPr>
          <w:p w:rsidR="009A5DBF" w:rsidRPr="0057601B" w:rsidRDefault="009A5DBF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9A5DBF" w:rsidRPr="0057601B" w:rsidRDefault="00C9110E" w:rsidP="00CE4EBF">
            <w:pPr>
              <w:rPr>
                <w:i/>
              </w:rPr>
            </w:pPr>
            <w:proofErr w:type="spellStart"/>
            <w:r>
              <w:rPr>
                <w:i/>
              </w:rPr>
              <w:t>Sp.heimen</w:t>
            </w:r>
            <w:proofErr w:type="spellEnd"/>
          </w:p>
        </w:tc>
        <w:tc>
          <w:tcPr>
            <w:tcW w:w="2693" w:type="dxa"/>
          </w:tcPr>
          <w:p w:rsidR="009A5DBF" w:rsidRPr="007E7FC8" w:rsidRDefault="009A5DBF">
            <w:pPr>
              <w:rPr>
                <w:i/>
              </w:rPr>
            </w:pPr>
            <w:r w:rsidRPr="007E7FC8">
              <w:rPr>
                <w:i/>
              </w:rPr>
              <w:t>Patruljemøter</w:t>
            </w:r>
          </w:p>
        </w:tc>
        <w:tc>
          <w:tcPr>
            <w:tcW w:w="3260" w:type="dxa"/>
          </w:tcPr>
          <w:p w:rsidR="009A5DBF" w:rsidRPr="007D6C0C" w:rsidRDefault="007D6C0C" w:rsidP="007D6C0C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hjelp</w:t>
            </w:r>
          </w:p>
        </w:tc>
      </w:tr>
      <w:tr w:rsidR="003A0E44" w:rsidTr="00A72A6D">
        <w:trPr>
          <w:trHeight w:val="150"/>
        </w:trPr>
        <w:tc>
          <w:tcPr>
            <w:tcW w:w="1031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71" w:type="dxa"/>
          </w:tcPr>
          <w:p w:rsidR="003A0E44" w:rsidRPr="001E304A" w:rsidRDefault="00370020">
            <w:pPr>
              <w:rPr>
                <w:i/>
              </w:rPr>
            </w:pPr>
            <w:r>
              <w:rPr>
                <w:i/>
              </w:rPr>
              <w:t>Ons 7.11</w:t>
            </w:r>
          </w:p>
        </w:tc>
        <w:tc>
          <w:tcPr>
            <w:tcW w:w="1764" w:type="dxa"/>
          </w:tcPr>
          <w:p w:rsidR="003A0E44" w:rsidRPr="001E304A" w:rsidRDefault="009A5DBF">
            <w:pPr>
              <w:rPr>
                <w:i/>
              </w:rPr>
            </w:pPr>
            <w:r>
              <w:rPr>
                <w:i/>
              </w:rPr>
              <w:t>18.00-20.00</w:t>
            </w:r>
          </w:p>
        </w:tc>
        <w:tc>
          <w:tcPr>
            <w:tcW w:w="2005" w:type="dxa"/>
          </w:tcPr>
          <w:p w:rsidR="003A0E44" w:rsidRPr="001E304A" w:rsidRDefault="009A5DBF">
            <w:pPr>
              <w:rPr>
                <w:i/>
              </w:rPr>
            </w:pPr>
            <w:r>
              <w:rPr>
                <w:i/>
              </w:rPr>
              <w:t>Alle</w:t>
            </w:r>
          </w:p>
        </w:tc>
        <w:tc>
          <w:tcPr>
            <w:tcW w:w="2126" w:type="dxa"/>
          </w:tcPr>
          <w:p w:rsidR="003A0E44" w:rsidRPr="001E304A" w:rsidRDefault="009A5DBF">
            <w:pPr>
              <w:rPr>
                <w:i/>
              </w:rPr>
            </w:pPr>
            <w:proofErr w:type="spellStart"/>
            <w:r>
              <w:rPr>
                <w:i/>
              </w:rPr>
              <w:t>Senstadmarka</w:t>
            </w:r>
            <w:proofErr w:type="spellEnd"/>
          </w:p>
        </w:tc>
        <w:tc>
          <w:tcPr>
            <w:tcW w:w="2693" w:type="dxa"/>
          </w:tcPr>
          <w:p w:rsidR="003A0E44" w:rsidRPr="007E7FC8" w:rsidRDefault="009A5DBF">
            <w:pPr>
              <w:rPr>
                <w:i/>
              </w:rPr>
            </w:pPr>
            <w:r w:rsidRPr="007E7FC8">
              <w:rPr>
                <w:i/>
              </w:rPr>
              <w:t>Høstmanøver</w:t>
            </w:r>
          </w:p>
        </w:tc>
        <w:tc>
          <w:tcPr>
            <w:tcW w:w="3260" w:type="dxa"/>
          </w:tcPr>
          <w:p w:rsidR="003A0E44" w:rsidRPr="001E304A" w:rsidRDefault="00070147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3660EB" w:rsidTr="00A72A6D">
        <w:trPr>
          <w:trHeight w:val="132"/>
        </w:trPr>
        <w:tc>
          <w:tcPr>
            <w:tcW w:w="1031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71" w:type="dxa"/>
          </w:tcPr>
          <w:p w:rsidR="003660EB" w:rsidRPr="001E304A" w:rsidRDefault="009A5DBF">
            <w:pPr>
              <w:rPr>
                <w:i/>
              </w:rPr>
            </w:pPr>
            <w:r>
              <w:rPr>
                <w:i/>
              </w:rPr>
              <w:t>Man 12.11</w:t>
            </w:r>
          </w:p>
        </w:tc>
        <w:tc>
          <w:tcPr>
            <w:tcW w:w="1764" w:type="dxa"/>
          </w:tcPr>
          <w:p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18.00-19.30</w:t>
            </w:r>
          </w:p>
        </w:tc>
        <w:tc>
          <w:tcPr>
            <w:tcW w:w="2005" w:type="dxa"/>
          </w:tcPr>
          <w:p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3660EB" w:rsidRPr="001E304A" w:rsidRDefault="00C9110E">
            <w:pPr>
              <w:rPr>
                <w:i/>
              </w:rPr>
            </w:pPr>
            <w:r>
              <w:rPr>
                <w:i/>
              </w:rPr>
              <w:t>Jølstad</w:t>
            </w:r>
          </w:p>
        </w:tc>
        <w:tc>
          <w:tcPr>
            <w:tcW w:w="2693" w:type="dxa"/>
          </w:tcPr>
          <w:p w:rsidR="003660EB" w:rsidRPr="007E7FC8" w:rsidRDefault="003660EB">
            <w:pPr>
              <w:rPr>
                <w:i/>
              </w:rPr>
            </w:pPr>
            <w:r w:rsidRPr="007E7FC8">
              <w:rPr>
                <w:i/>
              </w:rPr>
              <w:t>Patruljemøter</w:t>
            </w:r>
          </w:p>
        </w:tc>
        <w:tc>
          <w:tcPr>
            <w:tcW w:w="3260" w:type="dxa"/>
          </w:tcPr>
          <w:p w:rsidR="003660EB" w:rsidRPr="001E304A" w:rsidRDefault="007D6C0C">
            <w:pPr>
              <w:rPr>
                <w:i/>
              </w:rPr>
            </w:pPr>
            <w:r>
              <w:rPr>
                <w:i/>
              </w:rPr>
              <w:t xml:space="preserve">Besøke </w:t>
            </w:r>
            <w:proofErr w:type="spellStart"/>
            <w:r>
              <w:rPr>
                <w:i/>
              </w:rPr>
              <w:t>reodor</w:t>
            </w:r>
            <w:proofErr w:type="spellEnd"/>
            <w:r>
              <w:rPr>
                <w:i/>
              </w:rPr>
              <w:t xml:space="preserve"> Felgen?</w:t>
            </w:r>
          </w:p>
        </w:tc>
      </w:tr>
      <w:tr w:rsidR="003660EB" w:rsidTr="00A72A6D">
        <w:trPr>
          <w:trHeight w:val="132"/>
        </w:trPr>
        <w:tc>
          <w:tcPr>
            <w:tcW w:w="1031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71" w:type="dxa"/>
          </w:tcPr>
          <w:p w:rsidR="003660EB" w:rsidRDefault="005C7DBD">
            <w:r>
              <w:t>Man 19.11</w:t>
            </w:r>
          </w:p>
        </w:tc>
        <w:tc>
          <w:tcPr>
            <w:tcW w:w="1764" w:type="dxa"/>
          </w:tcPr>
          <w:p w:rsidR="003660EB" w:rsidRDefault="003660EB">
            <w:r>
              <w:t>18.00-19.30</w:t>
            </w:r>
          </w:p>
        </w:tc>
        <w:tc>
          <w:tcPr>
            <w:tcW w:w="2005" w:type="dxa"/>
          </w:tcPr>
          <w:p w:rsidR="003660EB" w:rsidRDefault="005C7DBD">
            <w:r>
              <w:t>Troppen</w:t>
            </w:r>
          </w:p>
        </w:tc>
        <w:tc>
          <w:tcPr>
            <w:tcW w:w="2126" w:type="dxa"/>
          </w:tcPr>
          <w:p w:rsidR="003660EB" w:rsidRDefault="00C9110E" w:rsidP="00CE4EBF">
            <w:proofErr w:type="spellStart"/>
            <w:r>
              <w:rPr>
                <w:i/>
              </w:rPr>
              <w:t>Sp.heimen</w:t>
            </w:r>
            <w:proofErr w:type="spellEnd"/>
          </w:p>
        </w:tc>
        <w:tc>
          <w:tcPr>
            <w:tcW w:w="2693" w:type="dxa"/>
          </w:tcPr>
          <w:p w:rsidR="003660EB" w:rsidRPr="007E7FC8" w:rsidRDefault="003660EB">
            <w:r w:rsidRPr="007E7FC8">
              <w:t>Patruljemøter</w:t>
            </w:r>
          </w:p>
        </w:tc>
        <w:tc>
          <w:tcPr>
            <w:tcW w:w="3260" w:type="dxa"/>
          </w:tcPr>
          <w:p w:rsidR="003660EB" w:rsidRDefault="00CE4EBF">
            <w:r>
              <w:t>Husstell</w:t>
            </w:r>
          </w:p>
        </w:tc>
      </w:tr>
      <w:tr w:rsidR="00840A84" w:rsidTr="00A72A6D">
        <w:trPr>
          <w:trHeight w:val="132"/>
        </w:trPr>
        <w:tc>
          <w:tcPr>
            <w:tcW w:w="1031" w:type="dxa"/>
          </w:tcPr>
          <w:p w:rsidR="00840A84" w:rsidRDefault="00840A84" w:rsidP="00803A7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71" w:type="dxa"/>
          </w:tcPr>
          <w:p w:rsidR="00840A84" w:rsidRDefault="00370020">
            <w:r>
              <w:t>Ons 21.11</w:t>
            </w:r>
          </w:p>
        </w:tc>
        <w:tc>
          <w:tcPr>
            <w:tcW w:w="1764" w:type="dxa"/>
          </w:tcPr>
          <w:p w:rsidR="00840A84" w:rsidRDefault="00840A84">
            <w:r>
              <w:t>18.00</w:t>
            </w:r>
          </w:p>
        </w:tc>
        <w:tc>
          <w:tcPr>
            <w:tcW w:w="2005" w:type="dxa"/>
          </w:tcPr>
          <w:p w:rsidR="00840A84" w:rsidRDefault="00840A84">
            <w:r>
              <w:t>Alle</w:t>
            </w:r>
          </w:p>
        </w:tc>
        <w:tc>
          <w:tcPr>
            <w:tcW w:w="2126" w:type="dxa"/>
          </w:tcPr>
          <w:p w:rsidR="00840A84" w:rsidRDefault="00840A84">
            <w:r>
              <w:t>Hamardomen</w:t>
            </w:r>
          </w:p>
        </w:tc>
        <w:tc>
          <w:tcPr>
            <w:tcW w:w="2693" w:type="dxa"/>
          </w:tcPr>
          <w:p w:rsidR="00840A84" w:rsidRPr="007E7FC8" w:rsidRDefault="00840A84">
            <w:r w:rsidRPr="007E7FC8">
              <w:t>Fredslyset</w:t>
            </w:r>
          </w:p>
        </w:tc>
        <w:tc>
          <w:tcPr>
            <w:tcW w:w="3260" w:type="dxa"/>
          </w:tcPr>
          <w:p w:rsidR="00840A84" w:rsidRDefault="00070147" w:rsidP="00070147">
            <w:r>
              <w:rPr>
                <w:i/>
              </w:rPr>
              <w:t>S</w:t>
            </w:r>
            <w:r w:rsidR="00840A84" w:rsidRPr="001E304A">
              <w:rPr>
                <w:i/>
              </w:rPr>
              <w:t>e hjemmeside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Pr="00803A75" w:rsidRDefault="00C9110E" w:rsidP="00552AD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71" w:type="dxa"/>
          </w:tcPr>
          <w:p w:rsidR="00C9110E" w:rsidRDefault="007D6C0C" w:rsidP="007D6C0C">
            <w:pPr>
              <w:rPr>
                <w:i/>
              </w:rPr>
            </w:pPr>
            <w:r>
              <w:rPr>
                <w:i/>
              </w:rPr>
              <w:t xml:space="preserve">Lø </w:t>
            </w:r>
            <w:r w:rsidR="00C9110E">
              <w:rPr>
                <w:i/>
              </w:rPr>
              <w:t>2</w:t>
            </w:r>
            <w:r>
              <w:rPr>
                <w:i/>
              </w:rPr>
              <w:t>4</w:t>
            </w:r>
            <w:r w:rsidR="00C9110E">
              <w:rPr>
                <w:i/>
              </w:rPr>
              <w:t xml:space="preserve">.11 – </w:t>
            </w:r>
            <w:proofErr w:type="spellStart"/>
            <w:r>
              <w:rPr>
                <w:i/>
              </w:rPr>
              <w:t>søn</w:t>
            </w:r>
            <w:proofErr w:type="spellEnd"/>
            <w:r>
              <w:rPr>
                <w:i/>
              </w:rPr>
              <w:t xml:space="preserve"> 25</w:t>
            </w:r>
            <w:r w:rsidR="00C9110E">
              <w:rPr>
                <w:i/>
              </w:rPr>
              <w:t>.11</w:t>
            </w:r>
          </w:p>
        </w:tc>
        <w:tc>
          <w:tcPr>
            <w:tcW w:w="1764" w:type="dxa"/>
          </w:tcPr>
          <w:p w:rsidR="00C9110E" w:rsidRDefault="00C9110E" w:rsidP="00552AD4">
            <w:pPr>
              <w:rPr>
                <w:i/>
              </w:rPr>
            </w:pPr>
            <w:r>
              <w:rPr>
                <w:i/>
              </w:rPr>
              <w:t>18.00-17.00</w:t>
            </w:r>
          </w:p>
        </w:tc>
        <w:tc>
          <w:tcPr>
            <w:tcW w:w="2005" w:type="dxa"/>
          </w:tcPr>
          <w:p w:rsidR="00C9110E" w:rsidRPr="0057601B" w:rsidRDefault="00C9110E" w:rsidP="00552AD4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C9110E" w:rsidRPr="0057601B" w:rsidRDefault="00C9110E" w:rsidP="00552AD4">
            <w:pPr>
              <w:rPr>
                <w:i/>
              </w:rPr>
            </w:pPr>
            <w:r>
              <w:rPr>
                <w:i/>
              </w:rPr>
              <w:t>Oslo</w:t>
            </w:r>
          </w:p>
        </w:tc>
        <w:tc>
          <w:tcPr>
            <w:tcW w:w="2693" w:type="dxa"/>
          </w:tcPr>
          <w:p w:rsidR="00C9110E" w:rsidRPr="007E7FC8" w:rsidRDefault="00C9110E" w:rsidP="00552AD4">
            <w:pPr>
              <w:rPr>
                <w:i/>
              </w:rPr>
            </w:pPr>
            <w:r w:rsidRPr="007E7FC8">
              <w:rPr>
                <w:i/>
              </w:rPr>
              <w:t>Troppstur</w:t>
            </w:r>
          </w:p>
        </w:tc>
        <w:tc>
          <w:tcPr>
            <w:tcW w:w="3260" w:type="dxa"/>
          </w:tcPr>
          <w:p w:rsidR="00C9110E" w:rsidRPr="0057601B" w:rsidRDefault="00C9110E" w:rsidP="00552AD4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971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Man 26.11</w:t>
            </w:r>
          </w:p>
        </w:tc>
        <w:tc>
          <w:tcPr>
            <w:tcW w:w="1764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18.00 – 19.30</w:t>
            </w:r>
          </w:p>
        </w:tc>
        <w:tc>
          <w:tcPr>
            <w:tcW w:w="2005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C9110E" w:rsidRDefault="00D85995">
            <w:pPr>
              <w:rPr>
                <w:i/>
              </w:rPr>
            </w:pPr>
            <w:r>
              <w:rPr>
                <w:i/>
              </w:rPr>
              <w:t>Jølstad</w:t>
            </w:r>
          </w:p>
        </w:tc>
        <w:tc>
          <w:tcPr>
            <w:tcW w:w="2693" w:type="dxa"/>
          </w:tcPr>
          <w:p w:rsidR="00C9110E" w:rsidRPr="007E7FC8" w:rsidRDefault="00D85995">
            <w:pPr>
              <w:rPr>
                <w:i/>
              </w:rPr>
            </w:pPr>
            <w:r w:rsidRPr="007E7FC8">
              <w:rPr>
                <w:i/>
              </w:rPr>
              <w:t>Patruljemøte</w:t>
            </w:r>
          </w:p>
        </w:tc>
        <w:tc>
          <w:tcPr>
            <w:tcW w:w="3260" w:type="dxa"/>
          </w:tcPr>
          <w:p w:rsidR="00C9110E" w:rsidRPr="0057601B" w:rsidRDefault="007D6C0C">
            <w:pPr>
              <w:rPr>
                <w:i/>
              </w:rPr>
            </w:pPr>
            <w:r>
              <w:rPr>
                <w:i/>
              </w:rPr>
              <w:t>Julebakst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71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Ons 5.12</w:t>
            </w:r>
          </w:p>
        </w:tc>
        <w:tc>
          <w:tcPr>
            <w:tcW w:w="1764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19.00</w:t>
            </w:r>
          </w:p>
        </w:tc>
        <w:tc>
          <w:tcPr>
            <w:tcW w:w="2005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126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Ringsaker kirke</w:t>
            </w:r>
          </w:p>
        </w:tc>
        <w:tc>
          <w:tcPr>
            <w:tcW w:w="2693" w:type="dxa"/>
          </w:tcPr>
          <w:p w:rsidR="00C9110E" w:rsidRPr="007E7FC8" w:rsidRDefault="00C9110E">
            <w:pPr>
              <w:rPr>
                <w:i/>
              </w:rPr>
            </w:pPr>
            <w:r w:rsidRPr="007E7FC8">
              <w:rPr>
                <w:i/>
              </w:rPr>
              <w:t>Lysmesse</w:t>
            </w:r>
          </w:p>
        </w:tc>
        <w:tc>
          <w:tcPr>
            <w:tcW w:w="3260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71" w:type="dxa"/>
          </w:tcPr>
          <w:p w:rsidR="00C9110E" w:rsidRPr="0057601B" w:rsidRDefault="00C9110E">
            <w:pPr>
              <w:rPr>
                <w:i/>
              </w:rPr>
            </w:pPr>
            <w:proofErr w:type="spellStart"/>
            <w:r>
              <w:rPr>
                <w:i/>
              </w:rPr>
              <w:t>Søn</w:t>
            </w:r>
            <w:proofErr w:type="spellEnd"/>
            <w:r>
              <w:rPr>
                <w:i/>
              </w:rPr>
              <w:t xml:space="preserve"> 9.12</w:t>
            </w:r>
          </w:p>
        </w:tc>
        <w:tc>
          <w:tcPr>
            <w:tcW w:w="1764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 xml:space="preserve">18.00 </w:t>
            </w:r>
          </w:p>
        </w:tc>
        <w:tc>
          <w:tcPr>
            <w:tcW w:w="2005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126" w:type="dxa"/>
          </w:tcPr>
          <w:p w:rsidR="00C9110E" w:rsidRPr="0057601B" w:rsidRDefault="00C9110E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Stavsjø</w:t>
            </w:r>
            <w:proofErr w:type="spellEnd"/>
            <w:r w:rsidRPr="0057601B">
              <w:rPr>
                <w:i/>
              </w:rPr>
              <w:t xml:space="preserve"> Kirke</w:t>
            </w:r>
          </w:p>
        </w:tc>
        <w:tc>
          <w:tcPr>
            <w:tcW w:w="2693" w:type="dxa"/>
          </w:tcPr>
          <w:p w:rsidR="00C9110E" w:rsidRPr="007E7FC8" w:rsidRDefault="00C9110E">
            <w:pPr>
              <w:rPr>
                <w:i/>
              </w:rPr>
            </w:pPr>
            <w:r w:rsidRPr="007E7FC8">
              <w:rPr>
                <w:i/>
              </w:rPr>
              <w:t>Lysmesse</w:t>
            </w:r>
          </w:p>
        </w:tc>
        <w:tc>
          <w:tcPr>
            <w:tcW w:w="3260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71" w:type="dxa"/>
          </w:tcPr>
          <w:p w:rsidR="00C9110E" w:rsidRPr="0057601B" w:rsidRDefault="00C9110E" w:rsidP="0057601B">
            <w:pPr>
              <w:rPr>
                <w:i/>
              </w:rPr>
            </w:pPr>
            <w:r>
              <w:rPr>
                <w:i/>
              </w:rPr>
              <w:t>Ons 12.12</w:t>
            </w:r>
          </w:p>
        </w:tc>
        <w:tc>
          <w:tcPr>
            <w:tcW w:w="1764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18.00 – 20.00</w:t>
            </w:r>
          </w:p>
        </w:tc>
        <w:tc>
          <w:tcPr>
            <w:tcW w:w="2005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126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Jølstad grendehus</w:t>
            </w:r>
          </w:p>
        </w:tc>
        <w:tc>
          <w:tcPr>
            <w:tcW w:w="2693" w:type="dxa"/>
          </w:tcPr>
          <w:p w:rsidR="00C9110E" w:rsidRPr="007E7FC8" w:rsidRDefault="00C9110E">
            <w:pPr>
              <w:rPr>
                <w:i/>
              </w:rPr>
            </w:pPr>
            <w:proofErr w:type="spellStart"/>
            <w:r w:rsidRPr="007E7FC8">
              <w:rPr>
                <w:i/>
              </w:rPr>
              <w:t>Grøtfest</w:t>
            </w:r>
            <w:proofErr w:type="spellEnd"/>
          </w:p>
        </w:tc>
        <w:tc>
          <w:tcPr>
            <w:tcW w:w="3260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Default="00C9110E" w:rsidP="00803A7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971" w:type="dxa"/>
          </w:tcPr>
          <w:p w:rsidR="00C9110E" w:rsidRDefault="00C9110E" w:rsidP="0057601B">
            <w:pPr>
              <w:rPr>
                <w:i/>
              </w:rPr>
            </w:pPr>
            <w:r>
              <w:rPr>
                <w:i/>
              </w:rPr>
              <w:t>Man17.12</w:t>
            </w:r>
          </w:p>
        </w:tc>
        <w:tc>
          <w:tcPr>
            <w:tcW w:w="1764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18.00 – 21.00</w:t>
            </w:r>
          </w:p>
        </w:tc>
        <w:tc>
          <w:tcPr>
            <w:tcW w:w="2005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Alle</w:t>
            </w:r>
          </w:p>
        </w:tc>
        <w:tc>
          <w:tcPr>
            <w:tcW w:w="2126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Jølstad grendehus</w:t>
            </w:r>
          </w:p>
        </w:tc>
        <w:tc>
          <w:tcPr>
            <w:tcW w:w="2693" w:type="dxa"/>
          </w:tcPr>
          <w:p w:rsidR="00C9110E" w:rsidRPr="007E7FC8" w:rsidRDefault="00C9110E">
            <w:pPr>
              <w:rPr>
                <w:i/>
              </w:rPr>
            </w:pPr>
            <w:r w:rsidRPr="007E7FC8">
              <w:rPr>
                <w:i/>
              </w:rPr>
              <w:t>Juleverksted</w:t>
            </w:r>
          </w:p>
        </w:tc>
        <w:tc>
          <w:tcPr>
            <w:tcW w:w="3260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C9110E" w:rsidTr="003E4984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</w:t>
            </w:r>
          </w:p>
        </w:tc>
        <w:tc>
          <w:tcPr>
            <w:tcW w:w="13819" w:type="dxa"/>
            <w:gridSpan w:val="6"/>
          </w:tcPr>
          <w:p w:rsidR="00C9110E" w:rsidRPr="007E7FC8" w:rsidRDefault="00C9110E" w:rsidP="003D355E">
            <w:pPr>
              <w:jc w:val="center"/>
              <w:rPr>
                <w:b/>
                <w:color w:val="FF0000"/>
              </w:rPr>
            </w:pPr>
            <w:r w:rsidRPr="007E7FC8">
              <w:rPr>
                <w:b/>
                <w:color w:val="FF0000"/>
              </w:rPr>
              <w:t>Juleferie</w:t>
            </w:r>
          </w:p>
        </w:tc>
      </w:tr>
      <w:tr w:rsidR="00C9110E" w:rsidTr="003E4984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1</w:t>
            </w:r>
          </w:p>
        </w:tc>
        <w:tc>
          <w:tcPr>
            <w:tcW w:w="13819" w:type="dxa"/>
            <w:gridSpan w:val="6"/>
          </w:tcPr>
          <w:p w:rsidR="00C9110E" w:rsidRPr="007E7FC8" w:rsidRDefault="00C9110E" w:rsidP="00803A75">
            <w:pPr>
              <w:jc w:val="center"/>
              <w:rPr>
                <w:b/>
                <w:color w:val="FF0000"/>
              </w:rPr>
            </w:pPr>
            <w:r w:rsidRPr="007E7FC8">
              <w:rPr>
                <w:b/>
                <w:color w:val="FF0000"/>
              </w:rPr>
              <w:t>Juleferie</w:t>
            </w:r>
          </w:p>
        </w:tc>
      </w:tr>
      <w:tr w:rsidR="00C9110E" w:rsidTr="00A72A6D">
        <w:trPr>
          <w:trHeight w:val="153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71" w:type="dxa"/>
          </w:tcPr>
          <w:p w:rsidR="00C9110E" w:rsidRPr="0011557F" w:rsidRDefault="00C9110E">
            <w:pPr>
              <w:rPr>
                <w:i/>
              </w:rPr>
            </w:pPr>
            <w:r>
              <w:rPr>
                <w:i/>
              </w:rPr>
              <w:t>Man 07.01</w:t>
            </w:r>
          </w:p>
        </w:tc>
        <w:tc>
          <w:tcPr>
            <w:tcW w:w="1764" w:type="dxa"/>
          </w:tcPr>
          <w:p w:rsidR="00C9110E" w:rsidRPr="0011557F" w:rsidRDefault="00C9110E">
            <w:pPr>
              <w:rPr>
                <w:i/>
              </w:rPr>
            </w:pPr>
            <w:r w:rsidRPr="0011557F">
              <w:rPr>
                <w:i/>
              </w:rPr>
              <w:t>17.00 – 21.00</w:t>
            </w:r>
          </w:p>
        </w:tc>
        <w:tc>
          <w:tcPr>
            <w:tcW w:w="2005" w:type="dxa"/>
          </w:tcPr>
          <w:p w:rsidR="00C9110E" w:rsidRPr="0011557F" w:rsidRDefault="00C9110E">
            <w:pPr>
              <w:rPr>
                <w:i/>
              </w:rPr>
            </w:pPr>
            <w:r w:rsidRPr="0011557F">
              <w:rPr>
                <w:i/>
              </w:rPr>
              <w:t>Alle</w:t>
            </w:r>
          </w:p>
        </w:tc>
        <w:tc>
          <w:tcPr>
            <w:tcW w:w="2126" w:type="dxa"/>
          </w:tcPr>
          <w:p w:rsidR="00C9110E" w:rsidRPr="0011557F" w:rsidRDefault="00C9110E">
            <w:pPr>
              <w:rPr>
                <w:i/>
              </w:rPr>
            </w:pPr>
            <w:proofErr w:type="spellStart"/>
            <w:r w:rsidRPr="0011557F">
              <w:rPr>
                <w:i/>
              </w:rPr>
              <w:t>Jorekstad</w:t>
            </w:r>
            <w:proofErr w:type="spellEnd"/>
          </w:p>
        </w:tc>
        <w:tc>
          <w:tcPr>
            <w:tcW w:w="2693" w:type="dxa"/>
          </w:tcPr>
          <w:p w:rsidR="00C9110E" w:rsidRPr="007E7FC8" w:rsidRDefault="00C9110E" w:rsidP="00370020">
            <w:pPr>
              <w:rPr>
                <w:i/>
              </w:rPr>
            </w:pPr>
            <w:r w:rsidRPr="007E7FC8">
              <w:rPr>
                <w:i/>
              </w:rPr>
              <w:t>Bading hele gruppa</w:t>
            </w:r>
          </w:p>
        </w:tc>
        <w:tc>
          <w:tcPr>
            <w:tcW w:w="3260" w:type="dxa"/>
          </w:tcPr>
          <w:p w:rsidR="00C9110E" w:rsidRPr="0011557F" w:rsidRDefault="00C9110E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C9110E" w:rsidTr="00A72A6D">
        <w:trPr>
          <w:trHeight w:val="153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Man 15.01</w:t>
            </w:r>
          </w:p>
        </w:tc>
        <w:tc>
          <w:tcPr>
            <w:tcW w:w="1764" w:type="dxa"/>
          </w:tcPr>
          <w:p w:rsidR="00C9110E" w:rsidRPr="0011557F" w:rsidRDefault="00C9110E">
            <w:pPr>
              <w:rPr>
                <w:i/>
              </w:rPr>
            </w:pPr>
            <w:r>
              <w:rPr>
                <w:i/>
              </w:rPr>
              <w:t>18.00 – 19.30</w:t>
            </w:r>
          </w:p>
        </w:tc>
        <w:tc>
          <w:tcPr>
            <w:tcW w:w="2005" w:type="dxa"/>
          </w:tcPr>
          <w:p w:rsidR="00C9110E" w:rsidRPr="0011557F" w:rsidRDefault="00C9110E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C9110E" w:rsidRPr="0011557F" w:rsidRDefault="00C9110E">
            <w:pPr>
              <w:rPr>
                <w:i/>
              </w:rPr>
            </w:pPr>
            <w:proofErr w:type="spellStart"/>
            <w:r>
              <w:rPr>
                <w:i/>
              </w:rPr>
              <w:t>Sp.heimen</w:t>
            </w:r>
            <w:proofErr w:type="spellEnd"/>
            <w:r>
              <w:rPr>
                <w:i/>
              </w:rPr>
              <w:t>/Jølstad</w:t>
            </w:r>
          </w:p>
        </w:tc>
        <w:tc>
          <w:tcPr>
            <w:tcW w:w="2693" w:type="dxa"/>
          </w:tcPr>
          <w:p w:rsidR="00C9110E" w:rsidRPr="007E7FC8" w:rsidRDefault="00C9110E" w:rsidP="00370020">
            <w:pPr>
              <w:rPr>
                <w:i/>
              </w:rPr>
            </w:pPr>
            <w:r w:rsidRPr="007E7FC8">
              <w:rPr>
                <w:i/>
              </w:rPr>
              <w:t>Patruljemøte</w:t>
            </w:r>
          </w:p>
        </w:tc>
        <w:tc>
          <w:tcPr>
            <w:tcW w:w="3260" w:type="dxa"/>
          </w:tcPr>
          <w:p w:rsidR="00C9110E" w:rsidRDefault="00C9110E">
            <w:pPr>
              <w:rPr>
                <w:i/>
              </w:rPr>
            </w:pPr>
          </w:p>
        </w:tc>
      </w:tr>
      <w:tr w:rsidR="00C9110E" w:rsidTr="00A72A6D">
        <w:trPr>
          <w:trHeight w:val="153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C9110E" w:rsidRDefault="00C9110E">
            <w:pPr>
              <w:rPr>
                <w:i/>
              </w:rPr>
            </w:pPr>
          </w:p>
        </w:tc>
        <w:tc>
          <w:tcPr>
            <w:tcW w:w="1764" w:type="dxa"/>
          </w:tcPr>
          <w:p w:rsidR="00C9110E" w:rsidRPr="0011557F" w:rsidRDefault="00C9110E">
            <w:pPr>
              <w:rPr>
                <w:i/>
              </w:rPr>
            </w:pPr>
          </w:p>
        </w:tc>
        <w:tc>
          <w:tcPr>
            <w:tcW w:w="2005" w:type="dxa"/>
          </w:tcPr>
          <w:p w:rsidR="00C9110E" w:rsidRPr="0011557F" w:rsidRDefault="00C9110E">
            <w:pPr>
              <w:rPr>
                <w:i/>
              </w:rPr>
            </w:pPr>
          </w:p>
        </w:tc>
        <w:tc>
          <w:tcPr>
            <w:tcW w:w="2126" w:type="dxa"/>
          </w:tcPr>
          <w:p w:rsidR="00C9110E" w:rsidRPr="0011557F" w:rsidRDefault="00C9110E">
            <w:pPr>
              <w:rPr>
                <w:i/>
              </w:rPr>
            </w:pPr>
          </w:p>
        </w:tc>
        <w:tc>
          <w:tcPr>
            <w:tcW w:w="2693" w:type="dxa"/>
          </w:tcPr>
          <w:p w:rsidR="00C9110E" w:rsidRPr="0011557F" w:rsidRDefault="00C9110E" w:rsidP="00370020">
            <w:pPr>
              <w:rPr>
                <w:i/>
              </w:rPr>
            </w:pPr>
          </w:p>
        </w:tc>
        <w:tc>
          <w:tcPr>
            <w:tcW w:w="3260" w:type="dxa"/>
          </w:tcPr>
          <w:p w:rsidR="00C9110E" w:rsidRDefault="00C9110E">
            <w:pPr>
              <w:rPr>
                <w:i/>
              </w:rPr>
            </w:pPr>
          </w:p>
        </w:tc>
      </w:tr>
    </w:tbl>
    <w:p w:rsidR="00790A25" w:rsidRDefault="00790A25"/>
    <w:p w:rsidR="00070147" w:rsidRDefault="00070147">
      <w:r>
        <w:t>Eget oppsett kommer for hver enkelt patrulje før høstferien når nye speidere er fordelt ut i patruljene.</w:t>
      </w:r>
    </w:p>
    <w:p w:rsidR="00D96345" w:rsidRDefault="00D96345"/>
    <w:p w:rsidR="00D96345" w:rsidRDefault="00D96345">
      <w:proofErr w:type="gramStart"/>
      <w:r>
        <w:rPr>
          <w:b/>
          <w:sz w:val="28"/>
        </w:rPr>
        <w:t>Inga:  96708353</w:t>
      </w:r>
      <w:proofErr w:type="gramEnd"/>
      <w:r>
        <w:rPr>
          <w:b/>
          <w:sz w:val="28"/>
        </w:rPr>
        <w:t xml:space="preserve">       Ellen:  45667401         </w:t>
      </w:r>
    </w:p>
    <w:sectPr w:rsidR="00D96345" w:rsidSect="003A0E4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AE" w:rsidRDefault="00AF67AE" w:rsidP="00803A75">
      <w:pPr>
        <w:spacing w:after="0" w:line="240" w:lineRule="auto"/>
      </w:pPr>
      <w:r>
        <w:separator/>
      </w:r>
    </w:p>
  </w:endnote>
  <w:endnote w:type="continuationSeparator" w:id="0">
    <w:p w:rsidR="00AF67AE" w:rsidRDefault="00AF67AE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AE" w:rsidRDefault="00AF67AE" w:rsidP="00803A75">
      <w:pPr>
        <w:spacing w:after="0" w:line="240" w:lineRule="auto"/>
      </w:pPr>
      <w:r>
        <w:separator/>
      </w:r>
    </w:p>
  </w:footnote>
  <w:footnote w:type="continuationSeparator" w:id="0">
    <w:p w:rsidR="00AF67AE" w:rsidRDefault="00AF67AE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75" w:rsidRPr="00803A75" w:rsidRDefault="0081611E" w:rsidP="00803A75">
    <w:pPr>
      <w:pStyle w:val="Topptekst"/>
      <w:jc w:val="center"/>
      <w:rPr>
        <w:sz w:val="44"/>
      </w:rPr>
    </w:pPr>
    <w:r>
      <w:rPr>
        <w:b/>
        <w:sz w:val="40"/>
      </w:rPr>
      <w:t xml:space="preserve">Halvårsplan Høst 2018 </w:t>
    </w:r>
    <w:r w:rsidR="0028139A">
      <w:rPr>
        <w:b/>
        <w:sz w:val="40"/>
      </w:rPr>
      <w:t xml:space="preserve">Ringsaker speidergruppe </w:t>
    </w:r>
    <w:r w:rsidR="007E7FC8">
      <w:rPr>
        <w:b/>
        <w:sz w:val="40"/>
      </w:rPr>
      <w:t xml:space="preserve">– </w:t>
    </w:r>
    <w:r w:rsidR="007D6C0C">
      <w:rPr>
        <w:b/>
        <w:sz w:val="40"/>
      </w:rPr>
      <w:t>Tiur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5D3C"/>
    <w:multiLevelType w:val="hybridMultilevel"/>
    <w:tmpl w:val="F8DA59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44"/>
    <w:rsid w:val="00011CB7"/>
    <w:rsid w:val="00070147"/>
    <w:rsid w:val="000B0197"/>
    <w:rsid w:val="000C26DB"/>
    <w:rsid w:val="000C55B9"/>
    <w:rsid w:val="000F7959"/>
    <w:rsid w:val="0011557F"/>
    <w:rsid w:val="001347C4"/>
    <w:rsid w:val="001865DE"/>
    <w:rsid w:val="001E304A"/>
    <w:rsid w:val="001E6436"/>
    <w:rsid w:val="001F4EEA"/>
    <w:rsid w:val="002026BD"/>
    <w:rsid w:val="00273FDE"/>
    <w:rsid w:val="002746B4"/>
    <w:rsid w:val="0028139A"/>
    <w:rsid w:val="003660EB"/>
    <w:rsid w:val="00370020"/>
    <w:rsid w:val="003A0E44"/>
    <w:rsid w:val="003A7911"/>
    <w:rsid w:val="003D355E"/>
    <w:rsid w:val="003D77E3"/>
    <w:rsid w:val="003E4984"/>
    <w:rsid w:val="004170A0"/>
    <w:rsid w:val="004975A7"/>
    <w:rsid w:val="004A020D"/>
    <w:rsid w:val="004C4E34"/>
    <w:rsid w:val="004E5C48"/>
    <w:rsid w:val="004F0488"/>
    <w:rsid w:val="0057601B"/>
    <w:rsid w:val="005B3113"/>
    <w:rsid w:val="005B78E7"/>
    <w:rsid w:val="005C7DBD"/>
    <w:rsid w:val="00600686"/>
    <w:rsid w:val="00603CCD"/>
    <w:rsid w:val="00607772"/>
    <w:rsid w:val="006E0A10"/>
    <w:rsid w:val="007366E4"/>
    <w:rsid w:val="007743A7"/>
    <w:rsid w:val="00790A25"/>
    <w:rsid w:val="007D6C0C"/>
    <w:rsid w:val="007E7FC8"/>
    <w:rsid w:val="007F66B2"/>
    <w:rsid w:val="00803A75"/>
    <w:rsid w:val="008106AE"/>
    <w:rsid w:val="0081611E"/>
    <w:rsid w:val="00824B0F"/>
    <w:rsid w:val="00840A84"/>
    <w:rsid w:val="00843482"/>
    <w:rsid w:val="009129E4"/>
    <w:rsid w:val="00963143"/>
    <w:rsid w:val="009A5DBF"/>
    <w:rsid w:val="009C57F8"/>
    <w:rsid w:val="009D5395"/>
    <w:rsid w:val="00A711C2"/>
    <w:rsid w:val="00A72A6D"/>
    <w:rsid w:val="00AB3937"/>
    <w:rsid w:val="00AD727D"/>
    <w:rsid w:val="00AF67AE"/>
    <w:rsid w:val="00B70383"/>
    <w:rsid w:val="00BF4923"/>
    <w:rsid w:val="00C52CC8"/>
    <w:rsid w:val="00C9110E"/>
    <w:rsid w:val="00CE4881"/>
    <w:rsid w:val="00CE4EBF"/>
    <w:rsid w:val="00D85995"/>
    <w:rsid w:val="00D867BE"/>
    <w:rsid w:val="00D96345"/>
    <w:rsid w:val="00EF2A07"/>
    <w:rsid w:val="00F05BF1"/>
    <w:rsid w:val="00F75F1A"/>
    <w:rsid w:val="00F96F45"/>
    <w:rsid w:val="00FC5F43"/>
    <w:rsid w:val="00FC63C2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FC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F4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D6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FC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F4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D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26D3FB62</Template>
  <TotalTime>3</TotalTime>
  <Pages>1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Lundberg, Hanne Mette</cp:lastModifiedBy>
  <cp:revision>3</cp:revision>
  <cp:lastPrinted>2018-08-27T14:09:00Z</cp:lastPrinted>
  <dcterms:created xsi:type="dcterms:W3CDTF">2018-10-24T16:15:00Z</dcterms:created>
  <dcterms:modified xsi:type="dcterms:W3CDTF">2018-10-24T16:18:00Z</dcterms:modified>
</cp:coreProperties>
</file>