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C" w:rsidRPr="00CA01F3" w:rsidRDefault="004154FC" w:rsidP="00803A75">
      <w:pPr>
        <w:rPr>
          <w:b/>
          <w:sz w:val="28"/>
          <w:lang w:val="en-US"/>
        </w:rPr>
      </w:pPr>
      <w:proofErr w:type="gramStart"/>
      <w:r w:rsidRPr="00CA01F3">
        <w:rPr>
          <w:b/>
          <w:sz w:val="28"/>
          <w:lang w:val="en-US"/>
        </w:rPr>
        <w:t>PATRULJE</w:t>
      </w:r>
      <w:r w:rsidR="00C42AA8">
        <w:rPr>
          <w:b/>
          <w:sz w:val="28"/>
          <w:lang w:val="en-US"/>
        </w:rPr>
        <w:t xml:space="preserve">  ELG</w:t>
      </w:r>
      <w:proofErr w:type="gramEnd"/>
      <w:r w:rsidR="00C42AA8">
        <w:rPr>
          <w:b/>
          <w:sz w:val="28"/>
          <w:lang w:val="en-US"/>
        </w:rPr>
        <w:t>:   EIVIND</w:t>
      </w:r>
      <w:r w:rsidR="002D028D">
        <w:rPr>
          <w:b/>
          <w:sz w:val="28"/>
          <w:lang w:val="en-US"/>
        </w:rPr>
        <w:t xml:space="preserve"> ( 90212118 )</w:t>
      </w:r>
      <w:r w:rsidR="00C42AA8">
        <w:rPr>
          <w:b/>
          <w:sz w:val="28"/>
          <w:lang w:val="en-US"/>
        </w:rPr>
        <w:t xml:space="preserve"> – OSKAR– AUDUR – TIRILL – ADELE – KASPER - THEO</w:t>
      </w:r>
      <w:r w:rsidR="000B0197" w:rsidRPr="00CA01F3">
        <w:rPr>
          <w:b/>
          <w:sz w:val="28"/>
          <w:lang w:val="en-US"/>
        </w:rPr>
        <w:tab/>
      </w:r>
    </w:p>
    <w:p w:rsidR="0011557F" w:rsidRDefault="0011557F" w:rsidP="00803A75">
      <w:pPr>
        <w:rPr>
          <w:b/>
          <w:sz w:val="28"/>
        </w:rPr>
      </w:pPr>
      <w:proofErr w:type="spellStart"/>
      <w:r>
        <w:rPr>
          <w:b/>
          <w:sz w:val="28"/>
        </w:rPr>
        <w:t>Tlf</w:t>
      </w:r>
      <w:proofErr w:type="spellEnd"/>
      <w:r>
        <w:rPr>
          <w:b/>
          <w:sz w:val="28"/>
        </w:rPr>
        <w:t xml:space="preserve"> l</w:t>
      </w:r>
      <w:r w:rsidR="00A711C2" w:rsidRPr="0011557F">
        <w:rPr>
          <w:b/>
          <w:sz w:val="28"/>
        </w:rPr>
        <w:t xml:space="preserve">edere: </w:t>
      </w:r>
      <w:r w:rsidRPr="0011557F">
        <w:rPr>
          <w:b/>
          <w:sz w:val="28"/>
        </w:rPr>
        <w:t>Hanne Mette:</w:t>
      </w:r>
      <w:r w:rsidR="002D028D">
        <w:rPr>
          <w:b/>
          <w:sz w:val="28"/>
        </w:rPr>
        <w:t xml:space="preserve"> </w:t>
      </w:r>
      <w:proofErr w:type="gramStart"/>
      <w:r w:rsidRPr="0011557F">
        <w:rPr>
          <w:b/>
          <w:sz w:val="28"/>
        </w:rPr>
        <w:t>91810255</w:t>
      </w:r>
      <w:r>
        <w:rPr>
          <w:b/>
          <w:sz w:val="28"/>
        </w:rPr>
        <w:t xml:space="preserve">  </w:t>
      </w:r>
      <w:r w:rsidR="00736D91">
        <w:rPr>
          <w:b/>
          <w:sz w:val="28"/>
        </w:rPr>
        <w:t>Inga</w:t>
      </w:r>
      <w:proofErr w:type="gramEnd"/>
      <w:r w:rsidR="00736D91">
        <w:rPr>
          <w:b/>
          <w:sz w:val="28"/>
        </w:rPr>
        <w:t xml:space="preserve">: </w:t>
      </w:r>
      <w:r w:rsidR="009638F8">
        <w:rPr>
          <w:b/>
          <w:sz w:val="28"/>
        </w:rPr>
        <w:t xml:space="preserve">96708353 </w:t>
      </w:r>
      <w:r>
        <w:rPr>
          <w:b/>
          <w:sz w:val="28"/>
        </w:rPr>
        <w:t xml:space="preserve">  </w:t>
      </w:r>
      <w:r w:rsidR="002D028D" w:rsidRPr="0011557F">
        <w:rPr>
          <w:b/>
          <w:sz w:val="28"/>
        </w:rPr>
        <w:t xml:space="preserve">Terje </w:t>
      </w:r>
      <w:r w:rsidR="002D028D">
        <w:rPr>
          <w:b/>
          <w:sz w:val="28"/>
        </w:rPr>
        <w:t>4771</w:t>
      </w:r>
      <w:r w:rsidR="002D028D" w:rsidRPr="0011557F">
        <w:rPr>
          <w:b/>
          <w:sz w:val="28"/>
        </w:rPr>
        <w:t>1201   Cathrine</w:t>
      </w:r>
      <w:r w:rsidR="002D028D">
        <w:rPr>
          <w:b/>
          <w:sz w:val="28"/>
        </w:rPr>
        <w:t>:</w:t>
      </w:r>
      <w:r w:rsidR="002D028D" w:rsidRPr="0011557F">
        <w:rPr>
          <w:b/>
          <w:sz w:val="28"/>
        </w:rPr>
        <w:t xml:space="preserve"> </w:t>
      </w:r>
      <w:r w:rsidR="002D028D">
        <w:rPr>
          <w:b/>
          <w:sz w:val="28"/>
        </w:rPr>
        <w:t>9137</w:t>
      </w:r>
      <w:r w:rsidR="002D028D" w:rsidRPr="0011557F">
        <w:rPr>
          <w:b/>
          <w:sz w:val="28"/>
        </w:rPr>
        <w:t xml:space="preserve">6025     </w:t>
      </w:r>
      <w:r>
        <w:rPr>
          <w:b/>
          <w:sz w:val="28"/>
        </w:rPr>
        <w:t xml:space="preserve">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1470"/>
        <w:gridCol w:w="2401"/>
        <w:gridCol w:w="2541"/>
        <w:gridCol w:w="3672"/>
      </w:tblGrid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7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7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Lør 2-søn</w:t>
            </w:r>
            <w:r w:rsidR="00273FDE" w:rsidRPr="006E0A10">
              <w:rPr>
                <w:i/>
              </w:rPr>
              <w:t xml:space="preserve"> 3/9</w:t>
            </w:r>
          </w:p>
        </w:tc>
        <w:tc>
          <w:tcPr>
            <w:tcW w:w="1764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17</w:t>
            </w:r>
            <w:r w:rsidR="00EF2A07" w:rsidRPr="006E0A10">
              <w:rPr>
                <w:i/>
              </w:rPr>
              <w:t>.00</w:t>
            </w:r>
            <w:r w:rsidR="00273FDE" w:rsidRPr="006E0A10">
              <w:rPr>
                <w:i/>
              </w:rPr>
              <w:t xml:space="preserve"> – </w:t>
            </w:r>
            <w:proofErr w:type="spellStart"/>
            <w:r w:rsidR="00273FDE" w:rsidRPr="006E0A10">
              <w:rPr>
                <w:i/>
              </w:rPr>
              <w:t>ca</w:t>
            </w:r>
            <w:proofErr w:type="spellEnd"/>
            <w:r w:rsidR="00803A75" w:rsidRPr="006E0A10">
              <w:rPr>
                <w:i/>
              </w:rPr>
              <w:t xml:space="preserve"> </w:t>
            </w:r>
            <w:r w:rsidR="00273FDE" w:rsidRPr="006E0A10">
              <w:rPr>
                <w:i/>
              </w:rPr>
              <w:t>12.00</w:t>
            </w:r>
          </w:p>
        </w:tc>
        <w:tc>
          <w:tcPr>
            <w:tcW w:w="1470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54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Natt i Naturen</w:t>
            </w:r>
          </w:p>
        </w:tc>
        <w:tc>
          <w:tcPr>
            <w:tcW w:w="3672" w:type="dxa"/>
          </w:tcPr>
          <w:p w:rsidR="003A0E44" w:rsidRPr="006E0A10" w:rsidRDefault="00600686" w:rsidP="00600686">
            <w:pPr>
              <w:rPr>
                <w:i/>
              </w:rPr>
            </w:pPr>
            <w:r w:rsidRPr="006E0A10">
              <w:rPr>
                <w:i/>
              </w:rPr>
              <w:t>Sovepose/liggeunderlag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963143">
            <w:r>
              <w:t>Man 4</w:t>
            </w:r>
            <w:r w:rsidR="00273FDE">
              <w:t>/9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>
              <w:t xml:space="preserve"> 19</w:t>
            </w:r>
            <w:r w:rsidR="006E0A10">
              <w:t>.</w:t>
            </w:r>
            <w:r>
              <w:t>30</w:t>
            </w:r>
          </w:p>
        </w:tc>
        <w:tc>
          <w:tcPr>
            <w:tcW w:w="1470" w:type="dxa"/>
          </w:tcPr>
          <w:p w:rsidR="003A0E44" w:rsidRDefault="00273FDE">
            <w:r>
              <w:t>Troppen</w:t>
            </w:r>
          </w:p>
        </w:tc>
        <w:tc>
          <w:tcPr>
            <w:tcW w:w="2401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41" w:type="dxa"/>
          </w:tcPr>
          <w:p w:rsidR="003A0E44" w:rsidRDefault="00273FDE">
            <w:r>
              <w:t>Troppsmøte</w:t>
            </w:r>
          </w:p>
        </w:tc>
        <w:tc>
          <w:tcPr>
            <w:tcW w:w="3672" w:type="dxa"/>
          </w:tcPr>
          <w:p w:rsidR="003A0E44" w:rsidRDefault="003A0E44"/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963143">
              <w:t>11</w:t>
            </w:r>
            <w:r w:rsidR="00273FDE">
              <w:t>/9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600686">
            <w:r>
              <w:t>Speiderheimen</w:t>
            </w:r>
          </w:p>
        </w:tc>
        <w:tc>
          <w:tcPr>
            <w:tcW w:w="2541" w:type="dxa"/>
          </w:tcPr>
          <w:p w:rsidR="00EF2A07" w:rsidRDefault="00EF2A07">
            <w:r>
              <w:t>Patruljemøter</w:t>
            </w:r>
          </w:p>
        </w:tc>
        <w:tc>
          <w:tcPr>
            <w:tcW w:w="3672" w:type="dxa"/>
          </w:tcPr>
          <w:p w:rsidR="00EF2A07" w:rsidRDefault="00EF2A07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963143" w:rsidP="00963143">
            <w:proofErr w:type="spellStart"/>
            <w:r>
              <w:t>Fre</w:t>
            </w:r>
            <w:proofErr w:type="spellEnd"/>
            <w:r>
              <w:t xml:space="preserve"> 15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7</w:t>
            </w:r>
            <w:r w:rsidR="00BF4923">
              <w:t>/9</w:t>
            </w:r>
          </w:p>
        </w:tc>
        <w:tc>
          <w:tcPr>
            <w:tcW w:w="1764" w:type="dxa"/>
          </w:tcPr>
          <w:p w:rsidR="003A0E44" w:rsidRDefault="00BF4923" w:rsidP="00BF4923">
            <w:r>
              <w:t>18.00</w:t>
            </w:r>
          </w:p>
        </w:tc>
        <w:tc>
          <w:tcPr>
            <w:tcW w:w="1470" w:type="dxa"/>
          </w:tcPr>
          <w:p w:rsidR="003A0E44" w:rsidRDefault="00BF4923">
            <w:r>
              <w:t>Troppen</w:t>
            </w:r>
          </w:p>
        </w:tc>
        <w:tc>
          <w:tcPr>
            <w:tcW w:w="2401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41" w:type="dxa"/>
          </w:tcPr>
          <w:p w:rsidR="003A0E44" w:rsidRDefault="00BF4923">
            <w:r>
              <w:t>Troppstur</w:t>
            </w:r>
          </w:p>
        </w:tc>
        <w:tc>
          <w:tcPr>
            <w:tcW w:w="3672" w:type="dxa"/>
          </w:tcPr>
          <w:p w:rsidR="003A0E44" w:rsidRDefault="00BF4923">
            <w:r>
              <w:t>Se hjemmeside</w:t>
            </w:r>
          </w:p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BF4923">
            <w:r>
              <w:t>Man 19/9</w:t>
            </w:r>
          </w:p>
        </w:tc>
        <w:tc>
          <w:tcPr>
            <w:tcW w:w="1764" w:type="dxa"/>
          </w:tcPr>
          <w:p w:rsidR="00EF2A07" w:rsidRDefault="00BF4923">
            <w:r>
              <w:t>Fri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EF2A07"/>
        </w:tc>
        <w:tc>
          <w:tcPr>
            <w:tcW w:w="2541" w:type="dxa"/>
          </w:tcPr>
          <w:p w:rsidR="00EF2A07" w:rsidRDefault="00BF4923">
            <w:r>
              <w:t>Fri</w:t>
            </w:r>
          </w:p>
        </w:tc>
        <w:tc>
          <w:tcPr>
            <w:tcW w:w="3672" w:type="dxa"/>
          </w:tcPr>
          <w:p w:rsidR="00EF2A07" w:rsidRDefault="00EF2A07"/>
        </w:tc>
      </w:tr>
      <w:tr w:rsidR="004154FC" w:rsidTr="003E4984">
        <w:trPr>
          <w:trHeight w:val="132"/>
        </w:trPr>
        <w:tc>
          <w:tcPr>
            <w:tcW w:w="1031" w:type="dxa"/>
          </w:tcPr>
          <w:p w:rsidR="004154FC" w:rsidRPr="00803A75" w:rsidRDefault="004154FC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4154FC" w:rsidRDefault="004154FC">
            <w:r>
              <w:t>Man 25/9</w:t>
            </w:r>
          </w:p>
        </w:tc>
        <w:tc>
          <w:tcPr>
            <w:tcW w:w="1764" w:type="dxa"/>
          </w:tcPr>
          <w:p w:rsidR="004154FC" w:rsidRDefault="004154FC">
            <w:r>
              <w:t>18.00-19.30</w:t>
            </w:r>
          </w:p>
        </w:tc>
        <w:tc>
          <w:tcPr>
            <w:tcW w:w="1470" w:type="dxa"/>
          </w:tcPr>
          <w:p w:rsidR="004154FC" w:rsidRDefault="004154FC">
            <w:r>
              <w:t>Troppen</w:t>
            </w:r>
          </w:p>
        </w:tc>
        <w:tc>
          <w:tcPr>
            <w:tcW w:w="2401" w:type="dxa"/>
          </w:tcPr>
          <w:p w:rsidR="004154FC" w:rsidRDefault="004154FC">
            <w:r>
              <w:t>Jølstad grendehus</w:t>
            </w:r>
          </w:p>
        </w:tc>
        <w:tc>
          <w:tcPr>
            <w:tcW w:w="2541" w:type="dxa"/>
          </w:tcPr>
          <w:p w:rsidR="004154FC" w:rsidRDefault="004154FC">
            <w:r>
              <w:t>Troppsmøte</w:t>
            </w:r>
          </w:p>
        </w:tc>
        <w:tc>
          <w:tcPr>
            <w:tcW w:w="3672" w:type="dxa"/>
          </w:tcPr>
          <w:p w:rsidR="004154FC" w:rsidRDefault="004154FC">
            <w:r>
              <w:t>Besøk fra Politiet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2</w:t>
            </w:r>
            <w:r w:rsidR="00BF4923" w:rsidRPr="001E304A">
              <w:rPr>
                <w:i/>
              </w:rPr>
              <w:t>/10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1470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EB705F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Patruljemøte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4975A7">
            <w:r>
              <w:t>Man 16</w:t>
            </w:r>
            <w:r w:rsidR="00BF4923">
              <w:t>/10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1470" w:type="dxa"/>
          </w:tcPr>
          <w:p w:rsidR="003A0E44" w:rsidRDefault="003A0E44">
            <w:r>
              <w:t>Troppen</w:t>
            </w:r>
          </w:p>
        </w:tc>
        <w:tc>
          <w:tcPr>
            <w:tcW w:w="2401" w:type="dxa"/>
          </w:tcPr>
          <w:p w:rsidR="003A0E44" w:rsidRDefault="00EB705F">
            <w:r>
              <w:t>Speiderheimen</w:t>
            </w:r>
          </w:p>
        </w:tc>
        <w:tc>
          <w:tcPr>
            <w:tcW w:w="2541" w:type="dxa"/>
          </w:tcPr>
          <w:p w:rsidR="003A0E44" w:rsidRDefault="00BF4923">
            <w:r>
              <w:t>Patruljemøte</w:t>
            </w:r>
          </w:p>
        </w:tc>
        <w:tc>
          <w:tcPr>
            <w:tcW w:w="3672" w:type="dxa"/>
          </w:tcPr>
          <w:p w:rsidR="003A0E44" w:rsidRDefault="003A0E44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4975A7">
            <w:r>
              <w:t>Man 23</w:t>
            </w:r>
            <w:r w:rsidR="000C55B9">
              <w:t>/10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70" w:type="dxa"/>
          </w:tcPr>
          <w:p w:rsidR="003A0E44" w:rsidRDefault="000C55B9">
            <w:r>
              <w:t>Troppen</w:t>
            </w:r>
          </w:p>
        </w:tc>
        <w:tc>
          <w:tcPr>
            <w:tcW w:w="2401" w:type="dxa"/>
          </w:tcPr>
          <w:p w:rsidR="003A0E44" w:rsidRDefault="00EB705F">
            <w:r>
              <w:t>Jølstad grendehus</w:t>
            </w:r>
          </w:p>
        </w:tc>
        <w:tc>
          <w:tcPr>
            <w:tcW w:w="2541" w:type="dxa"/>
          </w:tcPr>
          <w:p w:rsidR="003A0E44" w:rsidRDefault="003660EB">
            <w:r>
              <w:t>Patruljemøter</w:t>
            </w:r>
          </w:p>
        </w:tc>
        <w:tc>
          <w:tcPr>
            <w:tcW w:w="3672" w:type="dxa"/>
          </w:tcPr>
          <w:p w:rsidR="003A0E44" w:rsidRDefault="003A0E44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71" w:type="dxa"/>
          </w:tcPr>
          <w:p w:rsidR="003A0E44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1</w:t>
            </w:r>
            <w:r w:rsidR="000C55B9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57601B" w:rsidRDefault="004154FC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1470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57601B" w:rsidRDefault="000C55B9" w:rsidP="00FC63C2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Senstad</w:t>
            </w:r>
            <w:r w:rsidR="00FC63C2" w:rsidRPr="0057601B">
              <w:rPr>
                <w:i/>
              </w:rPr>
              <w:t>marka</w:t>
            </w:r>
            <w:proofErr w:type="spellEnd"/>
          </w:p>
        </w:tc>
        <w:tc>
          <w:tcPr>
            <w:tcW w:w="2541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Høstmanøver</w:t>
            </w:r>
          </w:p>
        </w:tc>
        <w:tc>
          <w:tcPr>
            <w:tcW w:w="3672" w:type="dxa"/>
          </w:tcPr>
          <w:p w:rsidR="003A0E44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  <w:r w:rsidR="0057601B">
              <w:rPr>
                <w:i/>
              </w:rPr>
              <w:t>/Rovere</w:t>
            </w:r>
          </w:p>
        </w:tc>
      </w:tr>
      <w:tr w:rsidR="0057601B" w:rsidTr="003E4984">
        <w:trPr>
          <w:trHeight w:val="150"/>
        </w:trPr>
        <w:tc>
          <w:tcPr>
            <w:tcW w:w="1031" w:type="dxa"/>
          </w:tcPr>
          <w:p w:rsidR="0057601B" w:rsidRPr="00803A75" w:rsidRDefault="0057601B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5/11</w:t>
            </w:r>
          </w:p>
        </w:tc>
        <w:tc>
          <w:tcPr>
            <w:tcW w:w="1764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1470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Ledere</w:t>
            </w:r>
            <w:r w:rsidR="004154FC">
              <w:rPr>
                <w:i/>
              </w:rPr>
              <w:t>/rover</w:t>
            </w:r>
          </w:p>
        </w:tc>
        <w:tc>
          <w:tcPr>
            <w:tcW w:w="2401" w:type="dxa"/>
          </w:tcPr>
          <w:p w:rsidR="0057601B" w:rsidRPr="0057601B" w:rsidRDefault="004154FC">
            <w:pPr>
              <w:rPr>
                <w:i/>
              </w:rPr>
            </w:pPr>
            <w:r>
              <w:rPr>
                <w:i/>
              </w:rPr>
              <w:t>Elverum</w:t>
            </w:r>
          </w:p>
        </w:tc>
        <w:tc>
          <w:tcPr>
            <w:tcW w:w="254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Kretsting</w:t>
            </w:r>
            <w:proofErr w:type="spellEnd"/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Terminliste</w:t>
            </w:r>
          </w:p>
        </w:tc>
      </w:tr>
      <w:tr w:rsidR="003A0E44" w:rsidTr="003E4984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6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EB705F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A0E44" w:rsidRPr="001E304A" w:rsidRDefault="000C55B9">
            <w:pPr>
              <w:rPr>
                <w:i/>
              </w:rPr>
            </w:pPr>
            <w:r w:rsidRPr="001E304A">
              <w:rPr>
                <w:i/>
              </w:rPr>
              <w:t>Troppsmøte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13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660EB" w:rsidRPr="001E304A" w:rsidRDefault="00EB705F">
            <w:pPr>
              <w:rPr>
                <w:i/>
              </w:rPr>
            </w:pPr>
            <w:r>
              <w:rPr>
                <w:i/>
              </w:rPr>
              <w:t>Speiderheimen</w:t>
            </w:r>
          </w:p>
        </w:tc>
        <w:tc>
          <w:tcPr>
            <w:tcW w:w="2541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Patruljemøter</w:t>
            </w:r>
          </w:p>
        </w:tc>
        <w:tc>
          <w:tcPr>
            <w:tcW w:w="3672" w:type="dxa"/>
          </w:tcPr>
          <w:p w:rsidR="003660EB" w:rsidRPr="001E304A" w:rsidRDefault="003660EB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4975A7">
            <w:r>
              <w:t>Man 20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1470" w:type="dxa"/>
          </w:tcPr>
          <w:p w:rsidR="003660EB" w:rsidRDefault="003660EB">
            <w:r>
              <w:t>Troppen</w:t>
            </w:r>
          </w:p>
        </w:tc>
        <w:tc>
          <w:tcPr>
            <w:tcW w:w="2401" w:type="dxa"/>
          </w:tcPr>
          <w:p w:rsidR="003660EB" w:rsidRDefault="00EB705F">
            <w:r>
              <w:t>Jølstad grendehus</w:t>
            </w:r>
          </w:p>
        </w:tc>
        <w:tc>
          <w:tcPr>
            <w:tcW w:w="2541" w:type="dxa"/>
          </w:tcPr>
          <w:p w:rsidR="003660EB" w:rsidRDefault="003660EB">
            <w:r>
              <w:t>Patruljemøter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Default="004975A7">
            <w:r>
              <w:t>Man 27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70" w:type="dxa"/>
          </w:tcPr>
          <w:p w:rsidR="003660EB" w:rsidRDefault="003D355E">
            <w:r>
              <w:t>Troppen</w:t>
            </w:r>
          </w:p>
        </w:tc>
        <w:tc>
          <w:tcPr>
            <w:tcW w:w="2401" w:type="dxa"/>
          </w:tcPr>
          <w:p w:rsidR="003660EB" w:rsidRDefault="00EB705F">
            <w:r>
              <w:t>Speiderheimen</w:t>
            </w:r>
          </w:p>
        </w:tc>
        <w:tc>
          <w:tcPr>
            <w:tcW w:w="2541" w:type="dxa"/>
          </w:tcPr>
          <w:p w:rsidR="003660EB" w:rsidRDefault="003D355E">
            <w:r>
              <w:t>Patruljemøte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Ons 29</w:t>
            </w:r>
            <w:r w:rsidR="003D355E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Jølstad</w:t>
            </w:r>
            <w:r w:rsidR="00600686" w:rsidRPr="0057601B">
              <w:rPr>
                <w:i/>
              </w:rPr>
              <w:t xml:space="preserve">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Grøtfest</w:t>
            </w:r>
            <w:proofErr w:type="spellEnd"/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6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Ringsaker Kirke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10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603CCD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803A75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</w:t>
            </w:r>
            <w:r w:rsidR="003D355E" w:rsidRPr="0057601B">
              <w:rPr>
                <w:i/>
              </w:rPr>
              <w:t>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3D77E3">
            <w:pPr>
              <w:rPr>
                <w:i/>
              </w:rPr>
            </w:pPr>
            <w:r w:rsidRPr="0057601B">
              <w:rPr>
                <w:i/>
              </w:rPr>
              <w:t xml:space="preserve">Se </w:t>
            </w:r>
            <w:r w:rsidR="00A711C2" w:rsidRPr="0057601B">
              <w:rPr>
                <w:i/>
              </w:rPr>
              <w:t>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3660EB" w:rsidRPr="0057601B" w:rsidRDefault="004975A7" w:rsidP="0057601B">
            <w:pPr>
              <w:rPr>
                <w:i/>
              </w:rPr>
            </w:pPr>
            <w:r w:rsidRPr="0057601B">
              <w:rPr>
                <w:i/>
              </w:rPr>
              <w:t>Man 1</w:t>
            </w:r>
            <w:r w:rsidR="0057601B">
              <w:rPr>
                <w:i/>
              </w:rPr>
              <w:t>3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Juleverksted</w:t>
            </w:r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57601B" w:rsidTr="003E4984">
        <w:trPr>
          <w:trHeight w:val="132"/>
        </w:trPr>
        <w:tc>
          <w:tcPr>
            <w:tcW w:w="1031" w:type="dxa"/>
          </w:tcPr>
          <w:p w:rsidR="0057601B" w:rsidRPr="00803A75" w:rsidRDefault="003A7911" w:rsidP="00803A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71" w:type="dxa"/>
          </w:tcPr>
          <w:p w:rsidR="0057601B" w:rsidRPr="0057601B" w:rsidRDefault="003A7911" w:rsidP="0057601B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15/12</w:t>
            </w:r>
          </w:p>
        </w:tc>
        <w:tc>
          <w:tcPr>
            <w:tcW w:w="1764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1470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Ledere/rovere</w:t>
            </w:r>
          </w:p>
        </w:tc>
        <w:tc>
          <w:tcPr>
            <w:tcW w:w="2401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2541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Lederjulebord</w:t>
            </w:r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</w:p>
        </w:tc>
      </w:tr>
      <w:tr w:rsidR="003D355E" w:rsidTr="003E4984">
        <w:trPr>
          <w:trHeight w:val="132"/>
        </w:trPr>
        <w:tc>
          <w:tcPr>
            <w:tcW w:w="1031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9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3E4984">
        <w:trPr>
          <w:trHeight w:val="132"/>
        </w:trPr>
        <w:tc>
          <w:tcPr>
            <w:tcW w:w="1031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11557F">
        <w:trPr>
          <w:trHeight w:val="153"/>
        </w:trPr>
        <w:tc>
          <w:tcPr>
            <w:tcW w:w="1031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Ons 11/1</w:t>
            </w:r>
          </w:p>
        </w:tc>
        <w:tc>
          <w:tcPr>
            <w:tcW w:w="1764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1470" w:type="dxa"/>
          </w:tcPr>
          <w:p w:rsidR="003660EB" w:rsidRPr="0011557F" w:rsidRDefault="00600686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11557F" w:rsidRDefault="00803A75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54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Bading</w:t>
            </w:r>
          </w:p>
        </w:tc>
        <w:tc>
          <w:tcPr>
            <w:tcW w:w="3672" w:type="dxa"/>
          </w:tcPr>
          <w:p w:rsidR="003660EB" w:rsidRPr="0011557F" w:rsidRDefault="00A711C2">
            <w:pPr>
              <w:rPr>
                <w:i/>
              </w:rPr>
            </w:pPr>
            <w:r w:rsidRPr="0011557F">
              <w:rPr>
                <w:i/>
              </w:rPr>
              <w:t>Se hjemmeside</w:t>
            </w:r>
          </w:p>
        </w:tc>
      </w:tr>
    </w:tbl>
    <w:p w:rsidR="002D028D" w:rsidRPr="008C7FA5" w:rsidRDefault="002D028D" w:rsidP="002D028D">
      <w:pPr>
        <w:rPr>
          <w:b/>
          <w:sz w:val="28"/>
          <w:szCs w:val="28"/>
        </w:rPr>
      </w:pPr>
      <w:r w:rsidRPr="008C7FA5">
        <w:rPr>
          <w:b/>
          <w:sz w:val="28"/>
          <w:szCs w:val="28"/>
        </w:rPr>
        <w:t>Gi beskjed til patruljefører pr SMS hvis du ikke kan komme på møtet.</w:t>
      </w:r>
    </w:p>
    <w:p w:rsidR="003A0E44" w:rsidRDefault="002D028D">
      <w:r>
        <w:t>Ta med deg: Uteklær, hodelykt, kniv, skrivesaker og drikkeflaske.  Lurt å ha en egen liten sekk som du tar med hver gang.</w:t>
      </w:r>
    </w:p>
    <w:sectPr w:rsidR="003A0E44" w:rsidSect="003A0E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4B" w:rsidRDefault="00AC314B" w:rsidP="00803A75">
      <w:pPr>
        <w:spacing w:after="0" w:line="240" w:lineRule="auto"/>
      </w:pPr>
      <w:r>
        <w:separator/>
      </w:r>
    </w:p>
  </w:endnote>
  <w:endnote w:type="continuationSeparator" w:id="0">
    <w:p w:rsidR="00AC314B" w:rsidRDefault="00AC314B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4B" w:rsidRDefault="00AC314B" w:rsidP="00803A75">
      <w:pPr>
        <w:spacing w:after="0" w:line="240" w:lineRule="auto"/>
      </w:pPr>
      <w:r>
        <w:separator/>
      </w:r>
    </w:p>
  </w:footnote>
  <w:footnote w:type="continuationSeparator" w:id="0">
    <w:p w:rsidR="00AC314B" w:rsidRDefault="00AC314B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2D028D"/>
    <w:rsid w:val="003660EB"/>
    <w:rsid w:val="003A0E44"/>
    <w:rsid w:val="003A7911"/>
    <w:rsid w:val="003C3876"/>
    <w:rsid w:val="003D355E"/>
    <w:rsid w:val="003D77E3"/>
    <w:rsid w:val="003E4984"/>
    <w:rsid w:val="004154FC"/>
    <w:rsid w:val="004170A0"/>
    <w:rsid w:val="004975A7"/>
    <w:rsid w:val="004B6AF2"/>
    <w:rsid w:val="004F0488"/>
    <w:rsid w:val="0057601B"/>
    <w:rsid w:val="00600686"/>
    <w:rsid w:val="00603CCD"/>
    <w:rsid w:val="00607772"/>
    <w:rsid w:val="006E0A10"/>
    <w:rsid w:val="00736D91"/>
    <w:rsid w:val="007F66B2"/>
    <w:rsid w:val="00803A75"/>
    <w:rsid w:val="00824B0F"/>
    <w:rsid w:val="00843482"/>
    <w:rsid w:val="00963143"/>
    <w:rsid w:val="009638F8"/>
    <w:rsid w:val="009C17FB"/>
    <w:rsid w:val="009C57F8"/>
    <w:rsid w:val="00A711C2"/>
    <w:rsid w:val="00AB3937"/>
    <w:rsid w:val="00AC314B"/>
    <w:rsid w:val="00AD6C05"/>
    <w:rsid w:val="00AD727D"/>
    <w:rsid w:val="00BF4923"/>
    <w:rsid w:val="00C42AA8"/>
    <w:rsid w:val="00CA01F3"/>
    <w:rsid w:val="00D3294C"/>
    <w:rsid w:val="00D867BE"/>
    <w:rsid w:val="00EB705F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9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9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6BFF14C5</Template>
  <TotalTime>3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Lundberg, Hanne Mette</cp:lastModifiedBy>
  <cp:revision>5</cp:revision>
  <cp:lastPrinted>2017-09-27T13:25:00Z</cp:lastPrinted>
  <dcterms:created xsi:type="dcterms:W3CDTF">2017-09-25T12:25:00Z</dcterms:created>
  <dcterms:modified xsi:type="dcterms:W3CDTF">2017-09-27T13:25:00Z</dcterms:modified>
</cp:coreProperties>
</file>