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4D" w:rsidRDefault="000B0197" w:rsidP="00803A75">
      <w:pPr>
        <w:rPr>
          <w:b/>
          <w:sz w:val="28"/>
        </w:rPr>
      </w:pPr>
      <w:r w:rsidRPr="006E754D">
        <w:rPr>
          <w:b/>
          <w:sz w:val="32"/>
          <w:szCs w:val="32"/>
        </w:rPr>
        <w:t>P</w:t>
      </w:r>
      <w:r w:rsidR="0063532A" w:rsidRPr="006E754D">
        <w:rPr>
          <w:b/>
          <w:sz w:val="32"/>
          <w:szCs w:val="32"/>
        </w:rPr>
        <w:t xml:space="preserve">ATRULJE </w:t>
      </w:r>
      <w:proofErr w:type="gramStart"/>
      <w:r w:rsidR="0063532A" w:rsidRPr="006E754D">
        <w:rPr>
          <w:b/>
          <w:sz w:val="32"/>
          <w:szCs w:val="32"/>
        </w:rPr>
        <w:t>HAKKESPETT</w:t>
      </w:r>
      <w:r w:rsidR="00E134C4">
        <w:rPr>
          <w:b/>
          <w:sz w:val="28"/>
        </w:rPr>
        <w:t xml:space="preserve">    </w:t>
      </w:r>
      <w:r w:rsidR="0063532A">
        <w:rPr>
          <w:b/>
          <w:sz w:val="28"/>
        </w:rPr>
        <w:t>Erlend</w:t>
      </w:r>
      <w:proofErr w:type="gramEnd"/>
      <w:r w:rsidR="0063532A">
        <w:rPr>
          <w:b/>
          <w:sz w:val="28"/>
        </w:rPr>
        <w:t xml:space="preserve"> – Linas </w:t>
      </w:r>
      <w:r w:rsidR="0039125B">
        <w:rPr>
          <w:b/>
          <w:sz w:val="28"/>
        </w:rPr>
        <w:t>–</w:t>
      </w:r>
      <w:r w:rsidR="0063532A">
        <w:rPr>
          <w:b/>
          <w:sz w:val="28"/>
        </w:rPr>
        <w:t xml:space="preserve"> </w:t>
      </w:r>
      <w:r w:rsidR="0039125B">
        <w:rPr>
          <w:b/>
          <w:sz w:val="28"/>
        </w:rPr>
        <w:t xml:space="preserve">Martha – Thea Sofie – Mathea – Georg – Nikoline </w:t>
      </w:r>
      <w:r w:rsidR="00E134C4">
        <w:rPr>
          <w:b/>
          <w:sz w:val="28"/>
        </w:rPr>
        <w:t>–</w:t>
      </w:r>
      <w:r w:rsidR="0039125B">
        <w:rPr>
          <w:b/>
          <w:sz w:val="28"/>
        </w:rPr>
        <w:t xml:space="preserve"> Tollef</w:t>
      </w:r>
    </w:p>
    <w:p w:rsidR="00E134C4" w:rsidRPr="00603CCD" w:rsidRDefault="00E134C4" w:rsidP="00803A75">
      <w:pPr>
        <w:rPr>
          <w:b/>
          <w:sz w:val="28"/>
        </w:rPr>
      </w:pPr>
      <w:r>
        <w:rPr>
          <w:b/>
          <w:sz w:val="28"/>
        </w:rPr>
        <w:t xml:space="preserve">Ledere: Terje </w:t>
      </w:r>
      <w:proofErr w:type="gramStart"/>
      <w:r>
        <w:rPr>
          <w:b/>
          <w:sz w:val="28"/>
        </w:rPr>
        <w:t>Høitomt    4771</w:t>
      </w:r>
      <w:proofErr w:type="gramEnd"/>
      <w:r>
        <w:rPr>
          <w:b/>
          <w:sz w:val="28"/>
        </w:rPr>
        <w:t xml:space="preserve"> 1201   Cathrine Wilberg 9137 6025    Erlend 9788 3451 Linas 9393 4629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5"/>
        <w:gridCol w:w="1984"/>
        <w:gridCol w:w="1767"/>
        <w:gridCol w:w="1418"/>
        <w:gridCol w:w="2409"/>
        <w:gridCol w:w="2552"/>
        <w:gridCol w:w="3685"/>
      </w:tblGrid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8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7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418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409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55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685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84" w:type="dxa"/>
          </w:tcPr>
          <w:p w:rsidR="003A0E44" w:rsidRDefault="00273FDE">
            <w:proofErr w:type="spellStart"/>
            <w:r>
              <w:t>Fre</w:t>
            </w:r>
            <w:proofErr w:type="spellEnd"/>
            <w:r>
              <w:t xml:space="preserve"> 2-lør 3/9</w:t>
            </w:r>
          </w:p>
        </w:tc>
        <w:tc>
          <w:tcPr>
            <w:tcW w:w="1767" w:type="dxa"/>
          </w:tcPr>
          <w:p w:rsidR="003A0E44" w:rsidRDefault="00EF2A07">
            <w:r>
              <w:t>19.00</w:t>
            </w:r>
            <w:r w:rsidR="00273FDE">
              <w:t xml:space="preserve"> – </w:t>
            </w:r>
            <w:proofErr w:type="spellStart"/>
            <w:r w:rsidR="00273FDE">
              <w:t>ca</w:t>
            </w:r>
            <w:proofErr w:type="spellEnd"/>
            <w:r w:rsidR="00803A75">
              <w:t xml:space="preserve"> </w:t>
            </w:r>
            <w:r w:rsidR="00273FDE">
              <w:t>12.00</w:t>
            </w:r>
          </w:p>
        </w:tc>
        <w:tc>
          <w:tcPr>
            <w:tcW w:w="1418" w:type="dxa"/>
          </w:tcPr>
          <w:p w:rsidR="003A0E44" w:rsidRDefault="00273FDE">
            <w:r>
              <w:t>Alle</w:t>
            </w:r>
          </w:p>
        </w:tc>
        <w:tc>
          <w:tcPr>
            <w:tcW w:w="2409" w:type="dxa"/>
          </w:tcPr>
          <w:p w:rsidR="003A0E44" w:rsidRDefault="00273FDE">
            <w:r>
              <w:t>Skurven</w:t>
            </w:r>
          </w:p>
        </w:tc>
        <w:tc>
          <w:tcPr>
            <w:tcW w:w="2552" w:type="dxa"/>
          </w:tcPr>
          <w:p w:rsidR="003A0E44" w:rsidRDefault="00273FDE">
            <w:r>
              <w:t>Natt i Naturen</w:t>
            </w:r>
          </w:p>
        </w:tc>
        <w:tc>
          <w:tcPr>
            <w:tcW w:w="3685" w:type="dxa"/>
          </w:tcPr>
          <w:p w:rsidR="003A0E44" w:rsidRDefault="00600686" w:rsidP="00600686">
            <w:r>
              <w:t>Sovepose/liggeunderlag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84" w:type="dxa"/>
          </w:tcPr>
          <w:p w:rsidR="003A0E44" w:rsidRDefault="00273FDE">
            <w:r>
              <w:t>Man 5/9</w:t>
            </w:r>
          </w:p>
        </w:tc>
        <w:tc>
          <w:tcPr>
            <w:tcW w:w="1767" w:type="dxa"/>
          </w:tcPr>
          <w:p w:rsidR="003A0E44" w:rsidRDefault="00273FDE">
            <w:r>
              <w:t>18.00 - 1930</w:t>
            </w:r>
          </w:p>
        </w:tc>
        <w:tc>
          <w:tcPr>
            <w:tcW w:w="1418" w:type="dxa"/>
          </w:tcPr>
          <w:p w:rsidR="003A0E44" w:rsidRDefault="00273FDE">
            <w:r>
              <w:t>Troppen</w:t>
            </w:r>
          </w:p>
        </w:tc>
        <w:tc>
          <w:tcPr>
            <w:tcW w:w="2409" w:type="dxa"/>
          </w:tcPr>
          <w:p w:rsidR="003A0E44" w:rsidRDefault="00273FDE" w:rsidP="00600686">
            <w:r>
              <w:t>Grendehuset</w:t>
            </w:r>
            <w:r w:rsidR="00600686">
              <w:t xml:space="preserve"> </w:t>
            </w:r>
            <w:r>
              <w:t>Jølstad</w:t>
            </w:r>
          </w:p>
        </w:tc>
        <w:tc>
          <w:tcPr>
            <w:tcW w:w="2552" w:type="dxa"/>
          </w:tcPr>
          <w:p w:rsidR="003A0E44" w:rsidRDefault="00273FDE">
            <w:r>
              <w:t>Troppsmøte</w:t>
            </w:r>
          </w:p>
        </w:tc>
        <w:tc>
          <w:tcPr>
            <w:tcW w:w="3685" w:type="dxa"/>
          </w:tcPr>
          <w:p w:rsidR="003A0E44" w:rsidRDefault="003A0E44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84" w:type="dxa"/>
          </w:tcPr>
          <w:p w:rsidR="003A0E44" w:rsidRDefault="00273FDE">
            <w:r>
              <w:t>Lør 10/9</w:t>
            </w:r>
          </w:p>
        </w:tc>
        <w:tc>
          <w:tcPr>
            <w:tcW w:w="1767" w:type="dxa"/>
          </w:tcPr>
          <w:p w:rsidR="003A0E44" w:rsidRDefault="00273FDE">
            <w:r>
              <w:t>09.00 – 15.00</w:t>
            </w:r>
          </w:p>
        </w:tc>
        <w:tc>
          <w:tcPr>
            <w:tcW w:w="1418" w:type="dxa"/>
          </w:tcPr>
          <w:p w:rsidR="003A0E44" w:rsidRDefault="00273FDE">
            <w:r>
              <w:t>Alle</w:t>
            </w:r>
          </w:p>
        </w:tc>
        <w:tc>
          <w:tcPr>
            <w:tcW w:w="2409" w:type="dxa"/>
          </w:tcPr>
          <w:p w:rsidR="003A0E44" w:rsidRDefault="00273FDE">
            <w:r>
              <w:t>Moelven sentrum</w:t>
            </w:r>
          </w:p>
        </w:tc>
        <w:tc>
          <w:tcPr>
            <w:tcW w:w="2552" w:type="dxa"/>
          </w:tcPr>
          <w:p w:rsidR="003A0E44" w:rsidRDefault="00273FDE">
            <w:r>
              <w:t xml:space="preserve">Markedsføre </w:t>
            </w:r>
            <w:r w:rsidR="00803A75">
              <w:t>speiderne</w:t>
            </w:r>
          </w:p>
        </w:tc>
        <w:tc>
          <w:tcPr>
            <w:tcW w:w="3685" w:type="dxa"/>
          </w:tcPr>
          <w:p w:rsidR="003A0E44" w:rsidRDefault="003A0E44"/>
        </w:tc>
      </w:tr>
      <w:tr w:rsidR="00EF2A07" w:rsidTr="00600686">
        <w:trPr>
          <w:trHeight w:val="132"/>
        </w:trPr>
        <w:tc>
          <w:tcPr>
            <w:tcW w:w="1035" w:type="dxa"/>
          </w:tcPr>
          <w:p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84" w:type="dxa"/>
          </w:tcPr>
          <w:p w:rsidR="00EF2A07" w:rsidRDefault="00BF4923">
            <w:r>
              <w:t xml:space="preserve">Man </w:t>
            </w:r>
            <w:r w:rsidR="00273FDE">
              <w:t>12/9</w:t>
            </w:r>
          </w:p>
        </w:tc>
        <w:tc>
          <w:tcPr>
            <w:tcW w:w="1767" w:type="dxa"/>
          </w:tcPr>
          <w:p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1418" w:type="dxa"/>
          </w:tcPr>
          <w:p w:rsidR="00EF2A07" w:rsidRDefault="00BF4923">
            <w:r>
              <w:t>Troppen</w:t>
            </w:r>
          </w:p>
        </w:tc>
        <w:tc>
          <w:tcPr>
            <w:tcW w:w="2409" w:type="dxa"/>
          </w:tcPr>
          <w:p w:rsidR="00EF2A07" w:rsidRDefault="00600686">
            <w:r>
              <w:t>Speiderheimen</w:t>
            </w:r>
          </w:p>
        </w:tc>
        <w:tc>
          <w:tcPr>
            <w:tcW w:w="2552" w:type="dxa"/>
          </w:tcPr>
          <w:p w:rsidR="00EF2A07" w:rsidRDefault="00EF2A07">
            <w:r>
              <w:t>Patruljemøter</w:t>
            </w:r>
          </w:p>
        </w:tc>
        <w:tc>
          <w:tcPr>
            <w:tcW w:w="3685" w:type="dxa"/>
          </w:tcPr>
          <w:p w:rsidR="00EF2A07" w:rsidRDefault="00EF2A07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84" w:type="dxa"/>
          </w:tcPr>
          <w:p w:rsidR="003A0E44" w:rsidRDefault="00BF4923">
            <w:proofErr w:type="spellStart"/>
            <w:r>
              <w:t>Fre</w:t>
            </w:r>
            <w:proofErr w:type="spellEnd"/>
            <w:r>
              <w:t xml:space="preserve"> 16 – </w:t>
            </w:r>
            <w:proofErr w:type="spellStart"/>
            <w:r>
              <w:t>søn</w:t>
            </w:r>
            <w:proofErr w:type="spellEnd"/>
            <w:r>
              <w:t xml:space="preserve"> 18/9</w:t>
            </w:r>
          </w:p>
        </w:tc>
        <w:tc>
          <w:tcPr>
            <w:tcW w:w="1767" w:type="dxa"/>
          </w:tcPr>
          <w:p w:rsidR="003A0E44" w:rsidRDefault="00BF4923" w:rsidP="00BF4923">
            <w:r>
              <w:t>18.00</w:t>
            </w:r>
          </w:p>
        </w:tc>
        <w:tc>
          <w:tcPr>
            <w:tcW w:w="1418" w:type="dxa"/>
          </w:tcPr>
          <w:p w:rsidR="003A0E44" w:rsidRDefault="00BF4923">
            <w:r>
              <w:t>Troppen</w:t>
            </w:r>
          </w:p>
        </w:tc>
        <w:tc>
          <w:tcPr>
            <w:tcW w:w="2409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552" w:type="dxa"/>
          </w:tcPr>
          <w:p w:rsidR="003A0E44" w:rsidRDefault="00BF4923">
            <w:r>
              <w:t>Troppstur</w:t>
            </w:r>
          </w:p>
        </w:tc>
        <w:tc>
          <w:tcPr>
            <w:tcW w:w="3685" w:type="dxa"/>
          </w:tcPr>
          <w:p w:rsidR="003A0E44" w:rsidRDefault="00BF4923">
            <w:r>
              <w:t>Se hjemmeside</w:t>
            </w:r>
          </w:p>
        </w:tc>
      </w:tr>
      <w:tr w:rsidR="00EF2A07" w:rsidTr="00600686">
        <w:trPr>
          <w:trHeight w:val="132"/>
        </w:trPr>
        <w:tc>
          <w:tcPr>
            <w:tcW w:w="1035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84" w:type="dxa"/>
          </w:tcPr>
          <w:p w:rsidR="00EF2A07" w:rsidRDefault="00BF4923">
            <w:r>
              <w:t>Man 19/9</w:t>
            </w:r>
          </w:p>
        </w:tc>
        <w:tc>
          <w:tcPr>
            <w:tcW w:w="1767" w:type="dxa"/>
          </w:tcPr>
          <w:p w:rsidR="00EF2A07" w:rsidRDefault="00BF4923">
            <w:r>
              <w:t>Fri</w:t>
            </w:r>
          </w:p>
        </w:tc>
        <w:tc>
          <w:tcPr>
            <w:tcW w:w="1418" w:type="dxa"/>
          </w:tcPr>
          <w:p w:rsidR="00EF2A07" w:rsidRDefault="00BF4923">
            <w:r>
              <w:t>Troppen</w:t>
            </w:r>
          </w:p>
        </w:tc>
        <w:tc>
          <w:tcPr>
            <w:tcW w:w="2409" w:type="dxa"/>
          </w:tcPr>
          <w:p w:rsidR="00EF2A07" w:rsidRDefault="00EF2A07"/>
        </w:tc>
        <w:tc>
          <w:tcPr>
            <w:tcW w:w="2552" w:type="dxa"/>
          </w:tcPr>
          <w:p w:rsidR="00EF2A07" w:rsidRDefault="00BF4923">
            <w:r>
              <w:t>Fri</w:t>
            </w:r>
          </w:p>
        </w:tc>
        <w:tc>
          <w:tcPr>
            <w:tcW w:w="3685" w:type="dxa"/>
          </w:tcPr>
          <w:p w:rsidR="00EF2A07" w:rsidRDefault="00EF2A07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39</w:t>
            </w:r>
          </w:p>
        </w:tc>
        <w:tc>
          <w:tcPr>
            <w:tcW w:w="1984" w:type="dxa"/>
          </w:tcPr>
          <w:p w:rsidR="003A0E44" w:rsidRDefault="00EF2A07" w:rsidP="00BF4923">
            <w:r>
              <w:t xml:space="preserve">Man </w:t>
            </w:r>
            <w:r w:rsidR="00BF4923">
              <w:t>26/9</w:t>
            </w:r>
          </w:p>
        </w:tc>
        <w:tc>
          <w:tcPr>
            <w:tcW w:w="1767" w:type="dxa"/>
          </w:tcPr>
          <w:p w:rsidR="003A0E44" w:rsidRDefault="00EF2A07">
            <w:r>
              <w:t>18.00-19.30</w:t>
            </w:r>
          </w:p>
        </w:tc>
        <w:tc>
          <w:tcPr>
            <w:tcW w:w="1418" w:type="dxa"/>
          </w:tcPr>
          <w:p w:rsidR="003A0E44" w:rsidRDefault="00EF2A07">
            <w:r>
              <w:t>Troppen</w:t>
            </w:r>
          </w:p>
        </w:tc>
        <w:tc>
          <w:tcPr>
            <w:tcW w:w="2409" w:type="dxa"/>
          </w:tcPr>
          <w:p w:rsidR="003A0E44" w:rsidRDefault="00803A75">
            <w:r>
              <w:t>Jølstad</w:t>
            </w:r>
            <w:r w:rsidR="00E134C4">
              <w:t xml:space="preserve"> Grendehus</w:t>
            </w:r>
          </w:p>
        </w:tc>
        <w:tc>
          <w:tcPr>
            <w:tcW w:w="2552" w:type="dxa"/>
          </w:tcPr>
          <w:p w:rsidR="003A0E44" w:rsidRDefault="00EF2A07">
            <w:r>
              <w:t>Patruljemøter</w:t>
            </w:r>
          </w:p>
        </w:tc>
        <w:tc>
          <w:tcPr>
            <w:tcW w:w="3685" w:type="dxa"/>
          </w:tcPr>
          <w:p w:rsidR="003A0E44" w:rsidRDefault="00E134C4">
            <w:r>
              <w:t>Uteklær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84" w:type="dxa"/>
          </w:tcPr>
          <w:p w:rsidR="003A0E44" w:rsidRDefault="00BF4923">
            <w:r>
              <w:t>Man 3/10</w:t>
            </w:r>
          </w:p>
        </w:tc>
        <w:tc>
          <w:tcPr>
            <w:tcW w:w="1767" w:type="dxa"/>
          </w:tcPr>
          <w:p w:rsidR="003A0E44" w:rsidRDefault="00BF4923">
            <w:r>
              <w:t>18.00 – 19.30</w:t>
            </w:r>
          </w:p>
        </w:tc>
        <w:tc>
          <w:tcPr>
            <w:tcW w:w="1418" w:type="dxa"/>
          </w:tcPr>
          <w:p w:rsidR="003A0E44" w:rsidRDefault="00BF4923">
            <w:r>
              <w:t>Troppen</w:t>
            </w:r>
          </w:p>
        </w:tc>
        <w:tc>
          <w:tcPr>
            <w:tcW w:w="2409" w:type="dxa"/>
          </w:tcPr>
          <w:p w:rsidR="003A0E44" w:rsidRDefault="00E134C4">
            <w:r>
              <w:t>Speiderheimen</w:t>
            </w:r>
          </w:p>
        </w:tc>
        <w:tc>
          <w:tcPr>
            <w:tcW w:w="2552" w:type="dxa"/>
          </w:tcPr>
          <w:p w:rsidR="003A0E44" w:rsidRDefault="00BF4923">
            <w:r>
              <w:t>Patruljemøte</w:t>
            </w:r>
          </w:p>
        </w:tc>
        <w:tc>
          <w:tcPr>
            <w:tcW w:w="3685" w:type="dxa"/>
          </w:tcPr>
          <w:p w:rsidR="003A0E44" w:rsidRDefault="003A0E44"/>
        </w:tc>
      </w:tr>
      <w:tr w:rsidR="00BF4923" w:rsidTr="00600686">
        <w:trPr>
          <w:trHeight w:val="132"/>
        </w:trPr>
        <w:tc>
          <w:tcPr>
            <w:tcW w:w="1035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5" w:type="dxa"/>
            <w:gridSpan w:val="6"/>
          </w:tcPr>
          <w:p w:rsidR="00BF4923" w:rsidRPr="00803A7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84" w:type="dxa"/>
          </w:tcPr>
          <w:p w:rsidR="003A0E44" w:rsidRDefault="00BF4923">
            <w:r>
              <w:t>Man 17/10</w:t>
            </w:r>
          </w:p>
        </w:tc>
        <w:tc>
          <w:tcPr>
            <w:tcW w:w="1767" w:type="dxa"/>
          </w:tcPr>
          <w:p w:rsidR="003A0E44" w:rsidRDefault="00BF4923">
            <w:r>
              <w:t>18.00 – 19.30</w:t>
            </w:r>
          </w:p>
        </w:tc>
        <w:tc>
          <w:tcPr>
            <w:tcW w:w="1418" w:type="dxa"/>
          </w:tcPr>
          <w:p w:rsidR="003A0E44" w:rsidRDefault="003A0E44">
            <w:r>
              <w:t>Troppen</w:t>
            </w:r>
          </w:p>
        </w:tc>
        <w:tc>
          <w:tcPr>
            <w:tcW w:w="2409" w:type="dxa"/>
          </w:tcPr>
          <w:p w:rsidR="003A0E44" w:rsidRDefault="00E134C4">
            <w:r>
              <w:t>Jølstad Grendehus</w:t>
            </w:r>
          </w:p>
        </w:tc>
        <w:tc>
          <w:tcPr>
            <w:tcW w:w="2552" w:type="dxa"/>
          </w:tcPr>
          <w:p w:rsidR="003A0E44" w:rsidRDefault="00BF4923">
            <w:r>
              <w:t>Patruljemøte</w:t>
            </w:r>
          </w:p>
        </w:tc>
        <w:tc>
          <w:tcPr>
            <w:tcW w:w="3685" w:type="dxa"/>
          </w:tcPr>
          <w:p w:rsidR="003A0E44" w:rsidRDefault="00E134C4">
            <w:r>
              <w:t>Ta med sykkel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84" w:type="dxa"/>
          </w:tcPr>
          <w:p w:rsidR="003A0E44" w:rsidRDefault="000C55B9">
            <w:proofErr w:type="spellStart"/>
            <w:r>
              <w:t>Fre</w:t>
            </w:r>
            <w:proofErr w:type="spellEnd"/>
            <w:r>
              <w:t xml:space="preserve"> 21-lør 22/10</w:t>
            </w:r>
          </w:p>
        </w:tc>
        <w:tc>
          <w:tcPr>
            <w:tcW w:w="1767" w:type="dxa"/>
          </w:tcPr>
          <w:p w:rsidR="003A0E44" w:rsidRDefault="000C55B9">
            <w:r>
              <w:t>18.00</w:t>
            </w:r>
          </w:p>
        </w:tc>
        <w:tc>
          <w:tcPr>
            <w:tcW w:w="1418" w:type="dxa"/>
          </w:tcPr>
          <w:p w:rsidR="003A0E44" w:rsidRDefault="003660EB">
            <w:r>
              <w:t>Troppen</w:t>
            </w:r>
          </w:p>
        </w:tc>
        <w:tc>
          <w:tcPr>
            <w:tcW w:w="2409" w:type="dxa"/>
          </w:tcPr>
          <w:p w:rsidR="003A0E44" w:rsidRDefault="000C55B9">
            <w:r>
              <w:t>Veimuseet</w:t>
            </w:r>
          </w:p>
        </w:tc>
        <w:tc>
          <w:tcPr>
            <w:tcW w:w="2552" w:type="dxa"/>
          </w:tcPr>
          <w:p w:rsidR="003A0E44" w:rsidRDefault="003A0E44"/>
        </w:tc>
        <w:tc>
          <w:tcPr>
            <w:tcW w:w="3685" w:type="dxa"/>
          </w:tcPr>
          <w:p w:rsidR="003A0E44" w:rsidRDefault="000C55B9">
            <w:r>
              <w:t>Se hjemmeside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84" w:type="dxa"/>
          </w:tcPr>
          <w:p w:rsidR="003A0E44" w:rsidRDefault="000C55B9">
            <w:r>
              <w:t>Man 24/10</w:t>
            </w:r>
          </w:p>
        </w:tc>
        <w:tc>
          <w:tcPr>
            <w:tcW w:w="1767" w:type="dxa"/>
          </w:tcPr>
          <w:p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1418" w:type="dxa"/>
          </w:tcPr>
          <w:p w:rsidR="003A0E44" w:rsidRDefault="000C55B9">
            <w:r>
              <w:t>Troppen</w:t>
            </w:r>
          </w:p>
        </w:tc>
        <w:tc>
          <w:tcPr>
            <w:tcW w:w="2409" w:type="dxa"/>
          </w:tcPr>
          <w:p w:rsidR="003A0E44" w:rsidRDefault="00E134C4">
            <w:r>
              <w:t>Speiderheimen</w:t>
            </w:r>
          </w:p>
        </w:tc>
        <w:tc>
          <w:tcPr>
            <w:tcW w:w="2552" w:type="dxa"/>
          </w:tcPr>
          <w:p w:rsidR="003A0E44" w:rsidRDefault="003660EB">
            <w:r>
              <w:t>Patruljemøter</w:t>
            </w:r>
          </w:p>
        </w:tc>
        <w:tc>
          <w:tcPr>
            <w:tcW w:w="3685" w:type="dxa"/>
          </w:tcPr>
          <w:p w:rsidR="003A0E44" w:rsidRDefault="003A0E44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84" w:type="dxa"/>
          </w:tcPr>
          <w:p w:rsidR="003660EB" w:rsidRDefault="000C55B9">
            <w:proofErr w:type="spellStart"/>
            <w:r>
              <w:t>Søn</w:t>
            </w:r>
            <w:proofErr w:type="spellEnd"/>
            <w:r>
              <w:t xml:space="preserve"> 30/10</w:t>
            </w:r>
          </w:p>
        </w:tc>
        <w:tc>
          <w:tcPr>
            <w:tcW w:w="1767" w:type="dxa"/>
          </w:tcPr>
          <w:p w:rsidR="003660EB" w:rsidRDefault="003660EB"/>
        </w:tc>
        <w:tc>
          <w:tcPr>
            <w:tcW w:w="1418" w:type="dxa"/>
          </w:tcPr>
          <w:p w:rsidR="003660EB" w:rsidRDefault="000C55B9">
            <w:r>
              <w:t>Troppen</w:t>
            </w:r>
          </w:p>
        </w:tc>
        <w:tc>
          <w:tcPr>
            <w:tcW w:w="2409" w:type="dxa"/>
          </w:tcPr>
          <w:p w:rsidR="003660EB" w:rsidRDefault="000C55B9">
            <w:r>
              <w:t>Østby</w:t>
            </w:r>
          </w:p>
        </w:tc>
        <w:tc>
          <w:tcPr>
            <w:tcW w:w="2552" w:type="dxa"/>
          </w:tcPr>
          <w:p w:rsidR="003660EB" w:rsidRDefault="000C55B9">
            <w:r>
              <w:t>Kretstinget</w:t>
            </w:r>
          </w:p>
        </w:tc>
        <w:tc>
          <w:tcPr>
            <w:tcW w:w="3685" w:type="dxa"/>
          </w:tcPr>
          <w:p w:rsidR="003660EB" w:rsidRDefault="00600686">
            <w:r>
              <w:t>Se hjemmeside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44</w:t>
            </w:r>
          </w:p>
        </w:tc>
        <w:tc>
          <w:tcPr>
            <w:tcW w:w="1984" w:type="dxa"/>
          </w:tcPr>
          <w:p w:rsidR="003A0E44" w:rsidRDefault="000C55B9">
            <w:r>
              <w:t>Ons 2/11</w:t>
            </w:r>
          </w:p>
        </w:tc>
        <w:tc>
          <w:tcPr>
            <w:tcW w:w="1767" w:type="dxa"/>
          </w:tcPr>
          <w:p w:rsidR="003A0E44" w:rsidRDefault="000C55B9">
            <w:r>
              <w:t>18.00 – 21.00</w:t>
            </w:r>
          </w:p>
        </w:tc>
        <w:tc>
          <w:tcPr>
            <w:tcW w:w="1418" w:type="dxa"/>
          </w:tcPr>
          <w:p w:rsidR="003A0E44" w:rsidRDefault="000C55B9">
            <w:r>
              <w:t>Alle</w:t>
            </w:r>
          </w:p>
        </w:tc>
        <w:tc>
          <w:tcPr>
            <w:tcW w:w="2409" w:type="dxa"/>
          </w:tcPr>
          <w:p w:rsidR="003A0E44" w:rsidRDefault="000C55B9" w:rsidP="00FC63C2">
            <w:proofErr w:type="spellStart"/>
            <w:r>
              <w:t>Senstad</w:t>
            </w:r>
            <w:r w:rsidR="00FC63C2">
              <w:t>marka</w:t>
            </w:r>
            <w:proofErr w:type="spellEnd"/>
          </w:p>
        </w:tc>
        <w:tc>
          <w:tcPr>
            <w:tcW w:w="2552" w:type="dxa"/>
          </w:tcPr>
          <w:p w:rsidR="003A0E44" w:rsidRDefault="000C55B9">
            <w:r>
              <w:t>Høstmanøver</w:t>
            </w:r>
          </w:p>
        </w:tc>
        <w:tc>
          <w:tcPr>
            <w:tcW w:w="3685" w:type="dxa"/>
          </w:tcPr>
          <w:p w:rsidR="003A0E44" w:rsidRDefault="00600686">
            <w:r>
              <w:t>Se hjemmeside</w:t>
            </w:r>
          </w:p>
        </w:tc>
      </w:tr>
      <w:tr w:rsidR="003A0E44" w:rsidTr="00600686">
        <w:trPr>
          <w:trHeight w:val="150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84" w:type="dxa"/>
          </w:tcPr>
          <w:p w:rsidR="003A0E44" w:rsidRDefault="000C55B9">
            <w:r>
              <w:t>Man 7/11</w:t>
            </w:r>
          </w:p>
        </w:tc>
        <w:tc>
          <w:tcPr>
            <w:tcW w:w="1767" w:type="dxa"/>
          </w:tcPr>
          <w:p w:rsidR="003A0E44" w:rsidRDefault="003660EB">
            <w:r>
              <w:t>18.00-19.30</w:t>
            </w:r>
          </w:p>
        </w:tc>
        <w:tc>
          <w:tcPr>
            <w:tcW w:w="1418" w:type="dxa"/>
          </w:tcPr>
          <w:p w:rsidR="003A0E44" w:rsidRDefault="003660EB">
            <w:r>
              <w:t>Troppen</w:t>
            </w:r>
          </w:p>
        </w:tc>
        <w:tc>
          <w:tcPr>
            <w:tcW w:w="2409" w:type="dxa"/>
          </w:tcPr>
          <w:p w:rsidR="003A0E44" w:rsidRDefault="00E134C4">
            <w:r>
              <w:t>Jølstad grendehus</w:t>
            </w:r>
          </w:p>
        </w:tc>
        <w:tc>
          <w:tcPr>
            <w:tcW w:w="2552" w:type="dxa"/>
          </w:tcPr>
          <w:p w:rsidR="003A0E44" w:rsidRDefault="000C55B9">
            <w:r>
              <w:t>Troppsmøte</w:t>
            </w:r>
          </w:p>
        </w:tc>
        <w:tc>
          <w:tcPr>
            <w:tcW w:w="3685" w:type="dxa"/>
          </w:tcPr>
          <w:p w:rsidR="003A0E44" w:rsidRDefault="003A0E44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84" w:type="dxa"/>
          </w:tcPr>
          <w:p w:rsidR="003660EB" w:rsidRDefault="000C55B9">
            <w:r>
              <w:t>Man 14/11</w:t>
            </w:r>
          </w:p>
        </w:tc>
        <w:tc>
          <w:tcPr>
            <w:tcW w:w="1767" w:type="dxa"/>
          </w:tcPr>
          <w:p w:rsidR="003660EB" w:rsidRDefault="003660EB">
            <w:r>
              <w:t>18.00-19.30</w:t>
            </w:r>
          </w:p>
        </w:tc>
        <w:tc>
          <w:tcPr>
            <w:tcW w:w="1418" w:type="dxa"/>
          </w:tcPr>
          <w:p w:rsidR="003660EB" w:rsidRDefault="003660EB">
            <w:r>
              <w:t>Troppen</w:t>
            </w:r>
          </w:p>
        </w:tc>
        <w:tc>
          <w:tcPr>
            <w:tcW w:w="2409" w:type="dxa"/>
          </w:tcPr>
          <w:p w:rsidR="003660EB" w:rsidRDefault="00E134C4">
            <w:r>
              <w:t>Jølstad grendehus</w:t>
            </w:r>
          </w:p>
        </w:tc>
        <w:tc>
          <w:tcPr>
            <w:tcW w:w="2552" w:type="dxa"/>
          </w:tcPr>
          <w:p w:rsidR="003660EB" w:rsidRDefault="003660EB">
            <w:r>
              <w:t>Patruljemøter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84" w:type="dxa"/>
          </w:tcPr>
          <w:p w:rsidR="003660EB" w:rsidRDefault="000C55B9">
            <w:r>
              <w:t>Tirs 15/11</w:t>
            </w:r>
          </w:p>
        </w:tc>
        <w:tc>
          <w:tcPr>
            <w:tcW w:w="1767" w:type="dxa"/>
          </w:tcPr>
          <w:p w:rsidR="003660EB" w:rsidRDefault="00FC63C2">
            <w:r>
              <w:t>18:00-21:00</w:t>
            </w:r>
          </w:p>
        </w:tc>
        <w:tc>
          <w:tcPr>
            <w:tcW w:w="1418" w:type="dxa"/>
          </w:tcPr>
          <w:p w:rsidR="003660EB" w:rsidRDefault="000C55B9">
            <w:r>
              <w:t>Troppen</w:t>
            </w:r>
          </w:p>
        </w:tc>
        <w:tc>
          <w:tcPr>
            <w:tcW w:w="2409" w:type="dxa"/>
          </w:tcPr>
          <w:p w:rsidR="003660EB" w:rsidRDefault="000C55B9" w:rsidP="00600686">
            <w:r>
              <w:t>Domkirkeodden</w:t>
            </w:r>
          </w:p>
        </w:tc>
        <w:tc>
          <w:tcPr>
            <w:tcW w:w="2552" w:type="dxa"/>
          </w:tcPr>
          <w:p w:rsidR="003660EB" w:rsidRDefault="000C55B9">
            <w:r>
              <w:t>Fredslyset</w:t>
            </w:r>
          </w:p>
        </w:tc>
        <w:tc>
          <w:tcPr>
            <w:tcW w:w="3685" w:type="dxa"/>
          </w:tcPr>
          <w:p w:rsidR="003660EB" w:rsidRDefault="00FC63C2">
            <w:proofErr w:type="spellStart"/>
            <w:r>
              <w:t>St</w:t>
            </w:r>
            <w:proofErr w:type="gramStart"/>
            <w:r>
              <w:t>.Georgsgildene</w:t>
            </w:r>
            <w:proofErr w:type="spellEnd"/>
            <w:proofErr w:type="gramEnd"/>
            <w:r w:rsidR="00600686">
              <w:t xml:space="preserve"> – 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84" w:type="dxa"/>
          </w:tcPr>
          <w:p w:rsidR="003660EB" w:rsidRDefault="003D355E">
            <w:r>
              <w:t>Man 21/11</w:t>
            </w:r>
          </w:p>
        </w:tc>
        <w:tc>
          <w:tcPr>
            <w:tcW w:w="1767" w:type="dxa"/>
          </w:tcPr>
          <w:p w:rsidR="003660EB" w:rsidRDefault="003660EB">
            <w:r>
              <w:t>18.00-19.30</w:t>
            </w:r>
          </w:p>
        </w:tc>
        <w:tc>
          <w:tcPr>
            <w:tcW w:w="1418" w:type="dxa"/>
          </w:tcPr>
          <w:p w:rsidR="003660EB" w:rsidRDefault="003660EB">
            <w:r>
              <w:t>Troppen</w:t>
            </w:r>
          </w:p>
        </w:tc>
        <w:tc>
          <w:tcPr>
            <w:tcW w:w="2409" w:type="dxa"/>
          </w:tcPr>
          <w:p w:rsidR="003660EB" w:rsidRDefault="00E134C4">
            <w:r>
              <w:t>Speiderheimen</w:t>
            </w:r>
          </w:p>
        </w:tc>
        <w:tc>
          <w:tcPr>
            <w:tcW w:w="2552" w:type="dxa"/>
          </w:tcPr>
          <w:p w:rsidR="003660EB" w:rsidRDefault="003660EB">
            <w:r>
              <w:t>Patruljemøter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84" w:type="dxa"/>
          </w:tcPr>
          <w:p w:rsidR="003660EB" w:rsidRDefault="003D355E">
            <w:r>
              <w:t>Man 28/11</w:t>
            </w:r>
          </w:p>
        </w:tc>
        <w:tc>
          <w:tcPr>
            <w:tcW w:w="1767" w:type="dxa"/>
          </w:tcPr>
          <w:p w:rsidR="003660EB" w:rsidRDefault="003D355E">
            <w:r>
              <w:t>18.00-19.3</w:t>
            </w:r>
            <w:r w:rsidR="00843482">
              <w:t>0</w:t>
            </w:r>
          </w:p>
        </w:tc>
        <w:tc>
          <w:tcPr>
            <w:tcW w:w="1418" w:type="dxa"/>
          </w:tcPr>
          <w:p w:rsidR="003660EB" w:rsidRDefault="003D355E">
            <w:r>
              <w:t>Troppen</w:t>
            </w:r>
          </w:p>
        </w:tc>
        <w:tc>
          <w:tcPr>
            <w:tcW w:w="2409" w:type="dxa"/>
          </w:tcPr>
          <w:p w:rsidR="003660EB" w:rsidRDefault="00E134C4">
            <w:r>
              <w:t>Jølstad grendehus</w:t>
            </w:r>
          </w:p>
        </w:tc>
        <w:tc>
          <w:tcPr>
            <w:tcW w:w="2552" w:type="dxa"/>
          </w:tcPr>
          <w:p w:rsidR="003660EB" w:rsidRDefault="003D355E">
            <w:r>
              <w:t>Patruljemøte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84" w:type="dxa"/>
          </w:tcPr>
          <w:p w:rsidR="003660EB" w:rsidRDefault="003D355E">
            <w:r>
              <w:t>Ons 30/11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3D355E">
            <w:r>
              <w:t>Jølstad</w:t>
            </w:r>
            <w:r w:rsidR="00600686">
              <w:t xml:space="preserve"> grendehus</w:t>
            </w:r>
          </w:p>
        </w:tc>
        <w:tc>
          <w:tcPr>
            <w:tcW w:w="2552" w:type="dxa"/>
          </w:tcPr>
          <w:p w:rsidR="003660EB" w:rsidRDefault="003D355E">
            <w:proofErr w:type="spellStart"/>
            <w:r>
              <w:t>Grøtfest</w:t>
            </w:r>
            <w:proofErr w:type="spellEnd"/>
          </w:p>
        </w:tc>
        <w:tc>
          <w:tcPr>
            <w:tcW w:w="3685" w:type="dxa"/>
          </w:tcPr>
          <w:p w:rsidR="003D355E" w:rsidRDefault="006E754D">
            <w:r>
              <w:t>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84" w:type="dxa"/>
          </w:tcPr>
          <w:p w:rsidR="003660EB" w:rsidRDefault="003D355E">
            <w:r>
              <w:t>Ons 7/12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3D355E">
            <w:r>
              <w:t>Ringsaker Kirke</w:t>
            </w:r>
          </w:p>
        </w:tc>
        <w:tc>
          <w:tcPr>
            <w:tcW w:w="2552" w:type="dxa"/>
          </w:tcPr>
          <w:p w:rsidR="003660EB" w:rsidRDefault="003D355E">
            <w:r>
              <w:t>Lysmesse</w:t>
            </w:r>
          </w:p>
        </w:tc>
        <w:tc>
          <w:tcPr>
            <w:tcW w:w="3685" w:type="dxa"/>
          </w:tcPr>
          <w:p w:rsidR="003660EB" w:rsidRDefault="003D77E3">
            <w:r>
              <w:t>Se hjemmeside.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84" w:type="dxa"/>
          </w:tcPr>
          <w:p w:rsidR="003660EB" w:rsidRDefault="003D355E">
            <w:proofErr w:type="spellStart"/>
            <w:r>
              <w:t>Søn</w:t>
            </w:r>
            <w:proofErr w:type="spellEnd"/>
            <w:r>
              <w:t xml:space="preserve"> 11/12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603CCD">
            <w:r>
              <w:t>Alle</w:t>
            </w:r>
          </w:p>
        </w:tc>
        <w:tc>
          <w:tcPr>
            <w:tcW w:w="2409" w:type="dxa"/>
          </w:tcPr>
          <w:p w:rsidR="003660EB" w:rsidRDefault="00803A75">
            <w:proofErr w:type="spellStart"/>
            <w:r>
              <w:t>Stavsjø</w:t>
            </w:r>
            <w:proofErr w:type="spellEnd"/>
            <w:r>
              <w:t xml:space="preserve"> K</w:t>
            </w:r>
            <w:r w:rsidR="003D355E">
              <w:t>irke</w:t>
            </w:r>
          </w:p>
        </w:tc>
        <w:tc>
          <w:tcPr>
            <w:tcW w:w="2552" w:type="dxa"/>
          </w:tcPr>
          <w:p w:rsidR="003660EB" w:rsidRDefault="003D355E">
            <w:r>
              <w:t>Lysmesse</w:t>
            </w:r>
          </w:p>
        </w:tc>
        <w:tc>
          <w:tcPr>
            <w:tcW w:w="3685" w:type="dxa"/>
          </w:tcPr>
          <w:p w:rsidR="003660EB" w:rsidRDefault="003D77E3">
            <w:r>
              <w:t>Se hjemmeside.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84" w:type="dxa"/>
          </w:tcPr>
          <w:p w:rsidR="003660EB" w:rsidRDefault="003D355E">
            <w:r>
              <w:t>Man 12/12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600686">
            <w:r>
              <w:t>Jølstad grendehus</w:t>
            </w:r>
          </w:p>
        </w:tc>
        <w:tc>
          <w:tcPr>
            <w:tcW w:w="2552" w:type="dxa"/>
          </w:tcPr>
          <w:p w:rsidR="003660EB" w:rsidRDefault="003D355E">
            <w:r>
              <w:t>Juleverksted</w:t>
            </w:r>
          </w:p>
        </w:tc>
        <w:tc>
          <w:tcPr>
            <w:tcW w:w="3685" w:type="dxa"/>
          </w:tcPr>
          <w:p w:rsidR="003D355E" w:rsidRDefault="003D77E3">
            <w:r>
              <w:t>Se hjemmeside.</w:t>
            </w:r>
          </w:p>
        </w:tc>
      </w:tr>
      <w:tr w:rsidR="003D355E" w:rsidTr="00600686">
        <w:trPr>
          <w:trHeight w:val="132"/>
        </w:trPr>
        <w:tc>
          <w:tcPr>
            <w:tcW w:w="1035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51</w:t>
            </w:r>
          </w:p>
        </w:tc>
        <w:tc>
          <w:tcPr>
            <w:tcW w:w="13815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D355E" w:rsidTr="00600686">
        <w:trPr>
          <w:trHeight w:val="132"/>
        </w:trPr>
        <w:tc>
          <w:tcPr>
            <w:tcW w:w="1035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52</w:t>
            </w:r>
          </w:p>
        </w:tc>
        <w:tc>
          <w:tcPr>
            <w:tcW w:w="13815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803A75" w:rsidTr="00600686">
        <w:trPr>
          <w:trHeight w:val="132"/>
        </w:trPr>
        <w:tc>
          <w:tcPr>
            <w:tcW w:w="1035" w:type="dxa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5" w:type="dxa"/>
            <w:gridSpan w:val="6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660EB" w:rsidTr="00600686">
        <w:trPr>
          <w:trHeight w:val="247"/>
        </w:trPr>
        <w:tc>
          <w:tcPr>
            <w:tcW w:w="1035" w:type="dxa"/>
          </w:tcPr>
          <w:p w:rsidR="003660EB" w:rsidRPr="00803A75" w:rsidRDefault="00803A75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84" w:type="dxa"/>
          </w:tcPr>
          <w:p w:rsidR="003660EB" w:rsidRDefault="00803A75">
            <w:r>
              <w:t>Ons 11/1</w:t>
            </w:r>
          </w:p>
        </w:tc>
        <w:tc>
          <w:tcPr>
            <w:tcW w:w="1767" w:type="dxa"/>
          </w:tcPr>
          <w:p w:rsidR="003660EB" w:rsidRDefault="00803A75">
            <w:r>
              <w:t>17.00 – 21.00</w:t>
            </w:r>
          </w:p>
        </w:tc>
        <w:tc>
          <w:tcPr>
            <w:tcW w:w="1418" w:type="dxa"/>
          </w:tcPr>
          <w:p w:rsidR="003660EB" w:rsidRDefault="00600686">
            <w:r>
              <w:t>Alle</w:t>
            </w:r>
          </w:p>
        </w:tc>
        <w:tc>
          <w:tcPr>
            <w:tcW w:w="2409" w:type="dxa"/>
          </w:tcPr>
          <w:p w:rsidR="003660EB" w:rsidRDefault="00803A75">
            <w:proofErr w:type="spellStart"/>
            <w:r>
              <w:t>Jorekstad</w:t>
            </w:r>
            <w:proofErr w:type="spellEnd"/>
          </w:p>
        </w:tc>
        <w:tc>
          <w:tcPr>
            <w:tcW w:w="2552" w:type="dxa"/>
          </w:tcPr>
          <w:p w:rsidR="003660EB" w:rsidRDefault="00803A75">
            <w:r>
              <w:t>Bading</w:t>
            </w:r>
          </w:p>
        </w:tc>
        <w:tc>
          <w:tcPr>
            <w:tcW w:w="3685" w:type="dxa"/>
          </w:tcPr>
          <w:p w:rsidR="003660EB" w:rsidRDefault="003D77E3">
            <w:r>
              <w:t>Se hjemmeside.</w:t>
            </w:r>
          </w:p>
        </w:tc>
      </w:tr>
    </w:tbl>
    <w:p w:rsidR="003A0E44" w:rsidRDefault="003A0E44"/>
    <w:sectPr w:rsidR="003A0E44" w:rsidSect="003A0E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29" w:rsidRDefault="00A40929" w:rsidP="00803A75">
      <w:pPr>
        <w:spacing w:after="0" w:line="240" w:lineRule="auto"/>
      </w:pPr>
      <w:r>
        <w:separator/>
      </w:r>
    </w:p>
  </w:endnote>
  <w:endnote w:type="continuationSeparator" w:id="0">
    <w:p w:rsidR="00A40929" w:rsidRDefault="00A40929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29" w:rsidRDefault="00A40929" w:rsidP="00803A75">
      <w:pPr>
        <w:spacing w:after="0" w:line="240" w:lineRule="auto"/>
      </w:pPr>
      <w:r>
        <w:separator/>
      </w:r>
    </w:p>
  </w:footnote>
  <w:footnote w:type="continuationSeparator" w:id="0">
    <w:p w:rsidR="00A40929" w:rsidRDefault="00A40929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75" w:rsidRPr="00803A75" w:rsidRDefault="00803A75" w:rsidP="00803A75">
    <w:pPr>
      <w:pStyle w:val="Topptekst"/>
      <w:jc w:val="center"/>
      <w:rPr>
        <w:sz w:val="44"/>
      </w:rPr>
    </w:pPr>
    <w:r w:rsidRPr="00803A75">
      <w:rPr>
        <w:b/>
        <w:sz w:val="40"/>
      </w:rPr>
      <w:t xml:space="preserve">Halvårsplan Høst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4"/>
    <w:rsid w:val="000B0197"/>
    <w:rsid w:val="000C26DB"/>
    <w:rsid w:val="000C55B9"/>
    <w:rsid w:val="00273FDE"/>
    <w:rsid w:val="003660EB"/>
    <w:rsid w:val="0039125B"/>
    <w:rsid w:val="003A0E44"/>
    <w:rsid w:val="003D355E"/>
    <w:rsid w:val="003D77E3"/>
    <w:rsid w:val="00600686"/>
    <w:rsid w:val="00603CCD"/>
    <w:rsid w:val="00607772"/>
    <w:rsid w:val="0063532A"/>
    <w:rsid w:val="006E754D"/>
    <w:rsid w:val="00803A75"/>
    <w:rsid w:val="00824B0F"/>
    <w:rsid w:val="00843482"/>
    <w:rsid w:val="009C57F8"/>
    <w:rsid w:val="00A40929"/>
    <w:rsid w:val="00AB3937"/>
    <w:rsid w:val="00AD727D"/>
    <w:rsid w:val="00BF4923"/>
    <w:rsid w:val="00D867BE"/>
    <w:rsid w:val="00E134C4"/>
    <w:rsid w:val="00EF2A07"/>
    <w:rsid w:val="00F05BF1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6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90E52188</Template>
  <TotalTime>31</TotalTime>
  <Pages>1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Lundberg, Hanne Mette</cp:lastModifiedBy>
  <cp:revision>6</cp:revision>
  <cp:lastPrinted>2013-01-07T12:23:00Z</cp:lastPrinted>
  <dcterms:created xsi:type="dcterms:W3CDTF">2016-09-22T11:13:00Z</dcterms:created>
  <dcterms:modified xsi:type="dcterms:W3CDTF">2016-09-22T12:39:00Z</dcterms:modified>
</cp:coreProperties>
</file>