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3A" w:rsidRPr="00CA0C3A" w:rsidRDefault="00CA0C3A" w:rsidP="00347846">
      <w:pPr>
        <w:pStyle w:val="Tittel"/>
        <w:spacing w:after="0"/>
        <w:rPr>
          <w:sz w:val="48"/>
        </w:rPr>
      </w:pPr>
      <w:r w:rsidRPr="00CA0C3A">
        <w:rPr>
          <w:sz w:val="48"/>
        </w:rPr>
        <w:t xml:space="preserve">Terminliste </w:t>
      </w:r>
      <w:r w:rsidR="000A14F2">
        <w:rPr>
          <w:sz w:val="48"/>
        </w:rPr>
        <w:t>våren</w:t>
      </w:r>
      <w:r w:rsidR="007573D4">
        <w:rPr>
          <w:sz w:val="48"/>
        </w:rPr>
        <w:t xml:space="preserve"> 2014</w:t>
      </w:r>
    </w:p>
    <w:p w:rsidR="00CA0C3A" w:rsidRPr="00347846" w:rsidRDefault="00CA0C3A" w:rsidP="00347846">
      <w:pPr>
        <w:spacing w:after="0"/>
        <w:rPr>
          <w:sz w:val="21"/>
          <w:szCs w:val="21"/>
        </w:rPr>
      </w:pPr>
      <w:r w:rsidRPr="00347846">
        <w:rPr>
          <w:sz w:val="21"/>
          <w:szCs w:val="21"/>
        </w:rPr>
        <w:t xml:space="preserve">Tema for terminen er </w:t>
      </w:r>
      <w:r w:rsidR="006C3265" w:rsidRPr="00347846">
        <w:rPr>
          <w:sz w:val="21"/>
          <w:szCs w:val="21"/>
        </w:rPr>
        <w:t>”</w:t>
      </w:r>
      <w:r w:rsidRPr="00347846">
        <w:rPr>
          <w:sz w:val="21"/>
          <w:szCs w:val="21"/>
        </w:rPr>
        <w:t>Friluftsliv</w:t>
      </w:r>
      <w:r w:rsidR="006C3265" w:rsidRPr="00347846">
        <w:rPr>
          <w:sz w:val="21"/>
          <w:szCs w:val="21"/>
        </w:rPr>
        <w:t>”</w:t>
      </w:r>
      <w:r w:rsidRPr="00347846">
        <w:rPr>
          <w:sz w:val="21"/>
          <w:szCs w:val="21"/>
        </w:rPr>
        <w:t xml:space="preserve"> og </w:t>
      </w:r>
      <w:r w:rsidR="006C3265" w:rsidRPr="00347846">
        <w:rPr>
          <w:sz w:val="21"/>
          <w:szCs w:val="21"/>
        </w:rPr>
        <w:t>”M</w:t>
      </w:r>
      <w:r w:rsidRPr="00347846">
        <w:rPr>
          <w:sz w:val="21"/>
          <w:szCs w:val="21"/>
        </w:rPr>
        <w:t>at på tur</w:t>
      </w:r>
      <w:r w:rsidR="006C3265" w:rsidRPr="00347846">
        <w:rPr>
          <w:sz w:val="21"/>
          <w:szCs w:val="21"/>
        </w:rPr>
        <w:t>”</w:t>
      </w:r>
    </w:p>
    <w:tbl>
      <w:tblPr>
        <w:tblW w:w="8738" w:type="dxa"/>
        <w:tblInd w:w="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77"/>
        <w:gridCol w:w="762"/>
        <w:gridCol w:w="4989"/>
        <w:gridCol w:w="1843"/>
      </w:tblGrid>
      <w:tr w:rsidR="00D940AD" w:rsidRPr="00CA0C3A" w:rsidTr="00D940AD">
        <w:trPr>
          <w:trHeight w:val="301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Mnd</w:t>
            </w:r>
            <w:proofErr w:type="spellEnd"/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Dato</w:t>
            </w:r>
          </w:p>
        </w:tc>
        <w:tc>
          <w:tcPr>
            <w:tcW w:w="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Tur</w:t>
            </w:r>
          </w:p>
        </w:tc>
        <w:tc>
          <w:tcPr>
            <w:tcW w:w="4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Speiderer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– små og store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Punkt i Småspeiderloggen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  <w:r w:rsidRPr="007573D4">
              <w:rPr>
                <w:rFonts w:ascii="Calibri" w:eastAsia="Times New Roman" w:hAnsi="Calibri" w:cs="Calibri"/>
              </w:rPr>
              <w:t>Oppstart utemøter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S-10</w:t>
            </w:r>
            <w:r w:rsidR="00216F3B">
              <w:rPr>
                <w:rFonts w:ascii="Calibri" w:eastAsia="Times New Roman" w:hAnsi="Calibri" w:cs="Calibri"/>
                <w:color w:val="000000"/>
              </w:rPr>
              <w:t>, F-4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Primitiv mat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F-4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7573D4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7573D4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7573D4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573D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7573D4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573D4">
              <w:rPr>
                <w:rFonts w:ascii="Calibri" w:eastAsia="Times New Roman" w:hAnsi="Calibri" w:cs="Calibri"/>
                <w:color w:val="000000"/>
              </w:rPr>
              <w:t>Familedag</w:t>
            </w:r>
            <w:proofErr w:type="spellEnd"/>
            <w:r w:rsidRPr="007573D4">
              <w:rPr>
                <w:rFonts w:ascii="Calibri" w:eastAsia="Times New Roman" w:hAnsi="Calibri" w:cs="Calibri"/>
                <w:color w:val="000000"/>
              </w:rPr>
              <w:t xml:space="preserve"> / vintertur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7573D4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Primitiv mat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F-4</w:t>
            </w:r>
            <w:r w:rsidR="00216F3B">
              <w:rPr>
                <w:rFonts w:ascii="Calibri" w:eastAsia="Times New Roman" w:hAnsi="Calibri" w:cs="Calibri"/>
                <w:color w:val="000000"/>
              </w:rPr>
              <w:t>, F-5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336874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336874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3687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336874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336874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Primitiv mat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336874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F-4</w:t>
            </w:r>
            <w:r w:rsidR="00216F3B">
              <w:rPr>
                <w:rFonts w:ascii="Calibri" w:eastAsia="Times New Roman" w:hAnsi="Calibri" w:cs="Calibri"/>
                <w:color w:val="000000"/>
              </w:rPr>
              <w:t>, F-5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Apr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EC2BFC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Aprilsnar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EC2BFC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K-11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B05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2A4E2C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Speideraksjon, flyktninghjelpen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4E2C" w:rsidRPr="00CA0C3A" w:rsidRDefault="002A4E2C" w:rsidP="002A4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="00216F3B">
              <w:rPr>
                <w:rFonts w:ascii="Calibri" w:eastAsia="Times New Roman" w:hAnsi="Calibri" w:cs="Calibri"/>
                <w:color w:val="000000"/>
              </w:rPr>
              <w:t>-</w:t>
            </w:r>
            <w:r w:rsidR="00EC2BF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Påskeferie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St.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Georgsdag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 -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speideraksjonen</w:t>
            </w:r>
            <w:r w:rsidR="002A4E2C">
              <w:rPr>
                <w:rFonts w:ascii="Calibri" w:eastAsia="Times New Roman" w:hAnsi="Calibri" w:cs="Calibri"/>
                <w:color w:val="000000"/>
              </w:rPr>
              <w:t xml:space="preserve"> - innsamling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EC2BFC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S-11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F408F7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Knuter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EC2BFC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K-9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F408F7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Førstehjelp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216F3B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F-13, F-14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Default="002A4E2C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Vestland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mesterskap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EC2BFC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V-10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F408F7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Ruskenaksjon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940AD" w:rsidRPr="00C77B97" w:rsidTr="00D940AD">
        <w:trPr>
          <w:trHeight w:val="6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940AD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hideMark/>
          </w:tcPr>
          <w:p w:rsidR="00D940AD" w:rsidRPr="000B3EB1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  <w:r w:rsidRPr="000B3EB1">
              <w:rPr>
                <w:rFonts w:ascii="Calibri" w:eastAsia="Times New Roman" w:hAnsi="Calibri" w:cs="Calibri"/>
                <w:color w:val="000000"/>
                <w:lang w:val="nn-NO"/>
              </w:rPr>
              <w:t>17. mai tog i byen/ pinse 17. – 20.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:rsidR="00D940AD" w:rsidRPr="000B3EB1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nn-NO"/>
              </w:rPr>
            </w:pP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0B3EB1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n-NO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216F3B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Naturkjenskap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216F3B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F-8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216F3B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Naturkjenskap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216F3B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F-8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Jun</w:t>
            </w:r>
            <w:proofErr w:type="spellEnd"/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216F3B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Kano - Fiske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216F3B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F-11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Default="00216F3B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216F3B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Kano - Fiske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Default="00216F3B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F-11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13-15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Avslutningstur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EC2BFC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V-8</w:t>
            </w:r>
          </w:p>
        </w:tc>
      </w:tr>
      <w:tr w:rsidR="00D940AD" w:rsidRPr="00CA0C3A" w:rsidTr="00D940AD">
        <w:trPr>
          <w:trHeight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940AD" w:rsidRPr="00520F38" w:rsidRDefault="00D940AD" w:rsidP="002227C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20F38">
              <w:rPr>
                <w:rFonts w:ascii="Calibri" w:eastAsia="Times New Roman" w:hAnsi="Calibri" w:cs="Calibri"/>
                <w:color w:val="000000" w:themeColor="text1"/>
              </w:rPr>
              <w:t>Siste speidermøte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940AD" w:rsidRPr="00CA0C3A" w:rsidRDefault="00D940AD" w:rsidP="00222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B050"/>
              </w:rPr>
            </w:pPr>
          </w:p>
        </w:tc>
      </w:tr>
    </w:tbl>
    <w:p w:rsidR="00832701" w:rsidRDefault="00832701" w:rsidP="00CA0C3A">
      <w:pPr>
        <w:rPr>
          <w:sz w:val="20"/>
        </w:rPr>
      </w:pPr>
      <w:r w:rsidRPr="00C77B97">
        <w:rPr>
          <w:sz w:val="18"/>
        </w:rPr>
        <w:t xml:space="preserve">Når ikke annet er skrevet er det vanlig møte. Møtetid er </w:t>
      </w:r>
      <w:r w:rsidRPr="00C77B97">
        <w:rPr>
          <w:b/>
          <w:sz w:val="18"/>
        </w:rPr>
        <w:t>18.00</w:t>
      </w:r>
      <w:r w:rsidRPr="00C77B97">
        <w:rPr>
          <w:sz w:val="18"/>
        </w:rPr>
        <w:t xml:space="preserve"> til </w:t>
      </w:r>
      <w:r w:rsidRPr="00C77B97">
        <w:rPr>
          <w:b/>
          <w:sz w:val="18"/>
        </w:rPr>
        <w:t>19.30</w:t>
      </w:r>
      <w:r w:rsidRPr="007573D4">
        <w:rPr>
          <w:sz w:val="16"/>
        </w:rPr>
        <w:t>.</w:t>
      </w:r>
      <w:r w:rsidR="00C77B97" w:rsidRPr="007573D4">
        <w:rPr>
          <w:sz w:val="16"/>
        </w:rPr>
        <w:t xml:space="preserve"> </w:t>
      </w:r>
      <w:r w:rsidR="00156526" w:rsidRPr="007573D4">
        <w:rPr>
          <w:sz w:val="18"/>
        </w:rPr>
        <w:t xml:space="preserve">Jan– </w:t>
      </w:r>
      <w:proofErr w:type="spellStart"/>
      <w:r w:rsidR="007573D4" w:rsidRPr="007573D4">
        <w:rPr>
          <w:sz w:val="18"/>
        </w:rPr>
        <w:t>feb</w:t>
      </w:r>
      <w:proofErr w:type="spellEnd"/>
      <w:r w:rsidR="00156526" w:rsidRPr="007573D4">
        <w:rPr>
          <w:sz w:val="18"/>
        </w:rPr>
        <w:t xml:space="preserve"> møter </w:t>
      </w:r>
      <w:r w:rsidR="007573D4" w:rsidRPr="007573D4">
        <w:rPr>
          <w:sz w:val="18"/>
        </w:rPr>
        <w:t>b</w:t>
      </w:r>
      <w:r w:rsidR="00156526" w:rsidRPr="007573D4">
        <w:rPr>
          <w:sz w:val="18"/>
        </w:rPr>
        <w:t xml:space="preserve">evere og </w:t>
      </w:r>
      <w:r w:rsidR="007573D4" w:rsidRPr="007573D4">
        <w:rPr>
          <w:sz w:val="18"/>
        </w:rPr>
        <w:t xml:space="preserve">flokk </w:t>
      </w:r>
      <w:proofErr w:type="spellStart"/>
      <w:r w:rsidR="00156526" w:rsidRPr="007573D4">
        <w:rPr>
          <w:sz w:val="18"/>
        </w:rPr>
        <w:t>kl</w:t>
      </w:r>
      <w:proofErr w:type="spellEnd"/>
      <w:r w:rsidR="00156526" w:rsidRPr="007573D4">
        <w:rPr>
          <w:sz w:val="18"/>
        </w:rPr>
        <w:t xml:space="preserve"> </w:t>
      </w:r>
      <w:r w:rsidR="00156526" w:rsidRPr="007573D4">
        <w:rPr>
          <w:b/>
          <w:sz w:val="18"/>
        </w:rPr>
        <w:t xml:space="preserve">17.30 </w:t>
      </w:r>
      <w:r w:rsidR="00156526" w:rsidRPr="007573D4">
        <w:rPr>
          <w:sz w:val="18"/>
        </w:rPr>
        <w:t>til</w:t>
      </w:r>
      <w:r w:rsidR="00156526" w:rsidRPr="007573D4">
        <w:rPr>
          <w:b/>
          <w:sz w:val="18"/>
        </w:rPr>
        <w:t xml:space="preserve"> 18.30</w:t>
      </w:r>
      <w:r w:rsidR="00156526" w:rsidRPr="007573D4">
        <w:rPr>
          <w:sz w:val="18"/>
        </w:rPr>
        <w:t xml:space="preserve"> </w:t>
      </w:r>
      <w:r w:rsidR="00156526" w:rsidRPr="007573D4">
        <w:rPr>
          <w:sz w:val="18"/>
        </w:rPr>
        <w:br/>
      </w:r>
      <w:r w:rsidRPr="007573D4">
        <w:rPr>
          <w:sz w:val="18"/>
        </w:rPr>
        <w:t xml:space="preserve">Det tas forbehold om endringer. </w:t>
      </w:r>
      <w:r w:rsidR="006C3265" w:rsidRPr="007573D4">
        <w:rPr>
          <w:sz w:val="18"/>
        </w:rPr>
        <w:t>Vennligst sjekk nettsiden</w:t>
      </w:r>
      <w:r w:rsidR="00156526" w:rsidRPr="007573D4">
        <w:rPr>
          <w:sz w:val="18"/>
        </w:rPr>
        <w:t xml:space="preserve"> og infoskriv for</w:t>
      </w:r>
      <w:r w:rsidR="006C3265" w:rsidRPr="007573D4">
        <w:rPr>
          <w:sz w:val="18"/>
        </w:rPr>
        <w:t xml:space="preserve"> oppdateringer</w:t>
      </w:r>
      <w:r w:rsidR="006C3265" w:rsidRPr="007573D4">
        <w:rPr>
          <w:sz w:val="20"/>
        </w:rPr>
        <w:t>.</w:t>
      </w:r>
      <w:r w:rsidR="004E3DE9" w:rsidRPr="007573D4">
        <w:rPr>
          <w:sz w:val="20"/>
        </w:rPr>
        <w:t xml:space="preserve"> </w:t>
      </w:r>
    </w:p>
    <w:p w:rsidR="002227C4" w:rsidRDefault="002227C4" w:rsidP="00CA0C3A">
      <w:pPr>
        <w:rPr>
          <w:sz w:val="20"/>
        </w:rPr>
      </w:pPr>
    </w:p>
    <w:p w:rsidR="0046286D" w:rsidRPr="002227C4" w:rsidRDefault="0046286D" w:rsidP="00CA0C3A">
      <w:pPr>
        <w:rPr>
          <w:sz w:val="24"/>
          <w:szCs w:val="24"/>
        </w:rPr>
      </w:pPr>
      <w:bookmarkStart w:id="0" w:name="_GoBack"/>
      <w:bookmarkEnd w:id="0"/>
    </w:p>
    <w:sectPr w:rsidR="0046286D" w:rsidRPr="002227C4" w:rsidSect="00B176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A2E" w:rsidRDefault="00564A2E" w:rsidP="00E935CE">
      <w:pPr>
        <w:spacing w:after="0" w:line="240" w:lineRule="auto"/>
      </w:pPr>
      <w:r>
        <w:separator/>
      </w:r>
    </w:p>
  </w:endnote>
  <w:endnote w:type="continuationSeparator" w:id="0">
    <w:p w:rsidR="00564A2E" w:rsidRDefault="00564A2E" w:rsidP="00E9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608" w:rsidRPr="00D01388" w:rsidRDefault="001D2608" w:rsidP="001D2608">
    <w:pPr>
      <w:pStyle w:val="Bunntekst"/>
      <w:rPr>
        <w:rFonts w:ascii="Garamond" w:eastAsia="Batang" w:hAnsi="Garamond" w:cs="Aharoni"/>
        <w:b/>
        <w:color w:val="17365D" w:themeColor="text2" w:themeShade="BF"/>
        <w:sz w:val="40"/>
        <w:szCs w:val="40"/>
      </w:rPr>
    </w:pPr>
    <w:bookmarkStart w:id="1" w:name="OLE_LINK1"/>
    <w:bookmarkStart w:id="2" w:name="_Hlk333870215"/>
    <w:r w:rsidRPr="00D01388">
      <w:rPr>
        <w:rFonts w:ascii="Garamond" w:eastAsia="Batang" w:hAnsi="Garamond" w:cs="Aharoni"/>
        <w:b/>
        <w:color w:val="17365D" w:themeColor="text2" w:themeShade="BF"/>
        <w:sz w:val="40"/>
        <w:szCs w:val="40"/>
      </w:rPr>
      <w:t xml:space="preserve">1. Storåsen </w:t>
    </w:r>
    <w:r>
      <w:rPr>
        <w:rFonts w:ascii="Garamond" w:eastAsia="Batang" w:hAnsi="Garamond" w:cs="Aharoni"/>
        <w:b/>
        <w:color w:val="17365D" w:themeColor="text2" w:themeShade="BF"/>
        <w:sz w:val="40"/>
        <w:szCs w:val="40"/>
      </w:rPr>
      <w:t>speider</w:t>
    </w:r>
    <w:r w:rsidRPr="00D01388">
      <w:rPr>
        <w:rFonts w:ascii="Garamond" w:eastAsia="Batang" w:hAnsi="Garamond" w:cs="Aharoni"/>
        <w:b/>
        <w:color w:val="17365D" w:themeColor="text2" w:themeShade="BF"/>
        <w:sz w:val="40"/>
        <w:szCs w:val="40"/>
      </w:rPr>
      <w:t>gruppe av Norges speiderforbund</w:t>
    </w:r>
  </w:p>
  <w:p w:rsidR="001D2608" w:rsidRPr="00082798" w:rsidRDefault="001D2608" w:rsidP="001D2608">
    <w:pPr>
      <w:pStyle w:val="Bunntekst"/>
      <w:rPr>
        <w:b/>
      </w:rPr>
    </w:pPr>
    <w:r>
      <w:rPr>
        <w:b/>
      </w:rPr>
      <w:t xml:space="preserve">Møtested </w:t>
    </w:r>
    <w:r w:rsidR="00156526">
      <w:rPr>
        <w:b/>
      </w:rPr>
      <w:t>Paviljongen</w:t>
    </w:r>
    <w:r w:rsidR="007573D4">
      <w:rPr>
        <w:b/>
      </w:rPr>
      <w:t xml:space="preserve">, </w:t>
    </w:r>
    <w:proofErr w:type="spellStart"/>
    <w:r w:rsidR="007573D4">
      <w:rPr>
        <w:b/>
      </w:rPr>
      <w:t>Ulsetskogen</w:t>
    </w:r>
    <w:proofErr w:type="spellEnd"/>
    <w:r w:rsidR="007573D4">
      <w:rPr>
        <w:b/>
      </w:rPr>
      <w:t xml:space="preserve"> 4</w:t>
    </w:r>
    <w:r w:rsidR="00156526">
      <w:rPr>
        <w:b/>
      </w:rPr>
      <w:t xml:space="preserve"> og </w:t>
    </w:r>
    <w:r>
      <w:rPr>
        <w:b/>
      </w:rPr>
      <w:t xml:space="preserve">ute i skogen bak </w:t>
    </w:r>
    <w:proofErr w:type="spellStart"/>
    <w:r>
      <w:rPr>
        <w:b/>
      </w:rPr>
      <w:t>Espira</w:t>
    </w:r>
    <w:proofErr w:type="spellEnd"/>
    <w:r>
      <w:rPr>
        <w:b/>
      </w:rPr>
      <w:t xml:space="preserve"> barnehage</w:t>
    </w:r>
  </w:p>
  <w:p w:rsidR="001D2608" w:rsidRDefault="001D2608" w:rsidP="001D2608">
    <w:pPr>
      <w:pStyle w:val="Bunntekst"/>
      <w:tabs>
        <w:tab w:val="left" w:pos="4820"/>
      </w:tabs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>Gruppeleder Anne Karin mo</w:t>
    </w:r>
    <w:r w:rsidRPr="00D01388">
      <w:rPr>
        <w:rFonts w:eastAsia="Times New Roman" w:cstheme="minorHAnsi"/>
        <w:sz w:val="16"/>
        <w:szCs w:val="16"/>
      </w:rPr>
      <w:t>bil</w:t>
    </w:r>
    <w:r>
      <w:rPr>
        <w:rFonts w:eastAsia="Times New Roman" w:cstheme="minorHAnsi"/>
        <w:sz w:val="16"/>
        <w:szCs w:val="16"/>
      </w:rPr>
      <w:t>: 980 35 357</w:t>
    </w: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  <w:t xml:space="preserve"> </w:t>
    </w:r>
    <w:r w:rsidRPr="00D01388">
      <w:rPr>
        <w:rFonts w:eastAsia="Times New Roman" w:cstheme="minorHAnsi"/>
        <w:sz w:val="16"/>
        <w:szCs w:val="16"/>
      </w:rPr>
      <w:t xml:space="preserve">Ass Gruppeleder </w:t>
    </w:r>
    <w:r>
      <w:rPr>
        <w:rFonts w:eastAsia="Times New Roman" w:cstheme="minorHAnsi"/>
        <w:sz w:val="16"/>
        <w:szCs w:val="16"/>
      </w:rPr>
      <w:t xml:space="preserve">Robert </w:t>
    </w:r>
    <w:r w:rsidRPr="00D01388">
      <w:rPr>
        <w:rFonts w:eastAsia="Times New Roman" w:cstheme="minorHAnsi"/>
        <w:sz w:val="16"/>
        <w:szCs w:val="16"/>
      </w:rPr>
      <w:t xml:space="preserve">mobil: </w:t>
    </w:r>
    <w:r>
      <w:rPr>
        <w:rFonts w:eastAsia="Times New Roman" w:cstheme="minorHAnsi"/>
        <w:sz w:val="16"/>
        <w:szCs w:val="16"/>
      </w:rPr>
      <w:t>930 282 95</w:t>
    </w:r>
  </w:p>
  <w:p w:rsidR="001D2608" w:rsidRPr="003D7E82" w:rsidRDefault="001D2608" w:rsidP="001D2608">
    <w:pPr>
      <w:pStyle w:val="Bunntekst"/>
      <w:tabs>
        <w:tab w:val="left" w:pos="4820"/>
      </w:tabs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>Roverleder</w:t>
    </w:r>
    <w:r w:rsidRPr="00D01388">
      <w:rPr>
        <w:rFonts w:eastAsia="Times New Roman" w:cstheme="minorHAnsi"/>
        <w:sz w:val="16"/>
        <w:szCs w:val="16"/>
      </w:rPr>
      <w:t xml:space="preserve"> John Petter mobil:</w:t>
    </w:r>
    <w:r w:rsidRPr="00D01388">
      <w:rPr>
        <w:rFonts w:cstheme="minorHAnsi"/>
        <w:sz w:val="16"/>
        <w:szCs w:val="16"/>
      </w:rPr>
      <w:t xml:space="preserve"> 970 87</w:t>
    </w:r>
    <w:r>
      <w:rPr>
        <w:rFonts w:cstheme="minorHAnsi"/>
        <w:sz w:val="16"/>
        <w:szCs w:val="16"/>
      </w:rPr>
      <w:t> </w:t>
    </w:r>
    <w:r w:rsidRPr="00D01388">
      <w:rPr>
        <w:rFonts w:cstheme="minorHAnsi"/>
        <w:sz w:val="16"/>
        <w:szCs w:val="16"/>
      </w:rPr>
      <w:t>346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  <w:t xml:space="preserve"> Ass Gruppeleder Kjell mobil: 900 40 902</w:t>
    </w:r>
  </w:p>
  <w:p w:rsidR="001D2608" w:rsidRPr="003D7E82" w:rsidRDefault="001D2608" w:rsidP="001D2608">
    <w:pPr>
      <w:pStyle w:val="Bunntekst"/>
      <w:tabs>
        <w:tab w:val="left" w:pos="4820"/>
      </w:tabs>
      <w:rPr>
        <w:rFonts w:cstheme="minorHAnsi"/>
        <w:sz w:val="16"/>
        <w:szCs w:val="16"/>
      </w:rPr>
    </w:pPr>
    <w:r w:rsidRPr="00D01388">
      <w:rPr>
        <w:rFonts w:eastAsia="Times New Roman" w:cstheme="minorHAnsi"/>
        <w:sz w:val="16"/>
        <w:szCs w:val="16"/>
      </w:rPr>
      <w:t xml:space="preserve">Troppsleder </w:t>
    </w:r>
    <w:r>
      <w:rPr>
        <w:rFonts w:eastAsia="Times New Roman" w:cstheme="minorHAnsi"/>
        <w:sz w:val="16"/>
        <w:szCs w:val="16"/>
      </w:rPr>
      <w:t>Robert</w:t>
    </w:r>
    <w:r w:rsidRPr="00D01388">
      <w:rPr>
        <w:rFonts w:eastAsia="Times New Roman" w:cstheme="minorHAnsi"/>
        <w:sz w:val="16"/>
        <w:szCs w:val="16"/>
      </w:rPr>
      <w:t xml:space="preserve"> mobil: </w:t>
    </w:r>
    <w:r>
      <w:rPr>
        <w:rFonts w:eastAsia="Times New Roman" w:cstheme="minorHAnsi"/>
        <w:sz w:val="16"/>
        <w:szCs w:val="16"/>
      </w:rPr>
      <w:t>930 282 95</w:t>
    </w: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</w:r>
    <w:r w:rsidRPr="00CB001F">
      <w:rPr>
        <w:rFonts w:eastAsia="Times New Roman" w:cstheme="minorHAnsi"/>
        <w:sz w:val="16"/>
        <w:szCs w:val="16"/>
      </w:rPr>
      <w:t xml:space="preserve"> </w:t>
    </w:r>
    <w:r w:rsidRPr="00D01388">
      <w:rPr>
        <w:rFonts w:eastAsia="Times New Roman" w:cstheme="minorHAnsi"/>
        <w:sz w:val="16"/>
        <w:szCs w:val="16"/>
      </w:rPr>
      <w:t xml:space="preserve">Ass Troppsleder </w:t>
    </w:r>
    <w:r>
      <w:rPr>
        <w:rFonts w:eastAsia="Times New Roman" w:cstheme="minorHAnsi"/>
        <w:sz w:val="16"/>
        <w:szCs w:val="16"/>
      </w:rPr>
      <w:t xml:space="preserve">Trygve </w:t>
    </w:r>
    <w:r w:rsidRPr="00D01388">
      <w:rPr>
        <w:rFonts w:eastAsia="Times New Roman" w:cstheme="minorHAnsi"/>
        <w:sz w:val="16"/>
        <w:szCs w:val="16"/>
      </w:rPr>
      <w:t xml:space="preserve">mobil: </w:t>
    </w:r>
    <w:r>
      <w:rPr>
        <w:rFonts w:eastAsia="Times New Roman" w:cstheme="minorHAnsi"/>
        <w:sz w:val="16"/>
        <w:szCs w:val="16"/>
      </w:rPr>
      <w:t>41423432</w:t>
    </w:r>
  </w:p>
  <w:p w:rsidR="001D2608" w:rsidRDefault="001D2608" w:rsidP="001D2608">
    <w:pPr>
      <w:pStyle w:val="Bunntekst"/>
      <w:tabs>
        <w:tab w:val="left" w:pos="4820"/>
      </w:tabs>
      <w:ind w:left="4820" w:hanging="4820"/>
      <w:rPr>
        <w:rFonts w:eastAsia="Times New Roman" w:cstheme="minorHAnsi"/>
        <w:sz w:val="16"/>
        <w:szCs w:val="16"/>
      </w:rPr>
    </w:pPr>
    <w:r w:rsidRPr="00D01388">
      <w:rPr>
        <w:sz w:val="16"/>
        <w:szCs w:val="16"/>
      </w:rPr>
      <w:t>Småspeiderleder</w:t>
    </w:r>
    <w:r>
      <w:rPr>
        <w:sz w:val="16"/>
        <w:szCs w:val="16"/>
      </w:rPr>
      <w:t xml:space="preserve"> </w:t>
    </w:r>
    <w:r>
      <w:rPr>
        <w:rFonts w:eastAsia="Times New Roman" w:cstheme="minorHAnsi"/>
        <w:sz w:val="16"/>
        <w:szCs w:val="16"/>
      </w:rPr>
      <w:t xml:space="preserve">Silje-Beate </w:t>
    </w:r>
    <w:r w:rsidRPr="00D01388">
      <w:rPr>
        <w:rFonts w:eastAsia="Times New Roman" w:cstheme="minorHAnsi"/>
        <w:sz w:val="16"/>
        <w:szCs w:val="16"/>
      </w:rPr>
      <w:t xml:space="preserve">mobil: </w:t>
    </w:r>
    <w:r>
      <w:rPr>
        <w:rFonts w:cstheme="minorHAnsi"/>
        <w:sz w:val="16"/>
        <w:szCs w:val="16"/>
      </w:rPr>
      <w:t>995 43 379</w:t>
    </w:r>
    <w:r>
      <w:rPr>
        <w:rFonts w:eastAsia="Times New Roman" w:cstheme="minorHAnsi"/>
        <w:sz w:val="16"/>
        <w:szCs w:val="16"/>
      </w:rPr>
      <w:tab/>
    </w:r>
    <w:r>
      <w:rPr>
        <w:rFonts w:eastAsia="Times New Roman" w:cstheme="minorHAnsi"/>
        <w:sz w:val="16"/>
        <w:szCs w:val="16"/>
      </w:rPr>
      <w:tab/>
    </w:r>
    <w:r w:rsidRPr="003D7E82">
      <w:rPr>
        <w:rFonts w:eastAsia="Times New Roman" w:cstheme="minorHAnsi"/>
        <w:sz w:val="16"/>
        <w:szCs w:val="16"/>
      </w:rPr>
      <w:t xml:space="preserve"> </w:t>
    </w:r>
    <w:r w:rsidRPr="00D01388">
      <w:rPr>
        <w:rFonts w:eastAsia="Times New Roman" w:cstheme="minorHAnsi"/>
        <w:sz w:val="16"/>
        <w:szCs w:val="16"/>
      </w:rPr>
      <w:t xml:space="preserve">Ass Småspeiderleder </w:t>
    </w:r>
    <w:r>
      <w:rPr>
        <w:rFonts w:eastAsia="Times New Roman" w:cstheme="minorHAnsi"/>
        <w:sz w:val="16"/>
        <w:szCs w:val="16"/>
      </w:rPr>
      <w:t>Siri Beate mobil: 909 95</w:t>
    </w:r>
    <w:r w:rsidR="00CA4D45">
      <w:rPr>
        <w:rFonts w:eastAsia="Times New Roman" w:cstheme="minorHAnsi"/>
        <w:sz w:val="16"/>
        <w:szCs w:val="16"/>
      </w:rPr>
      <w:t> </w:t>
    </w:r>
    <w:r>
      <w:rPr>
        <w:rFonts w:eastAsia="Times New Roman" w:cstheme="minorHAnsi"/>
        <w:sz w:val="16"/>
        <w:szCs w:val="16"/>
      </w:rPr>
      <w:t>466</w:t>
    </w:r>
  </w:p>
  <w:p w:rsidR="00CA4D45" w:rsidRDefault="00CA4D45" w:rsidP="001D2608">
    <w:pPr>
      <w:pStyle w:val="Bunntekst"/>
      <w:tabs>
        <w:tab w:val="left" w:pos="4820"/>
      </w:tabs>
      <w:ind w:left="4820" w:hanging="4820"/>
      <w:rPr>
        <w:rFonts w:eastAsia="Times New Roman" w:cstheme="minorHAnsi"/>
        <w:sz w:val="16"/>
        <w:szCs w:val="16"/>
      </w:rPr>
    </w:pPr>
    <w:r>
      <w:rPr>
        <w:rFonts w:eastAsia="Times New Roman" w:cstheme="minorHAnsi"/>
        <w:sz w:val="16"/>
        <w:szCs w:val="16"/>
      </w:rPr>
      <w:t>Beverleder Kjell: 930 28 295</w:t>
    </w:r>
  </w:p>
  <w:p w:rsidR="00E935CE" w:rsidRPr="001D2608" w:rsidRDefault="001D2608" w:rsidP="001D2608">
    <w:pPr>
      <w:pStyle w:val="Bunntekst"/>
      <w:tabs>
        <w:tab w:val="left" w:pos="4820"/>
      </w:tabs>
      <w:ind w:left="4820" w:hanging="4820"/>
      <w:rPr>
        <w:rFonts w:eastAsia="Times New Roman" w:cstheme="minorHAnsi"/>
        <w:sz w:val="16"/>
        <w:szCs w:val="16"/>
      </w:rPr>
    </w:pPr>
    <w:r>
      <w:rPr>
        <w:rFonts w:eastAsia="Times New Roman" w:cstheme="minorHAnsi"/>
      </w:rPr>
      <w:t xml:space="preserve">Ny nettside </w:t>
    </w:r>
    <w:hyperlink r:id="rId1" w:tgtFrame="_blank" w:history="1">
      <w:r w:rsidRPr="00A61F5D">
        <w:rPr>
          <w:rFonts w:ascii="Arial" w:hAnsi="Arial" w:cs="Arial"/>
          <w:color w:val="1155CC"/>
          <w:sz w:val="24"/>
          <w:szCs w:val="20"/>
          <w:u w:val="single"/>
          <w:shd w:val="clear" w:color="auto" w:fill="FFFFFF"/>
        </w:rPr>
        <w:t>storåsen.com</w:t>
      </w:r>
    </w:hyperlink>
    <w:r>
      <w:tab/>
    </w:r>
    <w:r>
      <w:tab/>
      <w:t xml:space="preserve">Epost: </w:t>
    </w:r>
    <w:hyperlink r:id="rId2" w:history="1">
      <w:r w:rsidRPr="00A61F5D">
        <w:rPr>
          <w:rStyle w:val="Hyperkobling"/>
          <w:sz w:val="24"/>
        </w:rPr>
        <w:t>epost@storåsen.com</w:t>
      </w:r>
    </w:hyperlink>
    <w:bookmarkEnd w:id="1"/>
    <w:bookmarkEnd w:id="2"/>
    <w:r w:rsidRPr="00A61F5D">
      <w:rPr>
        <w:sz w:val="24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A2E" w:rsidRDefault="00564A2E" w:rsidP="00E935CE">
      <w:pPr>
        <w:spacing w:after="0" w:line="240" w:lineRule="auto"/>
      </w:pPr>
      <w:r>
        <w:separator/>
      </w:r>
    </w:p>
  </w:footnote>
  <w:footnote w:type="continuationSeparator" w:id="0">
    <w:p w:rsidR="00564A2E" w:rsidRDefault="00564A2E" w:rsidP="00E9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E" w:rsidRDefault="00CA4D45">
    <w:pPr>
      <w:pStyle w:val="Top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39292C" wp14:editId="5AED7638">
          <wp:simplePos x="0" y="0"/>
          <wp:positionH relativeFrom="column">
            <wp:posOffset>4763135</wp:posOffset>
          </wp:positionH>
          <wp:positionV relativeFrom="paragraph">
            <wp:posOffset>64770</wp:posOffset>
          </wp:positionV>
          <wp:extent cx="937260" cy="97980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5CE">
      <w:rPr>
        <w:noProof/>
      </w:rPr>
      <w:drawing>
        <wp:anchor distT="0" distB="0" distL="114300" distR="114300" simplePos="0" relativeHeight="251659264" behindDoc="1" locked="0" layoutInCell="1" allowOverlap="0" wp14:anchorId="6C692E18" wp14:editId="1A1A3A3E">
          <wp:simplePos x="0" y="0"/>
          <wp:positionH relativeFrom="column">
            <wp:posOffset>3779520</wp:posOffset>
          </wp:positionH>
          <wp:positionV relativeFrom="page">
            <wp:posOffset>652780</wp:posOffset>
          </wp:positionV>
          <wp:extent cx="914400" cy="854075"/>
          <wp:effectExtent l="0" t="0" r="0" b="3175"/>
          <wp:wrapTight wrapText="bothSides">
            <wp:wrapPolygon edited="0">
              <wp:start x="0" y="0"/>
              <wp:lineTo x="0" y="21199"/>
              <wp:lineTo x="21150" y="21199"/>
              <wp:lineTo x="21150" y="0"/>
              <wp:lineTo x="0" y="0"/>
            </wp:wrapPolygon>
          </wp:wrapTight>
          <wp:docPr id="3" name="Bilde 1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bundsme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904" t="21129" r="21129" b="21129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54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4DE"/>
    <w:rsid w:val="00017326"/>
    <w:rsid w:val="00020463"/>
    <w:rsid w:val="00026451"/>
    <w:rsid w:val="000A14F2"/>
    <w:rsid w:val="000B3EB1"/>
    <w:rsid w:val="000E4B7F"/>
    <w:rsid w:val="00156526"/>
    <w:rsid w:val="00161969"/>
    <w:rsid w:val="001D2608"/>
    <w:rsid w:val="00216F3B"/>
    <w:rsid w:val="002227C4"/>
    <w:rsid w:val="00281E06"/>
    <w:rsid w:val="002A4E2C"/>
    <w:rsid w:val="002A6B6E"/>
    <w:rsid w:val="002B304D"/>
    <w:rsid w:val="002B512D"/>
    <w:rsid w:val="002B6C98"/>
    <w:rsid w:val="00314CCC"/>
    <w:rsid w:val="00336874"/>
    <w:rsid w:val="00347846"/>
    <w:rsid w:val="00356F85"/>
    <w:rsid w:val="00397444"/>
    <w:rsid w:val="003B15BD"/>
    <w:rsid w:val="003D7E82"/>
    <w:rsid w:val="0046286D"/>
    <w:rsid w:val="004814DE"/>
    <w:rsid w:val="004E3DE9"/>
    <w:rsid w:val="004E7D94"/>
    <w:rsid w:val="00520F38"/>
    <w:rsid w:val="00535EAE"/>
    <w:rsid w:val="0054464F"/>
    <w:rsid w:val="00564A2E"/>
    <w:rsid w:val="005963A4"/>
    <w:rsid w:val="005E2CC8"/>
    <w:rsid w:val="005E43C8"/>
    <w:rsid w:val="0060013B"/>
    <w:rsid w:val="00604C94"/>
    <w:rsid w:val="006220F6"/>
    <w:rsid w:val="006532B6"/>
    <w:rsid w:val="00657EFF"/>
    <w:rsid w:val="006C3265"/>
    <w:rsid w:val="006D5A74"/>
    <w:rsid w:val="007573D4"/>
    <w:rsid w:val="0078031E"/>
    <w:rsid w:val="00785096"/>
    <w:rsid w:val="007C4DC7"/>
    <w:rsid w:val="00804EC8"/>
    <w:rsid w:val="00832701"/>
    <w:rsid w:val="00862723"/>
    <w:rsid w:val="008B328A"/>
    <w:rsid w:val="008D7DAE"/>
    <w:rsid w:val="009455B8"/>
    <w:rsid w:val="00995BBE"/>
    <w:rsid w:val="00A03F9D"/>
    <w:rsid w:val="00A21F0D"/>
    <w:rsid w:val="00A22FA3"/>
    <w:rsid w:val="00A53BE8"/>
    <w:rsid w:val="00A57490"/>
    <w:rsid w:val="00AE4748"/>
    <w:rsid w:val="00AE6F33"/>
    <w:rsid w:val="00B1764A"/>
    <w:rsid w:val="00B67A76"/>
    <w:rsid w:val="00BC29C0"/>
    <w:rsid w:val="00BD5783"/>
    <w:rsid w:val="00C77B97"/>
    <w:rsid w:val="00C93E8B"/>
    <w:rsid w:val="00CA0C3A"/>
    <w:rsid w:val="00CA4D45"/>
    <w:rsid w:val="00CC273F"/>
    <w:rsid w:val="00D00A97"/>
    <w:rsid w:val="00D74C61"/>
    <w:rsid w:val="00D940AD"/>
    <w:rsid w:val="00E26AF5"/>
    <w:rsid w:val="00E74F9F"/>
    <w:rsid w:val="00E935CE"/>
    <w:rsid w:val="00EC2BFC"/>
    <w:rsid w:val="00F21364"/>
    <w:rsid w:val="00F27EA2"/>
    <w:rsid w:val="00F408F7"/>
    <w:rsid w:val="00F5352D"/>
    <w:rsid w:val="00F66B02"/>
    <w:rsid w:val="00F73C47"/>
    <w:rsid w:val="00FC59EC"/>
    <w:rsid w:val="00FD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0268B6-7802-41C1-98F7-3A66D8B3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35CE"/>
  </w:style>
  <w:style w:type="paragraph" w:styleId="Bunntekst">
    <w:name w:val="footer"/>
    <w:basedOn w:val="Normal"/>
    <w:link w:val="BunntekstTegn"/>
    <w:uiPriority w:val="99"/>
    <w:unhideWhenUsed/>
    <w:rsid w:val="00E93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35CE"/>
  </w:style>
  <w:style w:type="paragraph" w:styleId="Sterktsitat">
    <w:name w:val="Intense Quote"/>
    <w:basedOn w:val="Normal"/>
    <w:next w:val="Normal"/>
    <w:link w:val="SterktsitatTegn"/>
    <w:uiPriority w:val="30"/>
    <w:qFormat/>
    <w:rsid w:val="00E935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935CE"/>
    <w:rPr>
      <w:b/>
      <w:bCs/>
      <w:i/>
      <w:i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E9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kobling">
    <w:name w:val="Hyperlink"/>
    <w:basedOn w:val="Standardskriftforavsnitt"/>
    <w:uiPriority w:val="99"/>
    <w:unhideWhenUsed/>
    <w:rsid w:val="00E26AF5"/>
    <w:rPr>
      <w:color w:val="0000FF" w:themeColor="hyperlink"/>
      <w:u w:val="single"/>
    </w:rPr>
  </w:style>
  <w:style w:type="character" w:customStyle="1" w:styleId="apple-style-span">
    <w:name w:val="apple-style-span"/>
    <w:basedOn w:val="Standardskriftforavsnitt"/>
    <w:rsid w:val="00F73C47"/>
  </w:style>
  <w:style w:type="paragraph" w:styleId="Bobletekst">
    <w:name w:val="Balloon Text"/>
    <w:basedOn w:val="Normal"/>
    <w:link w:val="BobletekstTegn"/>
    <w:uiPriority w:val="99"/>
    <w:semiHidden/>
    <w:unhideWhenUsed/>
    <w:rsid w:val="00B67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7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3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post@stor&#229;sen.com" TargetMode="External"/><Relationship Id="rId1" Type="http://schemas.openxmlformats.org/officeDocument/2006/relationships/hyperlink" Target="http://xn--storsen-hx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er\AppData\Roaming\Microsoft\Maler\Ny%20Stor&#229;sen%20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Ny Storåsen mal</Template>
  <TotalTime>0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Silje-Beate Norheim</cp:lastModifiedBy>
  <cp:revision>2</cp:revision>
  <cp:lastPrinted>2013-12-28T13:27:00Z</cp:lastPrinted>
  <dcterms:created xsi:type="dcterms:W3CDTF">2014-03-04T08:57:00Z</dcterms:created>
  <dcterms:modified xsi:type="dcterms:W3CDTF">2014-03-04T08:57:00Z</dcterms:modified>
</cp:coreProperties>
</file>