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3A" w:rsidRPr="00CA0C3A" w:rsidRDefault="00CA0C3A" w:rsidP="00347846">
      <w:pPr>
        <w:pStyle w:val="Tittel"/>
        <w:spacing w:after="0"/>
        <w:rPr>
          <w:sz w:val="48"/>
        </w:rPr>
      </w:pPr>
      <w:r w:rsidRPr="00CA0C3A">
        <w:rPr>
          <w:sz w:val="48"/>
        </w:rPr>
        <w:t xml:space="preserve">Terminliste </w:t>
      </w:r>
      <w:r w:rsidR="00AC63DF">
        <w:rPr>
          <w:sz w:val="48"/>
        </w:rPr>
        <w:t>høsten</w:t>
      </w:r>
      <w:r w:rsidR="00866B70">
        <w:rPr>
          <w:sz w:val="48"/>
        </w:rPr>
        <w:t xml:space="preserve"> 2013</w:t>
      </w:r>
    </w:p>
    <w:p w:rsidR="00CA0C3A" w:rsidRPr="00347846" w:rsidRDefault="00CA0C3A" w:rsidP="00347846">
      <w:pPr>
        <w:spacing w:after="0"/>
        <w:rPr>
          <w:sz w:val="21"/>
          <w:szCs w:val="21"/>
        </w:rPr>
      </w:pPr>
      <w:r w:rsidRPr="00347846">
        <w:rPr>
          <w:sz w:val="21"/>
          <w:szCs w:val="21"/>
        </w:rPr>
        <w:t xml:space="preserve">Tema for terminen er 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>Friluftsliv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 xml:space="preserve"> og </w:t>
      </w:r>
      <w:r w:rsidR="006C3265" w:rsidRPr="00347846">
        <w:rPr>
          <w:sz w:val="21"/>
          <w:szCs w:val="21"/>
        </w:rPr>
        <w:t>”M</w:t>
      </w:r>
      <w:r w:rsidRPr="00347846">
        <w:rPr>
          <w:sz w:val="21"/>
          <w:szCs w:val="21"/>
        </w:rPr>
        <w:t>at på tur</w:t>
      </w:r>
      <w:r w:rsidR="006C3265" w:rsidRPr="00347846">
        <w:rPr>
          <w:sz w:val="21"/>
          <w:szCs w:val="21"/>
        </w:rPr>
        <w:t>”</w:t>
      </w:r>
    </w:p>
    <w:tbl>
      <w:tblPr>
        <w:tblW w:w="9103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71"/>
        <w:gridCol w:w="750"/>
        <w:gridCol w:w="3227"/>
        <w:gridCol w:w="2000"/>
        <w:gridCol w:w="1957"/>
      </w:tblGrid>
      <w:tr w:rsidR="00D31531" w:rsidRPr="00CA0C3A" w:rsidTr="00F865BD">
        <w:trPr>
          <w:trHeight w:val="34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Mnd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Tur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Speiderer – små og store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CA0C3A" w:rsidRPr="00CA0C3A" w:rsidRDefault="00866B70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Ledere/Rovere</w:t>
            </w: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13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D31531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Første speidermøte</w:t>
            </w:r>
            <w:r w:rsidR="00A61F5D">
              <w:rPr>
                <w:rFonts w:ascii="Calibri" w:eastAsia="Times New Roman" w:hAnsi="Calibri" w:cs="Calibri"/>
                <w:color w:val="000000"/>
              </w:rPr>
              <w:t xml:space="preserve"> - Gruppemøte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63DF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Sep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77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Byfjellsdagen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C63D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3DF" w:rsidRPr="00CA0C3A" w:rsidRDefault="00AC63D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13493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773A6F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Default="00773A6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6 - 8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Kretsstyrets tur</w:t>
            </w:r>
            <w:r w:rsidR="00CD774F">
              <w:rPr>
                <w:rFonts w:ascii="Calibri" w:eastAsia="Times New Roman" w:hAnsi="Calibri" w:cs="Calibri"/>
                <w:color w:val="000000"/>
              </w:rPr>
              <w:t xml:space="preserve"> alle over 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6F" w:rsidRPr="00CA0C3A" w:rsidRDefault="00773A6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1531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AC63DF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D774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74F">
              <w:rPr>
                <w:rFonts w:ascii="Calibri" w:eastAsia="Times New Roman" w:hAnsi="Calibri" w:cs="Calibri"/>
                <w:color w:val="000000"/>
                <w:sz w:val="18"/>
              </w:rPr>
              <w:t>Flokken møte med KM. Tropp vanlig 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D774F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</w:t>
            </w:r>
            <w:r w:rsidR="007575B7">
              <w:rPr>
                <w:rFonts w:ascii="Calibri" w:eastAsia="Times New Roman" w:hAnsi="Calibri" w:cs="Calibri"/>
                <w:color w:val="000000"/>
              </w:rPr>
              <w:t>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C3A" w:rsidRPr="00CA0C3A" w:rsidRDefault="00CA0C3A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789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Pr="00CA0C3A" w:rsidRDefault="005A178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Default="005A1789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Pr="00CA0C3A" w:rsidRDefault="005A1789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Pr="00CA0C3A" w:rsidRDefault="005A178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Gruppetur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Pr="00CA0C3A" w:rsidRDefault="005A178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789" w:rsidRPr="00CA0C3A" w:rsidRDefault="005A1789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F5D">
              <w:rPr>
                <w:rFonts w:ascii="Calibri" w:eastAsia="Times New Roman" w:hAnsi="Calibri" w:cs="Calibri"/>
                <w:color w:val="000000"/>
                <w:sz w:val="16"/>
              </w:rPr>
              <w:t>Kurs-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 </w:t>
            </w:r>
            <w:r w:rsidRPr="00A61F5D">
              <w:rPr>
                <w:rFonts w:ascii="Calibri" w:eastAsia="Times New Roman" w:hAnsi="Calibri" w:cs="Calibri"/>
                <w:color w:val="000000"/>
                <w:sz w:val="16"/>
              </w:rPr>
              <w:t>Holdninger og handlinger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27-29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SpeiderLAN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for de over12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RR Rally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Okt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C06C18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Høstferie 7. -11.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C06C18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900E3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18 -20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63DF">
              <w:rPr>
                <w:rFonts w:ascii="Calibri" w:eastAsia="Times New Roman" w:hAnsi="Calibri" w:cs="Calibri"/>
                <w:color w:val="000000" w:themeColor="text1"/>
              </w:rPr>
              <w:t>JOTA/JOTI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– sammen med 1.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Øvstun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AC63DF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Gruppemøte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Bymanøver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Gruppeting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Første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innemøte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Krinsting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8 - 10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Knutepunkt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kurs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Peffkurs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Ledere/rovere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4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77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65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Ulvemøte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08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74F">
              <w:rPr>
                <w:rFonts w:ascii="Calibri" w:eastAsia="Times New Roman" w:hAnsi="Calibri" w:cs="Calibri"/>
                <w:color w:val="000000"/>
              </w:rPr>
              <w:t>Ledermøte</w:t>
            </w: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29-1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Tøffetur for de over 12 år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D774F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Lysmesse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866B70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Foreldrekveld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F5D" w:rsidRPr="00CA0C3A" w:rsidTr="00226385">
        <w:trPr>
          <w:trHeight w:val="34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5D" w:rsidRPr="00CA0C3A" w:rsidRDefault="00A61F5D" w:rsidP="00CA0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32701" w:rsidRPr="00A61F5D" w:rsidRDefault="00832701" w:rsidP="00CA0C3A">
      <w:r>
        <w:lastRenderedPageBreak/>
        <w:t xml:space="preserve">Når ikke annet er skrevet er det vanlig møte. Møtetid er </w:t>
      </w:r>
      <w:r w:rsidRPr="006C3265">
        <w:rPr>
          <w:b/>
        </w:rPr>
        <w:t>18.00</w:t>
      </w:r>
      <w:r>
        <w:t xml:space="preserve"> til </w:t>
      </w:r>
      <w:r w:rsidRPr="006C3265">
        <w:rPr>
          <w:b/>
        </w:rPr>
        <w:t>19.30</w:t>
      </w:r>
      <w:r>
        <w:t>.</w:t>
      </w:r>
      <w:r w:rsidR="00A61F5D">
        <w:t xml:space="preserve"> </w:t>
      </w:r>
      <w:r w:rsidR="00A61F5D">
        <w:br/>
        <w:t xml:space="preserve">Fra 5. november inne møter – </w:t>
      </w:r>
      <w:proofErr w:type="spellStart"/>
      <w:r w:rsidR="00A61F5D">
        <w:t>Flokkenmøter</w:t>
      </w:r>
      <w:proofErr w:type="spellEnd"/>
      <w:r w:rsidR="00A61F5D">
        <w:t xml:space="preserve"> fra 17.30 – 19.30 </w:t>
      </w:r>
      <w:r w:rsidR="00A61F5D">
        <w:br/>
      </w:r>
      <w:r w:rsidRPr="00A61F5D">
        <w:t xml:space="preserve">Det tas forbehold om endringer. </w:t>
      </w:r>
      <w:r w:rsidR="006C3265" w:rsidRPr="00A61F5D">
        <w:t>Vennligst sjekk nettsiden for oppdateringer.</w:t>
      </w:r>
    </w:p>
    <w:sectPr w:rsidR="00832701" w:rsidRPr="00A61F5D" w:rsidSect="00B176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CC" w:rsidRDefault="00314CCC" w:rsidP="00E935CE">
      <w:pPr>
        <w:spacing w:after="0" w:line="240" w:lineRule="auto"/>
      </w:pPr>
      <w:r>
        <w:separator/>
      </w:r>
    </w:p>
  </w:endnote>
  <w:endnote w:type="continuationSeparator" w:id="0">
    <w:p w:rsidR="00314CCC" w:rsidRDefault="00314CCC" w:rsidP="00E9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E" w:rsidRPr="00D01388" w:rsidRDefault="00E935CE" w:rsidP="00E935CE">
    <w:pPr>
      <w:pStyle w:val="Bunntekst"/>
      <w:rPr>
        <w:rFonts w:ascii="Garamond" w:eastAsia="Batang" w:hAnsi="Garamond" w:cs="Aharoni"/>
        <w:b/>
        <w:color w:val="17365D" w:themeColor="text2" w:themeShade="BF"/>
        <w:sz w:val="40"/>
        <w:szCs w:val="40"/>
      </w:rPr>
    </w:pPr>
    <w:bookmarkStart w:id="1" w:name="OLE_LINK1"/>
    <w:bookmarkStart w:id="2" w:name="_Hlk333870215"/>
    <w:r w:rsidRPr="00D01388">
      <w:rPr>
        <w:rFonts w:ascii="Garamond" w:eastAsia="Batang" w:hAnsi="Garamond" w:cs="Aharoni"/>
        <w:b/>
        <w:color w:val="17365D" w:themeColor="text2" w:themeShade="BF"/>
        <w:sz w:val="40"/>
        <w:szCs w:val="40"/>
      </w:rPr>
      <w:t>1. Storåsen gruppe av Norges speiderforbund</w:t>
    </w:r>
  </w:p>
  <w:p w:rsidR="00E935CE" w:rsidRPr="00082798" w:rsidRDefault="00E935CE" w:rsidP="00E935CE">
    <w:pPr>
      <w:pStyle w:val="Bunntekst"/>
      <w:rPr>
        <w:b/>
      </w:rPr>
    </w:pPr>
    <w:r w:rsidRPr="00082798">
      <w:rPr>
        <w:b/>
      </w:rPr>
      <w:t xml:space="preserve">Møtelokaler U82. </w:t>
    </w:r>
    <w:r w:rsidR="00A61F5D">
      <w:rPr>
        <w:b/>
      </w:rPr>
      <w:t xml:space="preserve">Ute i skogen bak </w:t>
    </w:r>
    <w:proofErr w:type="spellStart"/>
    <w:r w:rsidR="00A61F5D">
      <w:rPr>
        <w:b/>
      </w:rPr>
      <w:t>Espira</w:t>
    </w:r>
    <w:proofErr w:type="spellEnd"/>
    <w:r w:rsidR="00A61F5D">
      <w:rPr>
        <w:b/>
      </w:rPr>
      <w:t xml:space="preserve"> barnehage</w:t>
    </w:r>
  </w:p>
  <w:p w:rsidR="00F73C47" w:rsidRDefault="003D7E82" w:rsidP="00E935CE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Gruppeleder Anne Karin mo</w:t>
    </w:r>
    <w:r w:rsidRPr="00D01388">
      <w:rPr>
        <w:rFonts w:eastAsia="Times New Roman" w:cstheme="minorHAnsi"/>
        <w:sz w:val="16"/>
        <w:szCs w:val="16"/>
      </w:rPr>
      <w:t>bil</w:t>
    </w:r>
    <w:r>
      <w:rPr>
        <w:rFonts w:eastAsia="Times New Roman" w:cstheme="minorHAnsi"/>
        <w:sz w:val="16"/>
        <w:szCs w:val="16"/>
      </w:rPr>
      <w:t>: 980 35 357</w:t>
    </w:r>
    <w:r w:rsidR="00E935CE">
      <w:rPr>
        <w:rFonts w:eastAsia="Times New Roman" w:cstheme="minorHAnsi"/>
        <w:sz w:val="16"/>
        <w:szCs w:val="16"/>
      </w:rPr>
      <w:tab/>
    </w:r>
    <w:r w:rsidR="00E935CE">
      <w:rPr>
        <w:rFonts w:eastAsia="Times New Roman" w:cstheme="minorHAnsi"/>
        <w:sz w:val="16"/>
        <w:szCs w:val="16"/>
      </w:rPr>
      <w:tab/>
      <w:t xml:space="preserve"> </w:t>
    </w:r>
    <w:r w:rsidR="00F73C47" w:rsidRPr="00D01388">
      <w:rPr>
        <w:rFonts w:eastAsia="Times New Roman" w:cstheme="minorHAnsi"/>
        <w:sz w:val="16"/>
        <w:szCs w:val="16"/>
      </w:rPr>
      <w:t xml:space="preserve">Ass Gruppeleder </w:t>
    </w:r>
    <w:r w:rsidR="002B3FFB">
      <w:rPr>
        <w:rFonts w:eastAsia="Times New Roman" w:cstheme="minorHAnsi"/>
        <w:sz w:val="16"/>
        <w:szCs w:val="16"/>
      </w:rPr>
      <w:t xml:space="preserve">Robert </w:t>
    </w:r>
    <w:r w:rsidR="00F73C47" w:rsidRPr="00D01388">
      <w:rPr>
        <w:rFonts w:eastAsia="Times New Roman" w:cstheme="minorHAnsi"/>
        <w:sz w:val="16"/>
        <w:szCs w:val="16"/>
      </w:rPr>
      <w:t xml:space="preserve">mobil: </w:t>
    </w:r>
    <w:r w:rsidR="002B3FFB">
      <w:rPr>
        <w:rFonts w:eastAsia="Times New Roman" w:cstheme="minorHAnsi"/>
        <w:sz w:val="16"/>
        <w:szCs w:val="16"/>
      </w:rPr>
      <w:t>930 282 95</w:t>
    </w:r>
  </w:p>
  <w:p w:rsidR="002B3FFB" w:rsidRPr="003D7E82" w:rsidRDefault="002B3FFB" w:rsidP="002B3FFB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Roverleder</w:t>
    </w:r>
    <w:r w:rsidRPr="00D01388">
      <w:rPr>
        <w:rFonts w:eastAsia="Times New Roman" w:cstheme="minorHAnsi"/>
        <w:sz w:val="16"/>
        <w:szCs w:val="16"/>
      </w:rPr>
      <w:t xml:space="preserve"> John Petter mobil:</w:t>
    </w:r>
    <w:r w:rsidRPr="00D01388">
      <w:rPr>
        <w:rFonts w:cstheme="minorHAnsi"/>
        <w:sz w:val="16"/>
        <w:szCs w:val="16"/>
      </w:rPr>
      <w:t xml:space="preserve"> 970 87</w:t>
    </w:r>
    <w:r>
      <w:rPr>
        <w:rFonts w:cstheme="minorHAnsi"/>
        <w:sz w:val="16"/>
        <w:szCs w:val="16"/>
      </w:rPr>
      <w:t> </w:t>
    </w:r>
    <w:r w:rsidRPr="00D01388">
      <w:rPr>
        <w:rFonts w:cstheme="minorHAnsi"/>
        <w:sz w:val="16"/>
        <w:szCs w:val="16"/>
      </w:rPr>
      <w:t>346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Ass Gruppeleder Kjell mobil: 900 40 902</w:t>
    </w:r>
  </w:p>
  <w:p w:rsidR="003D7E82" w:rsidRPr="003D7E82" w:rsidRDefault="003D7E82" w:rsidP="003D7E82">
    <w:pPr>
      <w:pStyle w:val="Bunntekst"/>
      <w:tabs>
        <w:tab w:val="left" w:pos="4820"/>
      </w:tabs>
      <w:rPr>
        <w:rFonts w:cstheme="minorHAnsi"/>
        <w:sz w:val="16"/>
        <w:szCs w:val="16"/>
      </w:rPr>
    </w:pPr>
    <w:r w:rsidRPr="00D01388">
      <w:rPr>
        <w:rFonts w:eastAsia="Times New Roman" w:cstheme="minorHAnsi"/>
        <w:sz w:val="16"/>
        <w:szCs w:val="16"/>
      </w:rPr>
      <w:t xml:space="preserve">Troppsleder </w:t>
    </w:r>
    <w:r w:rsidR="00D00A97">
      <w:rPr>
        <w:rFonts w:eastAsia="Times New Roman" w:cstheme="minorHAnsi"/>
        <w:sz w:val="16"/>
        <w:szCs w:val="16"/>
      </w:rPr>
      <w:t>Robert</w:t>
    </w:r>
    <w:r w:rsidRPr="00D01388">
      <w:rPr>
        <w:rFonts w:eastAsia="Times New Roman" w:cstheme="minorHAnsi"/>
        <w:sz w:val="16"/>
        <w:szCs w:val="16"/>
      </w:rPr>
      <w:t xml:space="preserve"> mobil: </w:t>
    </w:r>
    <w:r w:rsidR="00D00A97">
      <w:rPr>
        <w:rFonts w:eastAsia="Times New Roman" w:cstheme="minorHAnsi"/>
        <w:sz w:val="16"/>
        <w:szCs w:val="16"/>
      </w:rPr>
      <w:t>930 282 95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CB001F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Troppsleder </w:t>
    </w:r>
    <w:r>
      <w:rPr>
        <w:rFonts w:eastAsia="Times New Roman" w:cstheme="minorHAnsi"/>
        <w:sz w:val="16"/>
        <w:szCs w:val="16"/>
      </w:rPr>
      <w:t xml:space="preserve">Trygve </w:t>
    </w:r>
    <w:r w:rsidRPr="00D01388">
      <w:rPr>
        <w:rFonts w:eastAsia="Times New Roman" w:cstheme="minorHAnsi"/>
        <w:sz w:val="16"/>
        <w:szCs w:val="16"/>
      </w:rPr>
      <w:t xml:space="preserve">mobil: </w:t>
    </w:r>
    <w:r w:rsidR="00604C94">
      <w:rPr>
        <w:rFonts w:eastAsia="Times New Roman" w:cstheme="minorHAnsi"/>
        <w:sz w:val="16"/>
        <w:szCs w:val="16"/>
      </w:rPr>
      <w:t>41423432</w:t>
    </w:r>
  </w:p>
  <w:p w:rsidR="003D7E82" w:rsidRDefault="003D7E82" w:rsidP="003D7E82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 w:rsidRPr="00D01388">
      <w:rPr>
        <w:sz w:val="16"/>
        <w:szCs w:val="16"/>
      </w:rPr>
      <w:t>Småspeiderleder</w:t>
    </w:r>
    <w:r w:rsidR="00397444">
      <w:rPr>
        <w:sz w:val="16"/>
        <w:szCs w:val="16"/>
      </w:rPr>
      <w:t xml:space="preserve"> </w:t>
    </w:r>
    <w:r w:rsidR="002B3FFB">
      <w:rPr>
        <w:rFonts w:eastAsia="Times New Roman" w:cstheme="minorHAnsi"/>
        <w:sz w:val="16"/>
        <w:szCs w:val="16"/>
      </w:rPr>
      <w:t xml:space="preserve">Silje-Beate </w:t>
    </w:r>
    <w:r w:rsidR="00397444" w:rsidRPr="00D01388">
      <w:rPr>
        <w:rFonts w:eastAsia="Times New Roman" w:cstheme="minorHAnsi"/>
        <w:sz w:val="16"/>
        <w:szCs w:val="16"/>
      </w:rPr>
      <w:t xml:space="preserve">mobil: </w:t>
    </w:r>
    <w:r w:rsidR="002B3FFB">
      <w:rPr>
        <w:rFonts w:cstheme="minorHAnsi"/>
        <w:sz w:val="16"/>
        <w:szCs w:val="16"/>
      </w:rPr>
      <w:t>995 43 379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3D7E82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Småspeiderleder </w:t>
    </w:r>
    <w:r w:rsidR="002B3FFB">
      <w:rPr>
        <w:rFonts w:eastAsia="Times New Roman" w:cstheme="minorHAnsi"/>
        <w:sz w:val="16"/>
        <w:szCs w:val="16"/>
      </w:rPr>
      <w:t>Siri Beate</w:t>
    </w:r>
    <w:r w:rsidR="00397444">
      <w:rPr>
        <w:rFonts w:eastAsia="Times New Roman" w:cstheme="minorHAnsi"/>
        <w:sz w:val="16"/>
        <w:szCs w:val="16"/>
      </w:rPr>
      <w:t xml:space="preserve"> mobil: </w:t>
    </w:r>
    <w:r w:rsidR="002B3FFB">
      <w:rPr>
        <w:rFonts w:eastAsia="Times New Roman" w:cstheme="minorHAnsi"/>
        <w:sz w:val="16"/>
        <w:szCs w:val="16"/>
      </w:rPr>
      <w:t>909 95 466</w:t>
    </w:r>
  </w:p>
  <w:p w:rsidR="00E935CE" w:rsidRPr="003D7E82" w:rsidRDefault="00E26AF5" w:rsidP="003D7E82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>
      <w:rPr>
        <w:rFonts w:eastAsia="Times New Roman" w:cstheme="minorHAnsi"/>
      </w:rPr>
      <w:t xml:space="preserve">Ny nettside </w:t>
    </w:r>
    <w:hyperlink r:id="rId1" w:tgtFrame="_blank" w:history="1">
      <w:r w:rsidR="00A61F5D" w:rsidRPr="00A61F5D">
        <w:rPr>
          <w:rFonts w:ascii="Arial" w:hAnsi="Arial" w:cs="Arial"/>
          <w:color w:val="1155CC"/>
          <w:sz w:val="24"/>
          <w:szCs w:val="20"/>
          <w:u w:val="single"/>
          <w:shd w:val="clear" w:color="auto" w:fill="FFFFFF"/>
        </w:rPr>
        <w:t>storåsen.com</w:t>
      </w:r>
    </w:hyperlink>
    <w:r w:rsidR="00535EAE">
      <w:tab/>
    </w:r>
    <w:r w:rsidR="00535EAE">
      <w:tab/>
      <w:t>Epost:</w:t>
    </w:r>
    <w:r w:rsidR="00A61F5D">
      <w:t xml:space="preserve"> </w:t>
    </w:r>
    <w:hyperlink r:id="rId2" w:history="1">
      <w:r w:rsidR="00A61F5D" w:rsidRPr="00A61F5D">
        <w:rPr>
          <w:rStyle w:val="Hyperkobling"/>
          <w:sz w:val="24"/>
        </w:rPr>
        <w:t>epost@storåsen.com</w:t>
      </w:r>
    </w:hyperlink>
    <w:bookmarkEnd w:id="1"/>
    <w:bookmarkEnd w:id="2"/>
    <w:r w:rsidR="00A61F5D" w:rsidRPr="00A61F5D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CC" w:rsidRDefault="00314CCC" w:rsidP="00E935CE">
      <w:pPr>
        <w:spacing w:after="0" w:line="240" w:lineRule="auto"/>
      </w:pPr>
      <w:r>
        <w:separator/>
      </w:r>
    </w:p>
  </w:footnote>
  <w:footnote w:type="continuationSeparator" w:id="0">
    <w:p w:rsidR="00314CCC" w:rsidRDefault="00314CCC" w:rsidP="00E9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E" w:rsidRDefault="00A61F5D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DB4B3" wp14:editId="57DA3E92">
          <wp:simplePos x="0" y="0"/>
          <wp:positionH relativeFrom="column">
            <wp:posOffset>4806315</wp:posOffset>
          </wp:positionH>
          <wp:positionV relativeFrom="paragraph">
            <wp:posOffset>64135</wp:posOffset>
          </wp:positionV>
          <wp:extent cx="1075055" cy="11239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5CE" w:rsidRPr="00E935CE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3643754</wp:posOffset>
          </wp:positionH>
          <wp:positionV relativeFrom="page">
            <wp:posOffset>653143</wp:posOffset>
          </wp:positionV>
          <wp:extent cx="1061604" cy="985652"/>
          <wp:effectExtent l="19050" t="0" r="0" b="0"/>
          <wp:wrapTight wrapText="bothSides">
            <wp:wrapPolygon edited="0">
              <wp:start x="-393" y="0"/>
              <wp:lineTo x="-393" y="21018"/>
              <wp:lineTo x="21600" y="21018"/>
              <wp:lineTo x="21600" y="0"/>
              <wp:lineTo x="-393" y="0"/>
            </wp:wrapPolygon>
          </wp:wrapTight>
          <wp:docPr id="3" name="Bilde 1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904" t="21129" r="21129" b="21129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E"/>
    <w:rsid w:val="00017326"/>
    <w:rsid w:val="00020463"/>
    <w:rsid w:val="00026451"/>
    <w:rsid w:val="00134939"/>
    <w:rsid w:val="00161969"/>
    <w:rsid w:val="001940DF"/>
    <w:rsid w:val="00227AC3"/>
    <w:rsid w:val="00233445"/>
    <w:rsid w:val="002B304D"/>
    <w:rsid w:val="002B3FFB"/>
    <w:rsid w:val="002B6C98"/>
    <w:rsid w:val="002F5140"/>
    <w:rsid w:val="00314CCC"/>
    <w:rsid w:val="00330C16"/>
    <w:rsid w:val="00347846"/>
    <w:rsid w:val="00397444"/>
    <w:rsid w:val="003B15BD"/>
    <w:rsid w:val="003D7E82"/>
    <w:rsid w:val="004814DE"/>
    <w:rsid w:val="00535EAE"/>
    <w:rsid w:val="0054464F"/>
    <w:rsid w:val="005A1789"/>
    <w:rsid w:val="00604C94"/>
    <w:rsid w:val="00657EFF"/>
    <w:rsid w:val="00662C4F"/>
    <w:rsid w:val="006C3265"/>
    <w:rsid w:val="006D5A74"/>
    <w:rsid w:val="006E6A8F"/>
    <w:rsid w:val="00716CD3"/>
    <w:rsid w:val="007575B7"/>
    <w:rsid w:val="00773A6F"/>
    <w:rsid w:val="0078031E"/>
    <w:rsid w:val="00785096"/>
    <w:rsid w:val="00832701"/>
    <w:rsid w:val="00862723"/>
    <w:rsid w:val="00866B70"/>
    <w:rsid w:val="008C1F5D"/>
    <w:rsid w:val="00A03F9D"/>
    <w:rsid w:val="00A21F0D"/>
    <w:rsid w:val="00A57490"/>
    <w:rsid w:val="00A61F5D"/>
    <w:rsid w:val="00AC63DF"/>
    <w:rsid w:val="00B04359"/>
    <w:rsid w:val="00B1764A"/>
    <w:rsid w:val="00BF44BA"/>
    <w:rsid w:val="00CA0C3A"/>
    <w:rsid w:val="00CC273F"/>
    <w:rsid w:val="00CD774F"/>
    <w:rsid w:val="00D00A97"/>
    <w:rsid w:val="00D31531"/>
    <w:rsid w:val="00D74C61"/>
    <w:rsid w:val="00D83AAF"/>
    <w:rsid w:val="00DF349C"/>
    <w:rsid w:val="00DF494E"/>
    <w:rsid w:val="00E26AF5"/>
    <w:rsid w:val="00E74F9F"/>
    <w:rsid w:val="00E83E96"/>
    <w:rsid w:val="00E935CE"/>
    <w:rsid w:val="00F21364"/>
    <w:rsid w:val="00F60710"/>
    <w:rsid w:val="00F73C47"/>
    <w:rsid w:val="00F865BD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st@stor&#229;sen.com" TargetMode="External"/><Relationship Id="rId1" Type="http://schemas.openxmlformats.org/officeDocument/2006/relationships/hyperlink" Target="http://xn--storsen-hx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Maler\Ny%20Stor&#229;sen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Storåsen mal</Template>
  <TotalTime>6635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14</cp:revision>
  <cp:lastPrinted>2013-08-20T20:13:00Z</cp:lastPrinted>
  <dcterms:created xsi:type="dcterms:W3CDTF">2012-10-30T17:26:00Z</dcterms:created>
  <dcterms:modified xsi:type="dcterms:W3CDTF">2013-08-20T20:29:00Z</dcterms:modified>
</cp:coreProperties>
</file>